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77777777" w:rsidR="008B740E" w:rsidRPr="00664F02" w:rsidRDefault="008B740E" w:rsidP="008B740E">
      <w:pPr>
        <w:spacing w:after="0" w:line="240" w:lineRule="auto"/>
      </w:pPr>
      <w:bookmarkStart w:id="0" w:name="_Hlk32501085"/>
      <w:bookmarkStart w:id="1" w:name="_Hlk26965375"/>
      <w:bookmarkStart w:id="2" w:name="_Hlk32481529"/>
      <w:r>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p w14:paraId="582BD111" w14:textId="77777777" w:rsidR="003D7175" w:rsidRDefault="008B740E" w:rsidP="008B740E">
      <w:pPr>
        <w:pStyle w:val="Opgroeien92zwart"/>
      </w:pPr>
      <w:r w:rsidRPr="00DF5B2A">
        <w:t>Opgroeien</w:t>
      </w:r>
      <w:bookmarkEnd w:id="0"/>
    </w:p>
    <w:p w14:paraId="24004CA6" w14:textId="77777777" w:rsidR="008B740E" w:rsidRPr="0091017C" w:rsidRDefault="008B740E" w:rsidP="008B740E">
      <w:pPr>
        <w:pStyle w:val="Opgroeien92zwart"/>
      </w:pPr>
    </w:p>
    <w:bookmarkEnd w:id="2" w:displacedByCustomXml="next"/>
    <w:bookmarkStart w:id="3" w:name="_Hlk32481605" w:displacedByCustomXml="next"/>
    <w:sdt>
      <w:sdtPr>
        <w:rPr>
          <w:lang w:val="en-US"/>
        </w:rPr>
        <w:alias w:val="Titel"/>
        <w:tag w:val="Titel"/>
        <w:id w:val="1055041990"/>
        <w:placeholder>
          <w:docPart w:val="4DFD91CEF9E043A895F3BFC7FA2BFFAB"/>
        </w:placeholder>
      </w:sdtPr>
      <w:sdtEndPr/>
      <w:sdtContent>
        <w:p w14:paraId="3A893D1E" w14:textId="639599E2" w:rsidR="003D7175" w:rsidRPr="00B821A7" w:rsidRDefault="00126A02" w:rsidP="00105365">
          <w:pPr>
            <w:pStyle w:val="Titelverslag"/>
            <w:rPr>
              <w:lang w:val="en-US"/>
            </w:rPr>
          </w:pPr>
          <w:r>
            <w:rPr>
              <w:lang w:val="en-US"/>
            </w:rPr>
            <w:t xml:space="preserve">Model </w:t>
          </w:r>
          <w:proofErr w:type="spellStart"/>
          <w:r w:rsidR="006D23AF">
            <w:rPr>
              <w:lang w:val="en-US"/>
            </w:rPr>
            <w:t>huishoudelijk</w:t>
          </w:r>
          <w:proofErr w:type="spellEnd"/>
          <w:r w:rsidR="006D23AF">
            <w:rPr>
              <w:lang w:val="en-US"/>
            </w:rPr>
            <w:t xml:space="preserve"> </w:t>
          </w:r>
          <w:proofErr w:type="spellStart"/>
          <w:r w:rsidR="006D23AF">
            <w:rPr>
              <w:lang w:val="en-US"/>
            </w:rPr>
            <w:t>reglement</w:t>
          </w:r>
          <w:proofErr w:type="spellEnd"/>
        </w:p>
      </w:sdtContent>
    </w:sdt>
    <w:bookmarkEnd w:id="3" w:displacedByCustomXml="prev"/>
    <w:p w14:paraId="7A7B95CA" w14:textId="6DEE04DA" w:rsidR="006D23AF" w:rsidRDefault="003D7175" w:rsidP="00BA27BB">
      <w:pPr>
        <w:pStyle w:val="gekleurdelijntjes"/>
      </w:pPr>
      <w:r w:rsidRPr="00BA27BB">
        <w:t>//////////////////////////////////////////////////////////////////////////////////////////////////////////////////////////////////</w:t>
      </w:r>
    </w:p>
    <w:p w14:paraId="5D6F3403" w14:textId="3A50AE2E" w:rsidR="00126A02" w:rsidRDefault="00126A02" w:rsidP="00BA27BB">
      <w:pPr>
        <w:pStyle w:val="gekleurdelijntjes"/>
        <w:rPr>
          <w:color w:val="auto"/>
          <w:sz w:val="22"/>
          <w:szCs w:val="22"/>
        </w:rPr>
      </w:pPr>
    </w:p>
    <w:p w14:paraId="0F9D35FC" w14:textId="4D7D1535" w:rsidR="006D23AF" w:rsidRDefault="006D23AF" w:rsidP="00BA27BB">
      <w:pPr>
        <w:pStyle w:val="gekleurdelijntjes"/>
        <w:rPr>
          <w:color w:val="auto"/>
          <w:sz w:val="22"/>
          <w:szCs w:val="22"/>
        </w:rPr>
      </w:pPr>
    </w:p>
    <w:p w14:paraId="52A36ECA" w14:textId="62DE21BC" w:rsidR="00CC1787" w:rsidRDefault="00CC1787" w:rsidP="00BA27BB">
      <w:pPr>
        <w:pStyle w:val="gekleurdelijntjes"/>
        <w:rPr>
          <w:color w:val="auto"/>
          <w:sz w:val="22"/>
          <w:szCs w:val="22"/>
        </w:rPr>
      </w:pPr>
    </w:p>
    <w:p w14:paraId="7EC107C7" w14:textId="4E545F5E" w:rsidR="00CC1787" w:rsidRDefault="00CC1787" w:rsidP="00BA27BB">
      <w:pPr>
        <w:pStyle w:val="gekleurdelijntjes"/>
        <w:rPr>
          <w:color w:val="auto"/>
          <w:sz w:val="22"/>
          <w:szCs w:val="22"/>
        </w:rPr>
      </w:pPr>
    </w:p>
    <w:p w14:paraId="15DB7F94" w14:textId="77777777" w:rsidR="00CC1787" w:rsidRDefault="00CC1787" w:rsidP="00BA27BB">
      <w:pPr>
        <w:pStyle w:val="gekleurdelijntjes"/>
        <w:rPr>
          <w:color w:val="auto"/>
          <w:sz w:val="22"/>
          <w:szCs w:val="22"/>
        </w:rPr>
      </w:pPr>
    </w:p>
    <w:p w14:paraId="19DF2833" w14:textId="2A86C37C" w:rsidR="006D23AF" w:rsidRDefault="006D23AF" w:rsidP="00CC1787">
      <w:pPr>
        <w:pStyle w:val="Titelverslag"/>
        <w:jc w:val="center"/>
      </w:pPr>
      <w:r>
        <w:t>Huishoudelijk reglement</w:t>
      </w:r>
    </w:p>
    <w:p w14:paraId="44581B7E" w14:textId="032388BE" w:rsidR="006D23AF" w:rsidRDefault="006D23AF" w:rsidP="00BA27BB">
      <w:pPr>
        <w:pStyle w:val="gekleurdelijntjes"/>
        <w:rPr>
          <w:color w:val="auto"/>
          <w:sz w:val="22"/>
          <w:szCs w:val="22"/>
        </w:rPr>
      </w:pPr>
    </w:p>
    <w:p w14:paraId="18564207" w14:textId="1679A1D7" w:rsidR="006D23AF" w:rsidRDefault="006D23AF" w:rsidP="00CC1787">
      <w:pPr>
        <w:pStyle w:val="gekleurdelijntjes"/>
        <w:jc w:val="center"/>
        <w:rPr>
          <w:color w:val="auto"/>
          <w:sz w:val="22"/>
          <w:szCs w:val="22"/>
        </w:rPr>
      </w:pPr>
      <w:r>
        <w:rPr>
          <w:color w:val="auto"/>
          <w:sz w:val="22"/>
          <w:szCs w:val="22"/>
        </w:rPr>
        <w:t>Naam organisator:</w:t>
      </w:r>
    </w:p>
    <w:p w14:paraId="402FD571" w14:textId="77777777" w:rsidR="006D23AF" w:rsidRDefault="006D23AF" w:rsidP="00CC1787">
      <w:pPr>
        <w:pStyle w:val="gekleurdelijntjes"/>
        <w:jc w:val="center"/>
        <w:rPr>
          <w:color w:val="auto"/>
          <w:sz w:val="22"/>
          <w:szCs w:val="22"/>
        </w:rPr>
      </w:pPr>
      <w:r>
        <w:rPr>
          <w:color w:val="auto"/>
          <w:sz w:val="22"/>
          <w:szCs w:val="22"/>
        </w:rPr>
        <w:t>Naam kinderopvanglocatie:</w:t>
      </w:r>
    </w:p>
    <w:p w14:paraId="061C3429" w14:textId="77777777" w:rsidR="006D23AF" w:rsidRDefault="006D23AF" w:rsidP="00CC1787">
      <w:pPr>
        <w:pStyle w:val="gekleurdelijntjes"/>
        <w:jc w:val="center"/>
        <w:rPr>
          <w:color w:val="auto"/>
          <w:sz w:val="22"/>
          <w:szCs w:val="22"/>
        </w:rPr>
      </w:pPr>
      <w:r>
        <w:rPr>
          <w:color w:val="auto"/>
          <w:sz w:val="22"/>
          <w:szCs w:val="22"/>
        </w:rPr>
        <w:t>Datum:</w:t>
      </w:r>
    </w:p>
    <w:p w14:paraId="05419DF2" w14:textId="4154F3E1" w:rsidR="006D23AF" w:rsidRDefault="006D23AF" w:rsidP="00BA27BB">
      <w:pPr>
        <w:pStyle w:val="gekleurdelijntjes"/>
        <w:rPr>
          <w:color w:val="auto"/>
          <w:sz w:val="22"/>
          <w:szCs w:val="22"/>
        </w:rPr>
      </w:pPr>
    </w:p>
    <w:p w14:paraId="731CDA97" w14:textId="34FAB7EF" w:rsidR="006D23AF" w:rsidRDefault="006D23AF" w:rsidP="00BA27BB">
      <w:pPr>
        <w:pStyle w:val="gekleurdelijntjes"/>
        <w:rPr>
          <w:color w:val="auto"/>
          <w:sz w:val="22"/>
          <w:szCs w:val="22"/>
        </w:rPr>
      </w:pPr>
    </w:p>
    <w:p w14:paraId="116F2704" w14:textId="70387A19" w:rsidR="006D23AF" w:rsidRDefault="006D23AF" w:rsidP="00BA27BB">
      <w:pPr>
        <w:pStyle w:val="gekleurdelijntjes"/>
        <w:rPr>
          <w:color w:val="auto"/>
          <w:sz w:val="22"/>
          <w:szCs w:val="22"/>
        </w:rPr>
      </w:pPr>
    </w:p>
    <w:p w14:paraId="41B11362" w14:textId="41416BA5" w:rsidR="006D23AF" w:rsidRDefault="006D23AF" w:rsidP="00BA27BB">
      <w:pPr>
        <w:pStyle w:val="gekleurdelijntjes"/>
        <w:rPr>
          <w:color w:val="auto"/>
          <w:sz w:val="22"/>
          <w:szCs w:val="22"/>
        </w:rPr>
      </w:pPr>
    </w:p>
    <w:p w14:paraId="05CB7901" w14:textId="69EDC998" w:rsidR="006D23AF" w:rsidRDefault="006D23AF" w:rsidP="00BA27BB">
      <w:pPr>
        <w:pStyle w:val="gekleurdelijntjes"/>
        <w:rPr>
          <w:color w:val="auto"/>
          <w:sz w:val="22"/>
          <w:szCs w:val="22"/>
        </w:rPr>
      </w:pPr>
    </w:p>
    <w:p w14:paraId="625BA8D4" w14:textId="77777777" w:rsidR="006D23AF" w:rsidRDefault="006D23AF" w:rsidP="00BA27BB">
      <w:pPr>
        <w:pStyle w:val="gekleurdelijntjes"/>
        <w:rPr>
          <w:color w:val="auto"/>
          <w:sz w:val="22"/>
          <w:szCs w:val="22"/>
        </w:rPr>
      </w:pPr>
    </w:p>
    <w:p w14:paraId="63335355" w14:textId="4310DBEA" w:rsidR="006D23AF" w:rsidRDefault="006D23AF" w:rsidP="00BA27BB">
      <w:pPr>
        <w:pStyle w:val="gekleurdelijntjes"/>
        <w:rPr>
          <w:color w:val="auto"/>
          <w:sz w:val="22"/>
          <w:szCs w:val="22"/>
        </w:rPr>
      </w:pPr>
    </w:p>
    <w:p w14:paraId="78D17965" w14:textId="172B0C48" w:rsidR="006D23AF" w:rsidRDefault="006D23AF" w:rsidP="00BA27BB">
      <w:pPr>
        <w:pStyle w:val="gekleurdelijntjes"/>
        <w:rPr>
          <w:color w:val="auto"/>
          <w:sz w:val="22"/>
          <w:szCs w:val="22"/>
        </w:rPr>
      </w:pPr>
    </w:p>
    <w:p w14:paraId="6982F1E8" w14:textId="5F87439F" w:rsidR="006D23AF" w:rsidRDefault="006D23AF">
      <w:pPr>
        <w:tabs>
          <w:tab w:val="clear" w:pos="3686"/>
        </w:tabs>
        <w:spacing w:after="200" w:line="276" w:lineRule="auto"/>
        <w:rPr>
          <w:color w:val="auto"/>
        </w:rPr>
      </w:pPr>
      <w:r>
        <w:rPr>
          <w:color w:val="auto"/>
        </w:rPr>
        <w:br w:type="page"/>
      </w:r>
    </w:p>
    <w:p w14:paraId="017F9C91" w14:textId="6BF12070" w:rsidR="006D23AF" w:rsidRDefault="006D23AF" w:rsidP="006D23AF">
      <w:pPr>
        <w:pStyle w:val="Kop1"/>
        <w:numPr>
          <w:ilvl w:val="0"/>
          <w:numId w:val="0"/>
        </w:numPr>
        <w:ind w:left="432" w:hanging="432"/>
      </w:pPr>
      <w:r>
        <w:lastRenderedPageBreak/>
        <w:t xml:space="preserve">Over </w:t>
      </w:r>
      <w:r w:rsidR="00C146D0">
        <w:t>dit</w:t>
      </w:r>
      <w:r>
        <w:t xml:space="preserve"> model</w:t>
      </w:r>
    </w:p>
    <w:p w14:paraId="2F9A0BE2" w14:textId="11AEFF2A" w:rsidR="006D23AF" w:rsidRDefault="006D23AF" w:rsidP="006D23AF">
      <w:pPr>
        <w:pStyle w:val="Kop2"/>
        <w:numPr>
          <w:ilvl w:val="0"/>
          <w:numId w:val="0"/>
        </w:numPr>
      </w:pPr>
      <w:r>
        <w:t>Waarvoor dient dit model?</w:t>
      </w:r>
    </w:p>
    <w:p w14:paraId="7A168881" w14:textId="77777777" w:rsidR="00FE6402" w:rsidRPr="00FE6402" w:rsidRDefault="00FE6402" w:rsidP="00FE6402">
      <w:pPr>
        <w:pStyle w:val="opsommingKindenGezin1"/>
        <w:rPr>
          <w:rFonts w:ascii="Flanders Art Sans" w:hAnsi="Flanders Art Sans"/>
          <w:color w:val="424242" w:themeColor="text2"/>
          <w:sz w:val="22"/>
        </w:rPr>
      </w:pPr>
      <w:r w:rsidRPr="00FE6402">
        <w:rPr>
          <w:rFonts w:ascii="Flanders Art Sans" w:hAnsi="Flanders Art Sans"/>
          <w:color w:val="424242" w:themeColor="text2"/>
          <w:sz w:val="22"/>
        </w:rPr>
        <w:t>Een</w:t>
      </w:r>
      <w:r w:rsidRPr="00FE6402">
        <w:rPr>
          <w:rFonts w:ascii="Flanders Art Sans" w:hAnsi="Flanders Art Sans"/>
          <w:b/>
          <w:color w:val="424242" w:themeColor="text2"/>
          <w:sz w:val="22"/>
        </w:rPr>
        <w:t xml:space="preserve"> organisator </w:t>
      </w:r>
      <w:r w:rsidRPr="00FE6402">
        <w:rPr>
          <w:rFonts w:ascii="Flanders Art Sans" w:hAnsi="Flanders Art Sans"/>
          <w:color w:val="424242" w:themeColor="text2"/>
          <w:sz w:val="22"/>
        </w:rPr>
        <w:t xml:space="preserve">van buitenschoolse opvang kan dit model </w:t>
      </w:r>
      <w:r w:rsidRPr="00FE6402">
        <w:rPr>
          <w:rFonts w:ascii="Flanders Art Sans" w:hAnsi="Flanders Art Sans"/>
          <w:b/>
          <w:color w:val="424242" w:themeColor="text2"/>
          <w:sz w:val="22"/>
        </w:rPr>
        <w:t>vrijblijvend</w:t>
      </w:r>
      <w:r w:rsidRPr="00FE6402">
        <w:rPr>
          <w:rFonts w:ascii="Flanders Art Sans" w:hAnsi="Flanders Art Sans"/>
          <w:color w:val="424242" w:themeColor="text2"/>
          <w:sz w:val="22"/>
        </w:rPr>
        <w:t xml:space="preserve"> als leidraad gebruiken bij het opmaken van het huishoudelijk reglement van een opvanglocatie. </w:t>
      </w:r>
    </w:p>
    <w:p w14:paraId="4D7FA636" w14:textId="77777777" w:rsidR="00FE6402" w:rsidRPr="00FE6402" w:rsidRDefault="00FE6402" w:rsidP="00384DBC">
      <w:pPr>
        <w:pStyle w:val="opsommingKindenGezin1"/>
        <w:numPr>
          <w:ilvl w:val="1"/>
          <w:numId w:val="13"/>
        </w:numPr>
        <w:rPr>
          <w:rFonts w:ascii="Flanders Art Sans" w:hAnsi="Flanders Art Sans"/>
          <w:color w:val="424242" w:themeColor="text2"/>
          <w:sz w:val="22"/>
        </w:rPr>
      </w:pPr>
      <w:r w:rsidRPr="00FE6402">
        <w:rPr>
          <w:rFonts w:ascii="Flanders Art Sans" w:hAnsi="Flanders Art Sans"/>
          <w:color w:val="424242" w:themeColor="text2"/>
          <w:sz w:val="22"/>
        </w:rPr>
        <w:t xml:space="preserve">Een </w:t>
      </w:r>
      <w:r w:rsidRPr="00FE6402">
        <w:rPr>
          <w:rFonts w:ascii="Flanders Art Sans" w:hAnsi="Flanders Art Sans"/>
          <w:b/>
          <w:color w:val="424242" w:themeColor="text2"/>
          <w:sz w:val="22"/>
        </w:rPr>
        <w:t>organisator van vakantieopvang</w:t>
      </w:r>
      <w:r w:rsidRPr="00FE6402">
        <w:rPr>
          <w:rFonts w:ascii="Flanders Art Sans" w:hAnsi="Flanders Art Sans"/>
          <w:color w:val="424242" w:themeColor="text2"/>
          <w:sz w:val="22"/>
        </w:rPr>
        <w:t xml:space="preserve"> kan dit model gebruiken, maar niet alle rubrieken zijn verplicht.</w:t>
      </w:r>
    </w:p>
    <w:p w14:paraId="35184E71" w14:textId="77777777" w:rsidR="00FE6402" w:rsidRPr="00FE6402" w:rsidRDefault="00FE6402" w:rsidP="00384DBC">
      <w:pPr>
        <w:pStyle w:val="opsommingKindenGezin1"/>
        <w:numPr>
          <w:ilvl w:val="1"/>
          <w:numId w:val="13"/>
        </w:numPr>
        <w:rPr>
          <w:rFonts w:ascii="Flanders Art Sans" w:hAnsi="Flanders Art Sans"/>
          <w:color w:val="424242" w:themeColor="text2"/>
          <w:sz w:val="22"/>
        </w:rPr>
      </w:pPr>
      <w:r w:rsidRPr="00FE6402">
        <w:rPr>
          <w:rFonts w:ascii="Flanders Art Sans" w:hAnsi="Flanders Art Sans"/>
          <w:color w:val="424242" w:themeColor="text2"/>
          <w:sz w:val="22"/>
        </w:rPr>
        <w:t xml:space="preserve">Tip: Als je voor buitenschoolse opvang </w:t>
      </w:r>
      <w:r w:rsidRPr="00FE6402">
        <w:rPr>
          <w:rFonts w:ascii="Flanders Art Sans" w:hAnsi="Flanders Art Sans"/>
          <w:b/>
          <w:color w:val="424242" w:themeColor="text2"/>
          <w:sz w:val="22"/>
        </w:rPr>
        <w:t xml:space="preserve">een subsidie voor inkomenstarief </w:t>
      </w:r>
      <w:r w:rsidRPr="00FE6402">
        <w:rPr>
          <w:rFonts w:ascii="Flanders Art Sans" w:hAnsi="Flanders Art Sans"/>
          <w:color w:val="424242" w:themeColor="text2"/>
          <w:sz w:val="22"/>
        </w:rPr>
        <w:t>krijgt</w:t>
      </w:r>
      <w:r w:rsidRPr="00FE6402">
        <w:rPr>
          <w:rFonts w:ascii="Flanders Art Sans" w:hAnsi="Flanders Art Sans"/>
          <w:b/>
          <w:color w:val="424242" w:themeColor="text2"/>
          <w:sz w:val="22"/>
        </w:rPr>
        <w:t xml:space="preserve">, </w:t>
      </w:r>
      <w:r w:rsidRPr="00FE6402">
        <w:rPr>
          <w:rFonts w:ascii="Flanders Art Sans" w:hAnsi="Flanders Art Sans"/>
          <w:color w:val="424242" w:themeColor="text2"/>
          <w:sz w:val="22"/>
        </w:rPr>
        <w:t>dan</w:t>
      </w:r>
      <w:r w:rsidRPr="00FE6402">
        <w:rPr>
          <w:rFonts w:ascii="Flanders Art Sans" w:hAnsi="Flanders Art Sans"/>
          <w:b/>
          <w:color w:val="424242" w:themeColor="text2"/>
          <w:sz w:val="22"/>
        </w:rPr>
        <w:t xml:space="preserve"> </w:t>
      </w:r>
      <w:r w:rsidRPr="00FE6402">
        <w:rPr>
          <w:rFonts w:ascii="Flanders Art Sans" w:hAnsi="Flanders Art Sans"/>
          <w:color w:val="424242" w:themeColor="text2"/>
          <w:sz w:val="22"/>
        </w:rPr>
        <w:t>is het handig om het model voor baby’s en peuters te gebruiken. Vergeet niet de aanpassingen voor buitenschoolse te doen (bv. 40% van het inkomenstarief voor 1/3</w:t>
      </w:r>
      <w:r w:rsidRPr="00FE6402">
        <w:rPr>
          <w:rFonts w:ascii="Flanders Art Sans" w:hAnsi="Flanders Art Sans"/>
          <w:color w:val="424242" w:themeColor="text2"/>
          <w:sz w:val="22"/>
          <w:vertAlign w:val="superscript"/>
        </w:rPr>
        <w:t>de</w:t>
      </w:r>
      <w:r w:rsidRPr="00FE6402">
        <w:rPr>
          <w:rFonts w:ascii="Flanders Art Sans" w:hAnsi="Flanders Art Sans"/>
          <w:color w:val="424242" w:themeColor="text2"/>
          <w:sz w:val="22"/>
        </w:rPr>
        <w:t xml:space="preserve"> dag). </w:t>
      </w:r>
    </w:p>
    <w:p w14:paraId="3537BD55" w14:textId="0D89FD18" w:rsidR="006D23AF" w:rsidRPr="006D23AF" w:rsidRDefault="006D23AF" w:rsidP="006D23AF">
      <w:pPr>
        <w:pStyle w:val="opsommingKindenGezin1"/>
        <w:rPr>
          <w:rFonts w:ascii="Flanders Art Sans" w:hAnsi="Flanders Art Sans"/>
          <w:color w:val="424242" w:themeColor="text2"/>
          <w:sz w:val="22"/>
        </w:rPr>
      </w:pPr>
      <w:r w:rsidRPr="006D23AF">
        <w:rPr>
          <w:rFonts w:ascii="Flanders Art Sans" w:hAnsi="Flanders Art Sans"/>
          <w:color w:val="424242" w:themeColor="text2"/>
          <w:sz w:val="22"/>
        </w:rPr>
        <w:t xml:space="preserve">Voor </w:t>
      </w:r>
      <w:r w:rsidRPr="006D23AF">
        <w:rPr>
          <w:rFonts w:ascii="Flanders Art Sans" w:hAnsi="Flanders Art Sans"/>
          <w:b/>
          <w:color w:val="424242" w:themeColor="text2"/>
          <w:sz w:val="22"/>
        </w:rPr>
        <w:t>de gezinnen</w:t>
      </w:r>
      <w:r w:rsidRPr="006D23AF">
        <w:rPr>
          <w:rFonts w:ascii="Flanders Art Sans" w:hAnsi="Flanders Art Sans"/>
          <w:color w:val="424242" w:themeColor="text2"/>
          <w:sz w:val="22"/>
        </w:rPr>
        <w:t xml:space="preserve"> kan het model nuttig zijn omdat het een idee geeft van wat er wel of niet vermeld kan worden in een huishoudelijk reglement. Omdat elke organisator van </w:t>
      </w:r>
      <w:r w:rsidR="00BB3D9E">
        <w:rPr>
          <w:rFonts w:ascii="Flanders Art Sans" w:hAnsi="Flanders Art Sans"/>
          <w:color w:val="424242" w:themeColor="text2"/>
          <w:sz w:val="22"/>
        </w:rPr>
        <w:t xml:space="preserve">buitenschoolse </w:t>
      </w:r>
      <w:r w:rsidRPr="006D23AF">
        <w:rPr>
          <w:rFonts w:ascii="Flanders Art Sans" w:hAnsi="Flanders Art Sans"/>
          <w:color w:val="424242" w:themeColor="text2"/>
          <w:sz w:val="22"/>
        </w:rPr>
        <w:t>opvang zijn eigen huishoudelijk reglement bepaalt, is elk reglement verschillend.</w:t>
      </w:r>
    </w:p>
    <w:p w14:paraId="36673DC5" w14:textId="77777777" w:rsidR="006D23AF" w:rsidRDefault="006D23AF" w:rsidP="006D23AF">
      <w:pPr>
        <w:pStyle w:val="Kop2"/>
        <w:numPr>
          <w:ilvl w:val="0"/>
          <w:numId w:val="0"/>
        </w:numPr>
      </w:pPr>
      <w:r>
        <w:t>HOE IS DIT MODEL OPGEBOUWD?</w:t>
      </w:r>
    </w:p>
    <w:p w14:paraId="31B98AE1" w14:textId="77777777" w:rsidR="006D23AF" w:rsidRPr="006D23AF" w:rsidRDefault="006D23AF" w:rsidP="006D23AF">
      <w:pPr>
        <w:pStyle w:val="opsommingKindenGezin1"/>
        <w:rPr>
          <w:rFonts w:ascii="Flanders Art Sans" w:hAnsi="Flanders Art Sans"/>
          <w:color w:val="424242" w:themeColor="text2"/>
          <w:sz w:val="22"/>
        </w:rPr>
      </w:pPr>
      <w:r w:rsidRPr="006D23AF">
        <w:rPr>
          <w:rFonts w:ascii="Flanders Art Sans" w:hAnsi="Flanders Art Sans"/>
          <w:b/>
          <w:color w:val="auto"/>
          <w:sz w:val="22"/>
        </w:rPr>
        <w:t>Verplicht op te nemen</w:t>
      </w:r>
      <w:r w:rsidRPr="006D23AF">
        <w:rPr>
          <w:rFonts w:ascii="Flanders Art Sans" w:hAnsi="Flanders Art Sans"/>
          <w:color w:val="auto"/>
          <w:sz w:val="22"/>
        </w:rPr>
        <w:t xml:space="preserve"> </w:t>
      </w:r>
      <w:r w:rsidRPr="006D23AF">
        <w:rPr>
          <w:rFonts w:ascii="Flanders Art Sans" w:hAnsi="Flanders Art Sans"/>
          <w:color w:val="424242" w:themeColor="text2"/>
          <w:sz w:val="22"/>
        </w:rPr>
        <w:t xml:space="preserve">rubrieken staan in een balk of in zwarte drukletters, verplichte informatie staat in </w:t>
      </w:r>
      <w:r w:rsidRPr="006D23AF">
        <w:rPr>
          <w:rFonts w:ascii="Flanders Art Sans" w:hAnsi="Flanders Art Sans"/>
          <w:b/>
          <w:color w:val="auto"/>
          <w:sz w:val="22"/>
        </w:rPr>
        <w:t>zwart</w:t>
      </w:r>
      <w:r w:rsidRPr="006D23AF">
        <w:rPr>
          <w:rFonts w:ascii="Flanders Art Sans" w:hAnsi="Flanders Art Sans"/>
          <w:color w:val="424242" w:themeColor="text2"/>
          <w:sz w:val="22"/>
        </w:rPr>
        <w:t>.</w:t>
      </w:r>
    </w:p>
    <w:p w14:paraId="3611AB30" w14:textId="77777777" w:rsidR="006D23AF" w:rsidRPr="006D23AF" w:rsidRDefault="006D23AF" w:rsidP="006D23AF">
      <w:pPr>
        <w:pStyle w:val="opsommingKindenGezin1"/>
        <w:rPr>
          <w:rFonts w:ascii="Flanders Art Sans" w:hAnsi="Flanders Art Sans"/>
          <w:color w:val="6793B1" w:themeColor="accent1"/>
          <w:sz w:val="22"/>
        </w:rPr>
      </w:pPr>
      <w:r w:rsidRPr="006D23AF">
        <w:rPr>
          <w:rFonts w:ascii="Flanders Art Sans" w:hAnsi="Flanders Art Sans"/>
          <w:b/>
          <w:color w:val="6793B1" w:themeColor="accent1"/>
          <w:sz w:val="22"/>
        </w:rPr>
        <w:t>Nuttige informatie, tips</w:t>
      </w:r>
      <w:r w:rsidRPr="006D23AF">
        <w:rPr>
          <w:rFonts w:ascii="Flanders Art Sans" w:hAnsi="Flanders Art Sans"/>
          <w:color w:val="6793B1" w:themeColor="accent1"/>
          <w:sz w:val="22"/>
        </w:rPr>
        <w:t xml:space="preserve"> </w:t>
      </w:r>
      <w:r w:rsidRPr="006D23AF">
        <w:rPr>
          <w:rFonts w:ascii="Flanders Art Sans" w:hAnsi="Flanders Art Sans"/>
          <w:b/>
          <w:color w:val="6793B1" w:themeColor="accent1"/>
          <w:sz w:val="22"/>
        </w:rPr>
        <w:t>of mogelijke vragen die je op weg helpen</w:t>
      </w:r>
      <w:r w:rsidRPr="006D23AF">
        <w:rPr>
          <w:rFonts w:ascii="Flanders Art Sans" w:hAnsi="Flanders Art Sans"/>
          <w:color w:val="6793B1" w:themeColor="accent1"/>
          <w:sz w:val="22"/>
        </w:rPr>
        <w:t xml:space="preserve"> staan in </w:t>
      </w:r>
      <w:r w:rsidRPr="006D23AF">
        <w:rPr>
          <w:rFonts w:ascii="Flanders Art Sans" w:hAnsi="Flanders Art Sans"/>
          <w:b/>
          <w:color w:val="6793B1" w:themeColor="accent1"/>
          <w:sz w:val="22"/>
        </w:rPr>
        <w:t>blauw</w:t>
      </w:r>
      <w:r w:rsidRPr="006D23AF">
        <w:rPr>
          <w:rFonts w:ascii="Flanders Art Sans" w:hAnsi="Flanders Art Sans"/>
          <w:color w:val="6793B1" w:themeColor="accent1"/>
          <w:sz w:val="22"/>
        </w:rPr>
        <w:t xml:space="preserve">. Ze zijn niet verplicht. </w:t>
      </w:r>
    </w:p>
    <w:p w14:paraId="633A0BA4" w14:textId="21A91565" w:rsidR="006D23AF" w:rsidRPr="00721675" w:rsidRDefault="006D23AF" w:rsidP="00BA27BB">
      <w:pPr>
        <w:pStyle w:val="opsommingKindenGezin1"/>
        <w:rPr>
          <w:rFonts w:ascii="Flanders Art Sans" w:hAnsi="Flanders Art Sans"/>
          <w:color w:val="6793B1" w:themeColor="accent1"/>
          <w:sz w:val="22"/>
        </w:rPr>
      </w:pPr>
      <w:r w:rsidRPr="006D23AF">
        <w:rPr>
          <w:rFonts w:ascii="Flanders Art Sans" w:hAnsi="Flanders Art Sans"/>
          <w:color w:val="6793B1" w:themeColor="accent1"/>
          <w:sz w:val="22"/>
        </w:rPr>
        <w:t xml:space="preserve">Ook informatie die </w:t>
      </w:r>
      <w:r w:rsidRPr="006D23AF">
        <w:rPr>
          <w:rFonts w:ascii="Flanders Art Sans" w:hAnsi="Flanders Art Sans"/>
          <w:b/>
          <w:color w:val="6793B1" w:themeColor="accent1"/>
          <w:sz w:val="22"/>
        </w:rPr>
        <w:t>varieert</w:t>
      </w:r>
      <w:r w:rsidRPr="006D23AF">
        <w:rPr>
          <w:rFonts w:ascii="Flanders Art Sans" w:hAnsi="Flanders Art Sans"/>
          <w:color w:val="6793B1" w:themeColor="accent1"/>
          <w:sz w:val="22"/>
        </w:rPr>
        <w:t xml:space="preserve"> naargelang je wel of niet een bepaalde subsidie krijgt, staat in </w:t>
      </w:r>
      <w:r w:rsidRPr="006D23AF">
        <w:rPr>
          <w:rFonts w:ascii="Flanders Art Sans" w:hAnsi="Flanders Art Sans"/>
          <w:b/>
          <w:color w:val="6793B1" w:themeColor="accent1"/>
          <w:sz w:val="22"/>
        </w:rPr>
        <w:t>blauw</w:t>
      </w:r>
      <w:r w:rsidRPr="006D23AF">
        <w:rPr>
          <w:rFonts w:ascii="Flanders Art Sans" w:hAnsi="Flanders Art Sans"/>
          <w:color w:val="6793B1" w:themeColor="accent1"/>
          <w:sz w:val="22"/>
        </w:rPr>
        <w:t>. Deze informatie kan verplichtingen inhouden, maar ze gelden enkel voor de organisator die deze subsidie ontvangt.</w:t>
      </w:r>
    </w:p>
    <w:p w14:paraId="5E8C0217" w14:textId="77777777" w:rsidR="00721675" w:rsidRDefault="00721675" w:rsidP="00721675">
      <w:pPr>
        <w:pStyle w:val="Kop2"/>
        <w:numPr>
          <w:ilvl w:val="0"/>
          <w:numId w:val="0"/>
        </w:numPr>
      </w:pPr>
      <w:r>
        <w:t>TIP</w:t>
      </w:r>
    </w:p>
    <w:p w14:paraId="3C390838" w14:textId="02FE4E80" w:rsidR="00721675" w:rsidRPr="00721675" w:rsidRDefault="00721675" w:rsidP="00721675">
      <w:pPr>
        <w:pStyle w:val="opsommingKindenGezin1"/>
        <w:numPr>
          <w:ilvl w:val="0"/>
          <w:numId w:val="0"/>
        </w:numPr>
        <w:rPr>
          <w:rFonts w:ascii="Flanders Art Sans" w:hAnsi="Flanders Art Sans"/>
          <w:color w:val="6793B1" w:themeColor="accent1"/>
          <w:sz w:val="22"/>
          <w:lang w:val="nl-NL"/>
        </w:rPr>
      </w:pPr>
      <w:r w:rsidRPr="00721675">
        <w:rPr>
          <w:rFonts w:ascii="Flanders Art Sans" w:hAnsi="Flanders Art Sans"/>
          <w:color w:val="6793B1" w:themeColor="accent1"/>
          <w:sz w:val="22"/>
          <w:lang w:val="nl-NL"/>
        </w:rPr>
        <w:t>Je kan het huishoudelijk reglement samen met de gezinnen overlopen voordat het ondertekend wordt, zodat je onduidelijkheden kan toelichten. Of je kan het huishoudelijk reglement meegeven en de gezinnen de kans bieden om eerst vragen te stellen voordat ze het ondertekenen. Zo kunnen de gezinnen de draagwijdte van het huishoudelijk reglement inschatten en kunnen misverstanden voorkomen worden.</w:t>
      </w:r>
    </w:p>
    <w:p w14:paraId="72FD1A57" w14:textId="77777777" w:rsidR="00721675" w:rsidRPr="00403602" w:rsidRDefault="00721675" w:rsidP="00721675">
      <w:pPr>
        <w:pStyle w:val="opsommingKindenGezin1"/>
        <w:numPr>
          <w:ilvl w:val="0"/>
          <w:numId w:val="0"/>
        </w:numPr>
        <w:rPr>
          <w:color w:val="424242" w:themeColor="text2"/>
        </w:rPr>
      </w:pPr>
    </w:p>
    <w:p w14:paraId="72E87F2D" w14:textId="77777777" w:rsidR="00721675" w:rsidRDefault="00721675" w:rsidP="00721675">
      <w:pPr>
        <w:pStyle w:val="Kop2"/>
        <w:numPr>
          <w:ilvl w:val="0"/>
          <w:numId w:val="0"/>
        </w:numPr>
      </w:pPr>
      <w:r>
        <w:t>Waar vind je MEER informatie?</w:t>
      </w:r>
    </w:p>
    <w:p w14:paraId="5C63E00D" w14:textId="77777777" w:rsidR="00721675" w:rsidRPr="00721675" w:rsidRDefault="00721675" w:rsidP="00721675">
      <w:pPr>
        <w:pStyle w:val="opsommingKindenGezin1"/>
        <w:numPr>
          <w:ilvl w:val="0"/>
          <w:numId w:val="0"/>
        </w:numPr>
        <w:ind w:left="357" w:hanging="357"/>
        <w:rPr>
          <w:rFonts w:ascii="Flanders Art Sans" w:hAnsi="Flanders Art Sans"/>
          <w:color w:val="auto"/>
          <w:sz w:val="22"/>
        </w:rPr>
      </w:pPr>
      <w:r w:rsidRPr="00721675">
        <w:rPr>
          <w:rFonts w:ascii="Flanders Art Sans" w:hAnsi="Flanders Art Sans"/>
          <w:color w:val="auto"/>
          <w:sz w:val="22"/>
        </w:rPr>
        <w:t xml:space="preserve">Je vindt meer informatie over de verschillende aspecten op www.kindengezin.be. </w:t>
      </w:r>
    </w:p>
    <w:p w14:paraId="06AA4BA4" w14:textId="77777777" w:rsidR="00BB3D9E" w:rsidRPr="00BB3D9E" w:rsidRDefault="00BB3D9E" w:rsidP="00BB3D9E">
      <w:pPr>
        <w:pStyle w:val="opsommingKindenGezin1"/>
        <w:rPr>
          <w:rFonts w:ascii="Flanders Art Sans" w:hAnsi="Flanders Art Sans"/>
          <w:color w:val="424242" w:themeColor="text2"/>
          <w:sz w:val="22"/>
        </w:rPr>
      </w:pPr>
      <w:r w:rsidRPr="00BB3D9E">
        <w:rPr>
          <w:rFonts w:ascii="Flanders Art Sans" w:hAnsi="Flanders Art Sans"/>
          <w:sz w:val="22"/>
        </w:rPr>
        <w:t xml:space="preserve">Brochure huishoudelijk reglement en schriftelijke overeenkomst: ga naar </w:t>
      </w:r>
      <w:hyperlink r:id="rId13" w:history="1">
        <w:r w:rsidRPr="00BB3D9E">
          <w:rPr>
            <w:rStyle w:val="Hyperlink"/>
            <w:rFonts w:ascii="Flanders Art Sans" w:hAnsi="Flanders Art Sans"/>
            <w:sz w:val="22"/>
          </w:rPr>
          <w:t>‘Kinderopvang &gt; Sector baby’s en peuters &gt; Ouders &gt; Huishoudelijk regelement en schriftelijke overeenkomst’.</w:t>
        </w:r>
      </w:hyperlink>
      <w:r w:rsidRPr="00BB3D9E">
        <w:rPr>
          <w:rFonts w:ascii="Flanders Art Sans" w:hAnsi="Flanders Art Sans"/>
          <w:sz w:val="22"/>
        </w:rPr>
        <w:t xml:space="preserve"> </w:t>
      </w:r>
    </w:p>
    <w:p w14:paraId="4E247D96" w14:textId="77777777" w:rsidR="00BB3D9E" w:rsidRPr="00BB3D9E" w:rsidRDefault="00BB3D9E" w:rsidP="00BB3D9E">
      <w:pPr>
        <w:pStyle w:val="opsommingKindenGezin1"/>
        <w:rPr>
          <w:rFonts w:ascii="Flanders Art Sans" w:hAnsi="Flanders Art Sans"/>
          <w:color w:val="424242" w:themeColor="text2"/>
          <w:sz w:val="22"/>
        </w:rPr>
      </w:pPr>
      <w:r w:rsidRPr="00BB3D9E">
        <w:rPr>
          <w:rFonts w:ascii="Flanders Art Sans" w:hAnsi="Flanders Art Sans"/>
          <w:sz w:val="22"/>
        </w:rPr>
        <w:t xml:space="preserve">Informatie over het kwaliteitshandboek: ga naar </w:t>
      </w:r>
      <w:hyperlink r:id="rId14" w:history="1">
        <w:r w:rsidRPr="00BB3D9E">
          <w:rPr>
            <w:rStyle w:val="Hyperlink"/>
            <w:rFonts w:ascii="Flanders Art Sans" w:hAnsi="Flanders Art Sans"/>
            <w:sz w:val="22"/>
          </w:rPr>
          <w:t>‘Kinderopvang &gt; Sector baby’s en peuters &gt; Kwaliteitshandboek’.</w:t>
        </w:r>
      </w:hyperlink>
      <w:r w:rsidRPr="00BB3D9E">
        <w:rPr>
          <w:rFonts w:ascii="Flanders Art Sans" w:hAnsi="Flanders Art Sans"/>
          <w:sz w:val="22"/>
        </w:rPr>
        <w:t xml:space="preserve"> </w:t>
      </w:r>
    </w:p>
    <w:p w14:paraId="68F2C75F" w14:textId="77777777" w:rsidR="00BB3D9E" w:rsidRPr="00BB3D9E" w:rsidRDefault="00BB3D9E" w:rsidP="00BB3D9E">
      <w:pPr>
        <w:pStyle w:val="opsommingKindenGezin1"/>
        <w:rPr>
          <w:rStyle w:val="Hyperlink"/>
          <w:rFonts w:ascii="Flanders Art Sans" w:hAnsi="Flanders Art Sans"/>
          <w:color w:val="424242" w:themeColor="text2"/>
          <w:sz w:val="22"/>
        </w:rPr>
      </w:pPr>
      <w:r w:rsidRPr="00BB3D9E">
        <w:rPr>
          <w:rFonts w:ascii="Flanders Art Sans" w:hAnsi="Flanders Art Sans"/>
          <w:sz w:val="22"/>
        </w:rPr>
        <w:t xml:space="preserve">Informatie over de crisisprocedure: ga naar </w:t>
      </w:r>
      <w:hyperlink r:id="rId15" w:history="1">
        <w:r w:rsidRPr="00BB3D9E">
          <w:rPr>
            <w:rStyle w:val="Hyperlink"/>
            <w:rFonts w:ascii="Flanders Art Sans" w:hAnsi="Flanders Art Sans"/>
            <w:sz w:val="22"/>
          </w:rPr>
          <w:t>‘Kinderopvang &gt; Sector schoolkinderen &gt; Veiligheid en gezondheid &gt; Crisis en grensoverschrijdend gedrag’.</w:t>
        </w:r>
      </w:hyperlink>
      <w:r w:rsidRPr="00BB3D9E">
        <w:rPr>
          <w:rFonts w:ascii="Flanders Art Sans" w:hAnsi="Flanders Art Sans"/>
          <w:sz w:val="22"/>
        </w:rPr>
        <w:t xml:space="preserve"> </w:t>
      </w:r>
    </w:p>
    <w:p w14:paraId="44D76639" w14:textId="77777777" w:rsidR="00BB3D9E" w:rsidRPr="00BB3D9E" w:rsidRDefault="00BB3D9E" w:rsidP="00BB3D9E">
      <w:pPr>
        <w:pStyle w:val="opsommingKindenGezin1"/>
        <w:rPr>
          <w:rFonts w:ascii="Flanders Art Sans" w:hAnsi="Flanders Art Sans"/>
          <w:color w:val="424242" w:themeColor="text2"/>
          <w:sz w:val="22"/>
        </w:rPr>
      </w:pPr>
      <w:r w:rsidRPr="00BB3D9E">
        <w:rPr>
          <w:rFonts w:ascii="Flanders Art Sans" w:hAnsi="Flanders Art Sans"/>
          <w:sz w:val="22"/>
        </w:rPr>
        <w:t xml:space="preserve">Informatie over ziekte: ga naar </w:t>
      </w:r>
      <w:hyperlink r:id="rId16" w:history="1">
        <w:r w:rsidRPr="00BB3D9E">
          <w:rPr>
            <w:rStyle w:val="Hyperlink"/>
            <w:rFonts w:ascii="Flanders Art Sans" w:hAnsi="Flanders Art Sans"/>
            <w:sz w:val="22"/>
          </w:rPr>
          <w:t>‘Kinderopvang &gt; Sector baby’s en peuters &gt; Veiligheid en gezondheid &gt; Ziekte’.</w:t>
        </w:r>
      </w:hyperlink>
      <w:r w:rsidRPr="00BB3D9E">
        <w:rPr>
          <w:rFonts w:ascii="Flanders Art Sans" w:hAnsi="Flanders Art Sans"/>
          <w:sz w:val="22"/>
        </w:rPr>
        <w:t xml:space="preserve"> </w:t>
      </w:r>
    </w:p>
    <w:p w14:paraId="167962F7" w14:textId="77777777" w:rsidR="00BB3D9E" w:rsidRPr="00BB3D9E" w:rsidRDefault="00BB3D9E" w:rsidP="00BB3D9E">
      <w:pPr>
        <w:pStyle w:val="opsommingKindenGezin1"/>
        <w:rPr>
          <w:rStyle w:val="Hyperlink"/>
          <w:rFonts w:ascii="Flanders Art Sans" w:hAnsi="Flanders Art Sans"/>
          <w:color w:val="424242" w:themeColor="text2"/>
          <w:sz w:val="22"/>
        </w:rPr>
      </w:pPr>
      <w:r w:rsidRPr="00BB3D9E">
        <w:rPr>
          <w:rFonts w:ascii="Flanders Art Sans" w:hAnsi="Flanders Art Sans"/>
          <w:sz w:val="22"/>
        </w:rPr>
        <w:lastRenderedPageBreak/>
        <w:t xml:space="preserve">Brochures inkomenstarief: ga naar </w:t>
      </w:r>
      <w:hyperlink r:id="rId17" w:history="1">
        <w:r w:rsidRPr="00BB3D9E">
          <w:rPr>
            <w:rStyle w:val="Hyperlink"/>
            <w:rFonts w:ascii="Flanders Art Sans" w:hAnsi="Flanders Art Sans"/>
            <w:sz w:val="22"/>
          </w:rPr>
          <w:t>‘Kinderopvang &gt; Sector baby’s en peuters &gt; Subsidies en financieel &gt; Subsidie inkomenstarief’.</w:t>
        </w:r>
      </w:hyperlink>
      <w:r w:rsidRPr="00BB3D9E">
        <w:rPr>
          <w:rFonts w:ascii="Flanders Art Sans" w:hAnsi="Flanders Art Sans"/>
          <w:sz w:val="22"/>
        </w:rPr>
        <w:t xml:space="preserve"> </w:t>
      </w:r>
    </w:p>
    <w:p w14:paraId="49D6516E" w14:textId="77777777" w:rsidR="00BB3D9E" w:rsidRPr="00BB3D9E" w:rsidRDefault="00BB3D9E" w:rsidP="00BB3D9E">
      <w:pPr>
        <w:pStyle w:val="opsommingKindenGezin1"/>
        <w:rPr>
          <w:rFonts w:ascii="Flanders Art Sans" w:hAnsi="Flanders Art Sans"/>
          <w:color w:val="424242" w:themeColor="text2"/>
          <w:sz w:val="22"/>
        </w:rPr>
      </w:pPr>
      <w:r w:rsidRPr="00BB3D9E">
        <w:rPr>
          <w:rFonts w:ascii="Flanders Art Sans" w:hAnsi="Flanders Art Sans"/>
          <w:sz w:val="22"/>
        </w:rPr>
        <w:t xml:space="preserve">Voor inkomenstarief: info over het opvangplan en betalen van gereserveerde opvangdagen: ga naar </w:t>
      </w:r>
      <w:hyperlink r:id="rId18" w:anchor="Opvangplan-en-betalen-van" w:history="1">
        <w:r w:rsidRPr="00BB3D9E">
          <w:rPr>
            <w:rStyle w:val="Hyperlink"/>
            <w:rFonts w:ascii="Flanders Art Sans" w:hAnsi="Flanders Art Sans"/>
            <w:sz w:val="22"/>
          </w:rPr>
          <w:t>‘Kinderopvang &gt; Sector baby’s en peuters &gt; Subsidies en financieel &gt; Subsidie inkomenstarief &gt; Opvangplan en betalen van gereserveerde opvangdagen’.</w:t>
        </w:r>
      </w:hyperlink>
    </w:p>
    <w:p w14:paraId="3DFECF8A" w14:textId="77777777" w:rsidR="00BB3D9E" w:rsidRPr="00BB3D9E" w:rsidRDefault="00BB3D9E" w:rsidP="00BB3D9E">
      <w:pPr>
        <w:pStyle w:val="opsommingKindenGezin1"/>
        <w:rPr>
          <w:rFonts w:ascii="Flanders Art Sans" w:hAnsi="Flanders Art Sans"/>
          <w:color w:val="424242" w:themeColor="text2"/>
          <w:sz w:val="22"/>
        </w:rPr>
      </w:pPr>
      <w:r w:rsidRPr="00BB3D9E">
        <w:rPr>
          <w:rFonts w:ascii="Flanders Art Sans" w:hAnsi="Flanders Art Sans"/>
          <w:sz w:val="22"/>
        </w:rPr>
        <w:t xml:space="preserve">Kwaliteitsbesluit Buitenschoolse Opvang van 16 mei 2014 en het MB van 23 mei 2014 tot uitvoering ervan: ga naar </w:t>
      </w:r>
      <w:hyperlink r:id="rId19" w:anchor="Erkenning-en-attest-van-t" w:history="1">
        <w:r w:rsidRPr="00BB3D9E">
          <w:rPr>
            <w:rStyle w:val="Hyperlink"/>
            <w:rFonts w:ascii="Flanders Art Sans" w:hAnsi="Flanders Art Sans"/>
            <w:sz w:val="22"/>
          </w:rPr>
          <w:t>‘Kinderopvang &gt; Sector schoolkinderen &gt; Regelgeving &gt; Erkenning en attest van toezicht’.</w:t>
        </w:r>
      </w:hyperlink>
      <w:r w:rsidRPr="00BB3D9E">
        <w:rPr>
          <w:rFonts w:ascii="Flanders Art Sans" w:hAnsi="Flanders Art Sans"/>
          <w:sz w:val="22"/>
        </w:rPr>
        <w:t xml:space="preserve"> </w:t>
      </w:r>
    </w:p>
    <w:p w14:paraId="736CAE28" w14:textId="77777777" w:rsidR="00BB3D9E" w:rsidRPr="00BB3D9E" w:rsidRDefault="00BB3D9E" w:rsidP="00BB3D9E">
      <w:pPr>
        <w:pStyle w:val="opsommingKindenGezin1"/>
        <w:rPr>
          <w:rFonts w:ascii="Flanders Art Sans" w:hAnsi="Flanders Art Sans"/>
          <w:color w:val="424242" w:themeColor="text2"/>
          <w:sz w:val="22"/>
        </w:rPr>
      </w:pPr>
      <w:r w:rsidRPr="00BB3D9E">
        <w:rPr>
          <w:rFonts w:ascii="Flanders Art Sans" w:hAnsi="Flanders Art Sans"/>
          <w:sz w:val="22"/>
        </w:rPr>
        <w:t xml:space="preserve">Subsidiebesluit Buitenschoolse Opvang van 16 mei 2014 en het MB van 23 mei 2014 tot uitvoering ervan: ga naar </w:t>
      </w:r>
      <w:hyperlink r:id="rId20" w:anchor="Subsidies" w:history="1">
        <w:r w:rsidRPr="00BB3D9E">
          <w:rPr>
            <w:rStyle w:val="Hyperlink"/>
            <w:rFonts w:ascii="Flanders Art Sans" w:hAnsi="Flanders Art Sans"/>
            <w:sz w:val="22"/>
          </w:rPr>
          <w:t>‘Kinderopvang &gt; Sector schoolkinderen &gt; Regelgeving &gt; Subsidies’.</w:t>
        </w:r>
      </w:hyperlink>
    </w:p>
    <w:p w14:paraId="3A79963B" w14:textId="706B1807" w:rsidR="00C146D0" w:rsidRDefault="00C146D0" w:rsidP="00BB3D9E">
      <w:pPr>
        <w:pStyle w:val="opsommingKindenGezin1"/>
        <w:numPr>
          <w:ilvl w:val="0"/>
          <w:numId w:val="0"/>
        </w:numPr>
        <w:rPr>
          <w:rStyle w:val="Hyperlink"/>
          <w:rFonts w:ascii="Flanders Art Sans" w:hAnsi="Flanders Art Sans"/>
          <w:color w:val="424242" w:themeColor="text2"/>
          <w:sz w:val="22"/>
        </w:rPr>
      </w:pPr>
    </w:p>
    <w:p w14:paraId="16626683" w14:textId="43DD12B7" w:rsidR="00C146D0" w:rsidRDefault="00C146D0" w:rsidP="00C146D0">
      <w:pPr>
        <w:pStyle w:val="Kop1"/>
        <w:numPr>
          <w:ilvl w:val="0"/>
          <w:numId w:val="0"/>
        </w:numPr>
        <w:ind w:left="432" w:hanging="432"/>
      </w:pPr>
      <w:r>
        <w:t>Inleiding van het huishoudelijk reglement</w:t>
      </w:r>
    </w:p>
    <w:p w14:paraId="58036324" w14:textId="77777777" w:rsidR="00C146D0" w:rsidRPr="00C146D0" w:rsidRDefault="00C146D0" w:rsidP="00C146D0">
      <w:pPr>
        <w:pStyle w:val="Kop2"/>
        <w:numPr>
          <w:ilvl w:val="0"/>
          <w:numId w:val="0"/>
        </w:numPr>
        <w:ind w:left="576" w:hanging="576"/>
        <w:rPr>
          <w:color w:val="6793B1" w:themeColor="accent1"/>
          <w:lang w:val="nl-NL"/>
        </w:rPr>
      </w:pPr>
      <w:r w:rsidRPr="00C146D0">
        <w:rPr>
          <w:color w:val="6793B1" w:themeColor="accent1"/>
          <w:lang w:val="nl-NL"/>
        </w:rPr>
        <w:t>Waarom?</w:t>
      </w:r>
    </w:p>
    <w:p w14:paraId="14FF34B9" w14:textId="77777777" w:rsidR="00C146D0" w:rsidRPr="00C146D0" w:rsidRDefault="00C146D0" w:rsidP="00C146D0">
      <w:pPr>
        <w:rPr>
          <w:color w:val="6793B1" w:themeColor="accent1"/>
          <w:lang w:val="nl-NL"/>
        </w:rPr>
      </w:pPr>
      <w:r w:rsidRPr="00C146D0">
        <w:rPr>
          <w:color w:val="6793B1" w:themeColor="accent1"/>
          <w:lang w:val="nl-NL"/>
        </w:rPr>
        <w:t>Een korte inleiding kan meer informatie geven over:</w:t>
      </w:r>
    </w:p>
    <w:p w14:paraId="1D964C1D" w14:textId="77777777" w:rsidR="00C146D0" w:rsidRPr="00C146D0" w:rsidRDefault="00C146D0" w:rsidP="00C146D0">
      <w:pPr>
        <w:pStyle w:val="opsommingKindenGezin1"/>
        <w:rPr>
          <w:rFonts w:ascii="Flanders Art Sans" w:hAnsi="Flanders Art Sans"/>
          <w:color w:val="6793B1" w:themeColor="accent1"/>
          <w:sz w:val="22"/>
          <w:lang w:val="nl-NL"/>
        </w:rPr>
      </w:pPr>
      <w:r w:rsidRPr="00C146D0">
        <w:rPr>
          <w:rFonts w:ascii="Flanders Art Sans" w:hAnsi="Flanders Art Sans"/>
          <w:color w:val="6793B1" w:themeColor="accent1"/>
          <w:sz w:val="22"/>
          <w:lang w:val="nl-NL"/>
        </w:rPr>
        <w:t>wat een huishoudelijk reglement is en welke waarde het heeft;</w:t>
      </w:r>
    </w:p>
    <w:p w14:paraId="29F2C323" w14:textId="77777777" w:rsidR="00C146D0" w:rsidRPr="00C146D0" w:rsidRDefault="00C146D0" w:rsidP="00C146D0">
      <w:pPr>
        <w:pStyle w:val="opsommingKindenGezin1"/>
        <w:rPr>
          <w:rFonts w:ascii="Flanders Art Sans" w:hAnsi="Flanders Art Sans"/>
          <w:color w:val="6793B1" w:themeColor="accent1"/>
          <w:sz w:val="22"/>
          <w:lang w:val="nl-NL"/>
        </w:rPr>
      </w:pPr>
      <w:r w:rsidRPr="00C146D0">
        <w:rPr>
          <w:rFonts w:ascii="Flanders Art Sans" w:hAnsi="Flanders Art Sans"/>
          <w:color w:val="6793B1" w:themeColor="accent1"/>
          <w:sz w:val="22"/>
          <w:lang w:val="nl-NL"/>
        </w:rPr>
        <w:t>wat er verstaan wordt onder gebruikte termen zoals ‘contracthouder’ of ‘gezin’.</w:t>
      </w:r>
    </w:p>
    <w:p w14:paraId="6134DDF2" w14:textId="77777777" w:rsidR="00C146D0" w:rsidRPr="00C146D0" w:rsidRDefault="00C146D0" w:rsidP="00C146D0">
      <w:pPr>
        <w:rPr>
          <w:color w:val="6793B1" w:themeColor="accent1"/>
          <w:lang w:val="nl-NL"/>
        </w:rPr>
      </w:pPr>
    </w:p>
    <w:p w14:paraId="44336AA6" w14:textId="77777777" w:rsidR="00C146D0" w:rsidRPr="00C146D0" w:rsidRDefault="00C146D0" w:rsidP="00C146D0">
      <w:pPr>
        <w:pStyle w:val="Kop2"/>
        <w:numPr>
          <w:ilvl w:val="0"/>
          <w:numId w:val="0"/>
        </w:numPr>
        <w:ind w:left="576" w:hanging="576"/>
        <w:rPr>
          <w:color w:val="6793B1" w:themeColor="accent1"/>
          <w:lang w:val="nl-NL"/>
        </w:rPr>
      </w:pPr>
      <w:r w:rsidRPr="00C146D0">
        <w:rPr>
          <w:color w:val="6793B1" w:themeColor="accent1"/>
          <w:lang w:val="nl-NL"/>
        </w:rPr>
        <w:t>Voorbeeld van mogelijke inleiding</w:t>
      </w:r>
    </w:p>
    <w:p w14:paraId="038F4510" w14:textId="77777777" w:rsidR="00C146D0" w:rsidRPr="00C146D0" w:rsidRDefault="00C146D0" w:rsidP="00C146D0">
      <w:pPr>
        <w:rPr>
          <w:color w:val="6793B1" w:themeColor="accent1"/>
          <w:lang w:val="nl-NL"/>
        </w:rPr>
      </w:pPr>
      <w:r w:rsidRPr="00C146D0">
        <w:rPr>
          <w:color w:val="6793B1" w:themeColor="accent1"/>
          <w:lang w:val="nl-NL"/>
        </w:rPr>
        <w:t>Het huishoudelijk reglement:</w:t>
      </w:r>
    </w:p>
    <w:p w14:paraId="2A5939BA" w14:textId="0AEE747B" w:rsidR="00C146D0" w:rsidRPr="00C146D0" w:rsidRDefault="00C146D0" w:rsidP="00C146D0">
      <w:pPr>
        <w:pStyle w:val="opsommingKindenGezin1"/>
        <w:rPr>
          <w:rFonts w:ascii="Flanders Art Sans" w:hAnsi="Flanders Art Sans"/>
          <w:color w:val="6793B1" w:themeColor="accent1"/>
          <w:sz w:val="22"/>
          <w:lang w:val="nl-NL"/>
        </w:rPr>
      </w:pPr>
      <w:r w:rsidRPr="00C146D0">
        <w:rPr>
          <w:rFonts w:ascii="Flanders Art Sans" w:hAnsi="Flanders Art Sans"/>
          <w:color w:val="6793B1" w:themeColor="accent1"/>
          <w:sz w:val="22"/>
          <w:lang w:val="nl-NL"/>
        </w:rPr>
        <w:t xml:space="preserve">is een algemeen document dat wordt opgemaakt door de organisator van </w:t>
      </w:r>
      <w:r w:rsidR="00BD7D2C">
        <w:rPr>
          <w:rFonts w:ascii="Flanders Art Sans" w:hAnsi="Flanders Art Sans"/>
          <w:color w:val="6793B1" w:themeColor="accent1"/>
          <w:sz w:val="22"/>
          <w:lang w:val="nl-NL"/>
        </w:rPr>
        <w:t>buitenschoolse opvang</w:t>
      </w:r>
      <w:r w:rsidRPr="00C146D0">
        <w:rPr>
          <w:rFonts w:ascii="Flanders Art Sans" w:hAnsi="Flanders Art Sans"/>
          <w:color w:val="6793B1" w:themeColor="accent1"/>
          <w:sz w:val="22"/>
          <w:lang w:val="nl-NL"/>
        </w:rPr>
        <w:t>;</w:t>
      </w:r>
    </w:p>
    <w:p w14:paraId="3C084FEA" w14:textId="77777777" w:rsidR="00C146D0" w:rsidRPr="00C146D0" w:rsidRDefault="00C146D0" w:rsidP="00C146D0">
      <w:pPr>
        <w:pStyle w:val="opsommingKindenGezin1"/>
        <w:rPr>
          <w:rFonts w:ascii="Flanders Art Sans" w:hAnsi="Flanders Art Sans"/>
          <w:color w:val="6793B1" w:themeColor="accent1"/>
          <w:sz w:val="22"/>
          <w:lang w:val="nl-NL"/>
        </w:rPr>
      </w:pPr>
      <w:r w:rsidRPr="00C146D0">
        <w:rPr>
          <w:rFonts w:ascii="Flanders Art Sans" w:hAnsi="Flanders Art Sans"/>
          <w:color w:val="6793B1" w:themeColor="accent1"/>
          <w:sz w:val="22"/>
          <w:lang w:val="nl-NL"/>
        </w:rPr>
        <w:t>geeft verduidelijking over de werking, de werkwijze en de rechten en plichten van de organisator en het gezin;</w:t>
      </w:r>
    </w:p>
    <w:p w14:paraId="25EE9874" w14:textId="77777777" w:rsidR="00C146D0" w:rsidRPr="00C146D0" w:rsidRDefault="00C146D0" w:rsidP="00C146D0">
      <w:pPr>
        <w:pStyle w:val="opsommingKindenGezin1"/>
        <w:rPr>
          <w:rFonts w:ascii="Flanders Art Sans" w:hAnsi="Flanders Art Sans"/>
          <w:color w:val="6793B1" w:themeColor="accent1"/>
          <w:sz w:val="22"/>
          <w:lang w:val="nl-NL"/>
        </w:rPr>
      </w:pPr>
      <w:r w:rsidRPr="00C146D0">
        <w:rPr>
          <w:rFonts w:ascii="Flanders Art Sans" w:hAnsi="Flanders Art Sans"/>
          <w:color w:val="6793B1" w:themeColor="accent1"/>
          <w:sz w:val="22"/>
          <w:lang w:val="nl-NL"/>
        </w:rPr>
        <w:t xml:space="preserve">geldt voor alle opgevangen kinderen en hun gezin. </w:t>
      </w:r>
    </w:p>
    <w:p w14:paraId="4D5B68D1" w14:textId="77777777" w:rsidR="00C146D0" w:rsidRPr="0028013C" w:rsidRDefault="00C146D0" w:rsidP="00C146D0">
      <w:pPr>
        <w:pStyle w:val="opsommingKindenGezin1"/>
        <w:numPr>
          <w:ilvl w:val="0"/>
          <w:numId w:val="0"/>
        </w:numPr>
        <w:rPr>
          <w:color w:val="424242" w:themeColor="text2"/>
          <w:lang w:val="nl-NL"/>
        </w:rPr>
      </w:pPr>
    </w:p>
    <w:p w14:paraId="46D0E920" w14:textId="77777777" w:rsidR="00C146D0" w:rsidRPr="00C146D0" w:rsidRDefault="00C146D0" w:rsidP="00C146D0">
      <w:pPr>
        <w:rPr>
          <w:color w:val="6793B1" w:themeColor="accent1"/>
          <w:lang w:val="nl-NL"/>
        </w:rPr>
      </w:pPr>
      <w:r w:rsidRPr="00C146D0">
        <w:rPr>
          <w:color w:val="6793B1" w:themeColor="accent1"/>
          <w:lang w:val="nl-NL"/>
        </w:rPr>
        <w:t>Regelingen die verschillen per kind, zoals het afgesproken opvangplan, worden niet vastgelegd in het huishoudelijk reglement maar in de schriftelijke overeenkomst tussen de organisator en het gezin.</w:t>
      </w:r>
    </w:p>
    <w:p w14:paraId="578C4A3D" w14:textId="77777777" w:rsidR="00C146D0" w:rsidRPr="00C146D0" w:rsidRDefault="00C146D0" w:rsidP="00C146D0">
      <w:pPr>
        <w:rPr>
          <w:color w:val="6793B1" w:themeColor="accent1"/>
          <w:lang w:val="nl-NL"/>
        </w:rPr>
      </w:pPr>
      <w:r w:rsidRPr="00C146D0">
        <w:rPr>
          <w:color w:val="6793B1" w:themeColor="accent1"/>
          <w:lang w:val="nl-NL"/>
        </w:rPr>
        <w:t xml:space="preserve">Het huishoudelijk reglement wordt ondertekend voor ‘ontvangst en kennisneming’ door de persoon die ook de schriftelijke overeenkomst ondertekent. Deze persoon is ‘de contracthouder’. Meestal is dat het gezin. Door de ondertekening van het huishoudelijk reglement verklaart de contracthouder dat hij/zij het huishoudelijk reglement ontvangen heeft en op de hoogte is van de inhoud (dus geen ondertekening voor akkoord zoals bij de schriftelijke overeenkomst). </w:t>
      </w:r>
    </w:p>
    <w:p w14:paraId="3C08E94A" w14:textId="77777777" w:rsidR="00C146D0" w:rsidRPr="00C146D0" w:rsidRDefault="00C146D0" w:rsidP="00C146D0">
      <w:pPr>
        <w:pStyle w:val="Kop2"/>
        <w:numPr>
          <w:ilvl w:val="0"/>
          <w:numId w:val="0"/>
        </w:numPr>
        <w:ind w:left="576" w:hanging="576"/>
        <w:rPr>
          <w:color w:val="6793B1" w:themeColor="accent1"/>
          <w:lang w:val="nl-NL"/>
        </w:rPr>
      </w:pPr>
      <w:r w:rsidRPr="00C146D0">
        <w:rPr>
          <w:color w:val="6793B1" w:themeColor="accent1"/>
          <w:lang w:val="nl-NL"/>
        </w:rPr>
        <w:t>Ter informatie</w:t>
      </w:r>
    </w:p>
    <w:p w14:paraId="3CEAA1A3" w14:textId="77777777" w:rsidR="00C146D0" w:rsidRPr="00C146D0" w:rsidRDefault="00C146D0" w:rsidP="00384DBC">
      <w:pPr>
        <w:numPr>
          <w:ilvl w:val="0"/>
          <w:numId w:val="14"/>
        </w:numPr>
        <w:tabs>
          <w:tab w:val="clear" w:pos="3686"/>
        </w:tabs>
        <w:spacing w:after="120" w:line="300" w:lineRule="exact"/>
        <w:rPr>
          <w:color w:val="6793B1" w:themeColor="accent1"/>
          <w:lang w:val="nl-NL"/>
        </w:rPr>
      </w:pPr>
      <w:r w:rsidRPr="00C146D0">
        <w:rPr>
          <w:color w:val="6793B1" w:themeColor="accent1"/>
          <w:lang w:val="nl-NL"/>
        </w:rPr>
        <w:t xml:space="preserve">Een andere persoon uit het gezin moet niet mee ondertekenen, maar het kan wel. Er geldt immers een vermoeden van akkoord, tot het tegendeel bewezen wordt. Je mag er mag van uitgaan dat de </w:t>
      </w:r>
      <w:r w:rsidRPr="00C146D0">
        <w:rPr>
          <w:color w:val="6793B1" w:themeColor="accent1"/>
          <w:lang w:val="nl-NL"/>
        </w:rPr>
        <w:lastRenderedPageBreak/>
        <w:t xml:space="preserve">personen uit het thuismilieu die verantwoordelijkheid dragen voor het kind het huishoudelijk reglement ook ontvangen hebben. </w:t>
      </w:r>
    </w:p>
    <w:p w14:paraId="1047B752" w14:textId="77777777" w:rsidR="00C146D0" w:rsidRPr="00C146D0" w:rsidRDefault="00C146D0" w:rsidP="00384DBC">
      <w:pPr>
        <w:numPr>
          <w:ilvl w:val="0"/>
          <w:numId w:val="14"/>
        </w:numPr>
        <w:tabs>
          <w:tab w:val="clear" w:pos="3686"/>
        </w:tabs>
        <w:spacing w:after="120" w:line="300" w:lineRule="exact"/>
        <w:rPr>
          <w:color w:val="6793B1" w:themeColor="accent1"/>
          <w:lang w:val="nl-NL"/>
        </w:rPr>
      </w:pPr>
      <w:r w:rsidRPr="00C146D0">
        <w:rPr>
          <w:color w:val="6793B1" w:themeColor="accent1"/>
        </w:rPr>
        <w:t>Alle geïnteresseerden moeten het huishoudelijk regelement op een eenvoudige manier kunnen inkijken. Dit kan je bv. doen door het huishoudelijk reglement op je website te publiceren, door het ter beschikking te leggen in je opvanglocaties en door het reglement te bezorgen aan alle gezinnen die hierom vragen.</w:t>
      </w:r>
    </w:p>
    <w:p w14:paraId="72A2A38B" w14:textId="0975E0D1" w:rsidR="00CD3FEE" w:rsidRDefault="00CD3FEE" w:rsidP="00CD3FEE">
      <w:pPr>
        <w:pStyle w:val="Kop1"/>
        <w:numPr>
          <w:ilvl w:val="0"/>
          <w:numId w:val="0"/>
        </w:numPr>
        <w:ind w:left="432" w:hanging="432"/>
        <w:rPr>
          <w:lang w:val="nl-NL"/>
        </w:rPr>
      </w:pPr>
      <w:r>
        <w:rPr>
          <w:lang w:val="nl-NL"/>
        </w:rPr>
        <w:t>Gegevens over de organisator en de kinderopvanglocatie</w:t>
      </w:r>
    </w:p>
    <w:p w14:paraId="6688B6C7" w14:textId="77578F80" w:rsidR="00E77675" w:rsidRDefault="00E77675" w:rsidP="00E77675">
      <w:pPr>
        <w:pStyle w:val="Kop3"/>
        <w:numPr>
          <w:ilvl w:val="0"/>
          <w:numId w:val="0"/>
        </w:numPr>
        <w:ind w:left="720" w:hanging="720"/>
        <w:rPr>
          <w:lang w:val="nl-NL"/>
        </w:rPr>
      </w:pPr>
      <w:r>
        <w:rPr>
          <w:lang w:val="nl-NL"/>
        </w:rPr>
        <w:t>De organisator</w:t>
      </w:r>
    </w:p>
    <w:p w14:paraId="19B8242F" w14:textId="67ACAD7E" w:rsidR="003433A8" w:rsidRPr="00C62124" w:rsidRDefault="003433A8" w:rsidP="003433A8">
      <w:pPr>
        <w:rPr>
          <w:lang w:val="nl-NL"/>
        </w:rPr>
      </w:pPr>
      <w:r w:rsidRPr="00C62124">
        <w:rPr>
          <w:lang w:val="nl-NL"/>
        </w:rPr>
        <w:t>De organisator van de kinderopvanglocatie is</w:t>
      </w:r>
      <w:r>
        <w:rPr>
          <w:lang w:val="nl-NL"/>
        </w:rPr>
        <w:t>:</w:t>
      </w:r>
    </w:p>
    <w:p w14:paraId="4850ECED" w14:textId="0AAFF090" w:rsidR="003433A8" w:rsidRDefault="003433A8" w:rsidP="003433A8">
      <w:pPr>
        <w:ind w:left="708"/>
        <w:rPr>
          <w:lang w:val="nl-NL"/>
        </w:rPr>
      </w:pPr>
      <w:r w:rsidRPr="00C62124">
        <w:rPr>
          <w:lang w:val="nl-NL"/>
        </w:rPr>
        <w:t>[</w:t>
      </w:r>
      <w:r>
        <w:rPr>
          <w:lang w:val="nl-NL"/>
        </w:rPr>
        <w:t>naam</w:t>
      </w:r>
      <w:r w:rsidRPr="00C62124">
        <w:rPr>
          <w:lang w:val="nl-NL"/>
        </w:rPr>
        <w:t>]</w:t>
      </w:r>
    </w:p>
    <w:p w14:paraId="639E0F5F" w14:textId="77777777" w:rsidR="003433A8" w:rsidRPr="00C62124" w:rsidRDefault="003433A8" w:rsidP="003433A8">
      <w:pPr>
        <w:ind w:left="708"/>
        <w:rPr>
          <w:lang w:val="nl-NL"/>
        </w:rPr>
      </w:pPr>
      <w:r w:rsidRPr="00C62124">
        <w:rPr>
          <w:lang w:val="nl-NL"/>
        </w:rPr>
        <w:t>[rechtsvorm en ondernemingsnummer]</w:t>
      </w:r>
    </w:p>
    <w:p w14:paraId="41C09018" w14:textId="103670B2" w:rsidR="003433A8" w:rsidRDefault="003433A8" w:rsidP="003433A8">
      <w:pPr>
        <w:ind w:left="708"/>
        <w:rPr>
          <w:lang w:val="nl-NL"/>
        </w:rPr>
      </w:pPr>
      <w:r w:rsidRPr="00C62124">
        <w:rPr>
          <w:lang w:val="nl-NL"/>
        </w:rPr>
        <w:t>[adres</w:t>
      </w:r>
      <w:r>
        <w:rPr>
          <w:lang w:val="nl-NL"/>
        </w:rPr>
        <w:t xml:space="preserve"> van de maatschappelijke zetel</w:t>
      </w:r>
      <w:r w:rsidRPr="00C62124">
        <w:rPr>
          <w:lang w:val="nl-NL"/>
        </w:rPr>
        <w:t>]</w:t>
      </w:r>
    </w:p>
    <w:p w14:paraId="1364C7BB" w14:textId="138E263F" w:rsidR="003433A8" w:rsidRPr="00C62124" w:rsidRDefault="003433A8" w:rsidP="003433A8">
      <w:pPr>
        <w:ind w:left="708"/>
        <w:rPr>
          <w:lang w:val="nl-NL"/>
        </w:rPr>
      </w:pPr>
      <w:r w:rsidRPr="00C62124">
        <w:rPr>
          <w:lang w:val="nl-NL"/>
        </w:rPr>
        <w:t>[contactgegevens: e-mailadres, telefoonnummer]</w:t>
      </w:r>
    </w:p>
    <w:p w14:paraId="1CEFB47F" w14:textId="77777777" w:rsidR="00E77675" w:rsidRPr="00E77675" w:rsidRDefault="00E77675" w:rsidP="00E77675">
      <w:pPr>
        <w:pStyle w:val="Kop3"/>
        <w:numPr>
          <w:ilvl w:val="0"/>
          <w:numId w:val="0"/>
        </w:numPr>
        <w:ind w:left="720" w:hanging="720"/>
        <w:rPr>
          <w:lang w:val="nl-NL"/>
        </w:rPr>
      </w:pPr>
      <w:r w:rsidRPr="00E77675">
        <w:rPr>
          <w:lang w:val="nl-NL"/>
        </w:rPr>
        <w:t>De kinderopvanglocatie</w:t>
      </w:r>
    </w:p>
    <w:p w14:paraId="63F1B79C" w14:textId="244EBCD3" w:rsidR="00E77675" w:rsidRDefault="00E77675" w:rsidP="00E77675">
      <w:pPr>
        <w:ind w:firstLine="708"/>
        <w:rPr>
          <w:lang w:val="nl-NL"/>
        </w:rPr>
      </w:pPr>
      <w:r w:rsidRPr="003E31D2">
        <w:rPr>
          <w:lang w:val="nl-NL"/>
        </w:rPr>
        <w:t>[naam]</w:t>
      </w:r>
    </w:p>
    <w:p w14:paraId="5B54BFA3" w14:textId="77777777" w:rsidR="00E77675" w:rsidRDefault="00E77675" w:rsidP="00E77675">
      <w:pPr>
        <w:ind w:firstLine="708"/>
        <w:rPr>
          <w:lang w:val="nl-NL"/>
        </w:rPr>
      </w:pPr>
      <w:r w:rsidRPr="003E31D2">
        <w:rPr>
          <w:lang w:val="nl-NL"/>
        </w:rPr>
        <w:t>[adres]</w:t>
      </w:r>
    </w:p>
    <w:p w14:paraId="6F26745C" w14:textId="365E50F6" w:rsidR="00E77675" w:rsidRPr="003E31D2" w:rsidRDefault="00E77675" w:rsidP="00E77675">
      <w:pPr>
        <w:ind w:firstLine="708"/>
        <w:rPr>
          <w:lang w:val="nl-NL"/>
        </w:rPr>
      </w:pPr>
      <w:r w:rsidRPr="003E31D2">
        <w:rPr>
          <w:lang w:val="nl-NL"/>
        </w:rPr>
        <w:t>[contactgegevens: e-mailadres, telefoonnummer]</w:t>
      </w:r>
    </w:p>
    <w:p w14:paraId="20B09A4A" w14:textId="77777777" w:rsidR="00E77675" w:rsidRPr="00E77675" w:rsidRDefault="00E77675" w:rsidP="00E77675">
      <w:pPr>
        <w:pStyle w:val="Kop3"/>
        <w:numPr>
          <w:ilvl w:val="0"/>
          <w:numId w:val="0"/>
        </w:numPr>
        <w:ind w:left="720" w:hanging="720"/>
        <w:rPr>
          <w:lang w:val="nl-NL"/>
        </w:rPr>
      </w:pPr>
      <w:r w:rsidRPr="00E77675">
        <w:rPr>
          <w:lang w:val="nl-NL"/>
        </w:rPr>
        <w:t>Openingsdagen en – uren</w:t>
      </w:r>
    </w:p>
    <w:p w14:paraId="321BBF48" w14:textId="77777777" w:rsidR="00E77675" w:rsidRPr="003E31D2" w:rsidRDefault="00E77675" w:rsidP="00E77675">
      <w:pPr>
        <w:rPr>
          <w:lang w:val="nl-NL"/>
        </w:rPr>
      </w:pPr>
      <w:r w:rsidRPr="003E31D2">
        <w:rPr>
          <w:lang w:val="nl-NL"/>
        </w:rPr>
        <w:t>[in te vullen]</w:t>
      </w:r>
    </w:p>
    <w:p w14:paraId="49097ED8" w14:textId="77777777" w:rsidR="00E77675" w:rsidRPr="00E77675" w:rsidRDefault="00E77675" w:rsidP="00E77675">
      <w:pPr>
        <w:pStyle w:val="Kop3"/>
        <w:numPr>
          <w:ilvl w:val="0"/>
          <w:numId w:val="0"/>
        </w:numPr>
        <w:ind w:left="720" w:hanging="720"/>
        <w:rPr>
          <w:lang w:val="nl-NL"/>
        </w:rPr>
      </w:pPr>
      <w:r w:rsidRPr="00E77675">
        <w:rPr>
          <w:lang w:val="nl-NL"/>
        </w:rPr>
        <w:t>Sluitingsdagen</w:t>
      </w:r>
    </w:p>
    <w:p w14:paraId="0C54014F" w14:textId="77777777" w:rsidR="00E77675" w:rsidRPr="00FE2879" w:rsidRDefault="00E77675" w:rsidP="00E77675">
      <w:pPr>
        <w:rPr>
          <w:lang w:val="nl-NL"/>
        </w:rPr>
      </w:pPr>
      <w:r w:rsidRPr="00FE2879">
        <w:rPr>
          <w:lang w:val="nl-NL"/>
        </w:rPr>
        <w:t xml:space="preserve">[Vermeld </w:t>
      </w:r>
      <w:r>
        <w:rPr>
          <w:lang w:val="nl-NL"/>
        </w:rPr>
        <w:t>duidelijk wanneer de kinderopvanglocatie gesloten is</w:t>
      </w:r>
      <w:r w:rsidRPr="00FE2879">
        <w:rPr>
          <w:lang w:val="nl-NL"/>
        </w:rPr>
        <w:t>.]</w:t>
      </w:r>
    </w:p>
    <w:p w14:paraId="6B4BD43A" w14:textId="77777777" w:rsidR="00036CA4" w:rsidRPr="00036CA4" w:rsidRDefault="00036CA4" w:rsidP="00036CA4">
      <w:pPr>
        <w:pStyle w:val="Jekanstilstaan"/>
        <w:rPr>
          <w:rFonts w:ascii="Flanders Art Sans" w:hAnsi="Flanders Art Sans"/>
          <w:color w:val="6793B1" w:themeColor="accent1"/>
          <w:sz w:val="22"/>
          <w:lang w:val="nl-NL"/>
        </w:rPr>
      </w:pPr>
      <w:r w:rsidRPr="00036CA4">
        <w:rPr>
          <w:rFonts w:ascii="Flanders Art Sans" w:hAnsi="Flanders Art Sans"/>
          <w:color w:val="6793B1" w:themeColor="accent1"/>
          <w:sz w:val="22"/>
          <w:lang w:val="nl-NL"/>
        </w:rPr>
        <w:t>Ter informatie</w:t>
      </w:r>
    </w:p>
    <w:p w14:paraId="57199AAC" w14:textId="77777777" w:rsidR="00036CA4" w:rsidRPr="00036CA4" w:rsidRDefault="00036CA4" w:rsidP="00036CA4">
      <w:pPr>
        <w:pStyle w:val="opsommingKindenGezin1"/>
        <w:rPr>
          <w:rFonts w:ascii="Flanders Art Sans" w:hAnsi="Flanders Art Sans"/>
          <w:color w:val="6793B1" w:themeColor="accent1"/>
          <w:sz w:val="22"/>
          <w:lang w:val="nl-NL"/>
        </w:rPr>
      </w:pPr>
      <w:r w:rsidRPr="00036CA4">
        <w:rPr>
          <w:rFonts w:ascii="Flanders Art Sans" w:hAnsi="Flanders Art Sans"/>
          <w:color w:val="6793B1" w:themeColor="accent1"/>
          <w:sz w:val="22"/>
          <w:lang w:val="nl-NL"/>
        </w:rPr>
        <w:t xml:space="preserve">Je kan jaarlijks je sluitingsdagen meedelen in de vorm van een bijlage bij je huishoudelijk reglement. Zo hoef je niet steeds het hele huishoudelijk reglement te vernieuwen. In dit geval vermeld je hier best je werkwijze, namelijk dat de sluitingsdagen jaarlijks worden opgenomen in een bijlage bij het huishoudelijk reglement en wanneer. </w:t>
      </w:r>
    </w:p>
    <w:p w14:paraId="0C4F9E04" w14:textId="77777777" w:rsidR="00036CA4" w:rsidRPr="00036CA4" w:rsidRDefault="00036CA4" w:rsidP="00036CA4">
      <w:pPr>
        <w:pStyle w:val="Jekanstilstaan"/>
        <w:rPr>
          <w:rFonts w:ascii="Flanders Art Sans" w:hAnsi="Flanders Art Sans"/>
          <w:color w:val="6793B1" w:themeColor="accent1"/>
          <w:sz w:val="22"/>
          <w:lang w:val="nl-NL"/>
        </w:rPr>
      </w:pPr>
      <w:r w:rsidRPr="00036CA4">
        <w:rPr>
          <w:rFonts w:ascii="Flanders Art Sans" w:hAnsi="Flanders Art Sans"/>
          <w:color w:val="6793B1" w:themeColor="accent1"/>
          <w:sz w:val="22"/>
          <w:lang w:val="nl-NL"/>
        </w:rPr>
        <w:t>Mogelijke vragen</w:t>
      </w:r>
    </w:p>
    <w:p w14:paraId="656DB7A6" w14:textId="77777777" w:rsidR="00036CA4" w:rsidRPr="00036CA4" w:rsidRDefault="00036CA4" w:rsidP="00036CA4">
      <w:pPr>
        <w:pStyle w:val="opsommingKindenGezin1"/>
        <w:rPr>
          <w:rFonts w:ascii="Flanders Art Sans" w:hAnsi="Flanders Art Sans"/>
          <w:color w:val="6793B1" w:themeColor="accent1"/>
          <w:sz w:val="22"/>
          <w:lang w:val="nl-NL"/>
        </w:rPr>
      </w:pPr>
      <w:r w:rsidRPr="00036CA4">
        <w:rPr>
          <w:rFonts w:ascii="Flanders Art Sans" w:hAnsi="Flanders Art Sans"/>
          <w:color w:val="6793B1" w:themeColor="accent1"/>
          <w:sz w:val="22"/>
          <w:lang w:val="nl-NL"/>
        </w:rPr>
        <w:t>Sluit je op een vast moment voor een bepaalde periode tijdens de zomermaanden of tijdens andere schoolvakanties?</w:t>
      </w:r>
    </w:p>
    <w:p w14:paraId="3D2B3DFC" w14:textId="77777777" w:rsidR="00036CA4" w:rsidRPr="00036CA4" w:rsidRDefault="00036CA4" w:rsidP="00036CA4">
      <w:pPr>
        <w:pStyle w:val="opsommingKindenGezin1"/>
        <w:rPr>
          <w:rFonts w:ascii="Flanders Art Sans" w:hAnsi="Flanders Art Sans"/>
          <w:color w:val="6793B1" w:themeColor="accent1"/>
          <w:sz w:val="22"/>
          <w:lang w:val="nl-NL"/>
        </w:rPr>
      </w:pPr>
      <w:r w:rsidRPr="00036CA4">
        <w:rPr>
          <w:rFonts w:ascii="Flanders Art Sans" w:hAnsi="Flanders Art Sans"/>
          <w:color w:val="6793B1" w:themeColor="accent1"/>
          <w:sz w:val="22"/>
          <w:lang w:val="nl-NL"/>
        </w:rPr>
        <w:t>Sluit je op feestdagen en/of weekenddagen? Maak je brugdagen?</w:t>
      </w:r>
    </w:p>
    <w:p w14:paraId="770D6705" w14:textId="7EC987C3" w:rsidR="00036CA4" w:rsidRPr="00036CA4" w:rsidRDefault="00036CA4" w:rsidP="00384DBC">
      <w:pPr>
        <w:pStyle w:val="opsommingKindenGezin1"/>
        <w:rPr>
          <w:rFonts w:ascii="Flanders Art Sans" w:hAnsi="Flanders Art Sans"/>
          <w:color w:val="6793B1" w:themeColor="accent1"/>
          <w:sz w:val="22"/>
          <w:lang w:val="nl-NL"/>
        </w:rPr>
      </w:pPr>
      <w:r w:rsidRPr="00036CA4">
        <w:rPr>
          <w:rFonts w:ascii="Flanders Art Sans" w:hAnsi="Flanders Art Sans"/>
          <w:color w:val="6793B1" w:themeColor="accent1"/>
          <w:sz w:val="22"/>
          <w:lang w:val="nl-NL"/>
        </w:rPr>
        <w:lastRenderedPageBreak/>
        <w:t>Heb je een sluitingsdag per jaar voor bijvoorbeeld gezamenlijke vorming?</w:t>
      </w:r>
    </w:p>
    <w:p w14:paraId="3B323C2C" w14:textId="14DF7C9C" w:rsidR="00CD3FEE" w:rsidRDefault="00036CA4" w:rsidP="00036CA4">
      <w:pPr>
        <w:pStyle w:val="Kop1"/>
        <w:numPr>
          <w:ilvl w:val="0"/>
          <w:numId w:val="0"/>
        </w:numPr>
        <w:ind w:left="432" w:hanging="432"/>
        <w:rPr>
          <w:lang w:val="nl-NL"/>
        </w:rPr>
      </w:pPr>
      <w:r>
        <w:rPr>
          <w:lang w:val="nl-NL"/>
        </w:rPr>
        <w:t>Bereikbaarheid van de kinderopvanglocatie in noodgevallen</w:t>
      </w:r>
    </w:p>
    <w:p w14:paraId="16EB5433" w14:textId="77777777" w:rsidR="00036CA4" w:rsidRPr="003E31D2" w:rsidRDefault="00036CA4" w:rsidP="00036CA4">
      <w:r w:rsidRPr="003E31D2">
        <w:t>[</w:t>
      </w:r>
      <w:r>
        <w:t>Vermeld een telefoonnummer of e-mailadres of ander contactgegeven</w:t>
      </w:r>
      <w:r w:rsidRPr="003E31D2">
        <w:t>]</w:t>
      </w:r>
    </w:p>
    <w:p w14:paraId="27722854" w14:textId="6AD8413A" w:rsidR="00CD3FEE" w:rsidRDefault="00CD3FEE" w:rsidP="00C146D0">
      <w:pPr>
        <w:spacing w:after="200" w:line="276" w:lineRule="auto"/>
        <w:rPr>
          <w:lang w:val="nl-NL"/>
        </w:rPr>
      </w:pPr>
    </w:p>
    <w:p w14:paraId="039238D0" w14:textId="77777777" w:rsidR="00C579D7" w:rsidRPr="00C579D7" w:rsidRDefault="00C579D7" w:rsidP="00C579D7">
      <w:pPr>
        <w:pStyle w:val="Jekanstilstaan"/>
        <w:rPr>
          <w:rFonts w:ascii="Flanders Art Sans" w:hAnsi="Flanders Art Sans"/>
          <w:color w:val="6793B1" w:themeColor="accent1"/>
          <w:sz w:val="22"/>
        </w:rPr>
      </w:pPr>
      <w:r w:rsidRPr="00C579D7">
        <w:rPr>
          <w:rFonts w:ascii="Flanders Art Sans" w:hAnsi="Flanders Art Sans"/>
          <w:color w:val="6793B1" w:themeColor="accent1"/>
          <w:sz w:val="22"/>
        </w:rPr>
        <w:t>Ter informatie</w:t>
      </w:r>
    </w:p>
    <w:p w14:paraId="7A37D498" w14:textId="77777777" w:rsidR="00343CCF" w:rsidRPr="00343CCF" w:rsidRDefault="00343CCF" w:rsidP="00343CCF">
      <w:pPr>
        <w:pStyle w:val="opsommingKindenGezin1"/>
        <w:numPr>
          <w:ilvl w:val="0"/>
          <w:numId w:val="0"/>
        </w:numPr>
        <w:rPr>
          <w:rFonts w:ascii="Flanders Art Sans" w:hAnsi="Flanders Art Sans"/>
          <w:color w:val="6793B1" w:themeColor="accent1"/>
          <w:sz w:val="22"/>
        </w:rPr>
      </w:pPr>
      <w:r w:rsidRPr="00343CCF">
        <w:rPr>
          <w:rFonts w:ascii="Flanders Art Sans" w:hAnsi="Flanders Art Sans"/>
          <w:color w:val="6793B1" w:themeColor="accent1"/>
          <w:sz w:val="22"/>
        </w:rPr>
        <w:t xml:space="preserve">Volgens de voorwaarden voor erkenning of attest van toezicht moet er een permanent bereikbaar telefoontoestel in de opvanglocatie zijn. Daarnaast is het belangrijk dat de gezinnen weten wie zij bij noodgevallen kunnen contacteren. </w:t>
      </w:r>
    </w:p>
    <w:p w14:paraId="4AE3D683" w14:textId="77777777" w:rsidR="00343CCF" w:rsidRPr="00343CCF" w:rsidRDefault="00343CCF" w:rsidP="00343CCF">
      <w:pPr>
        <w:pStyle w:val="opsommingKindenGezin1"/>
        <w:numPr>
          <w:ilvl w:val="0"/>
          <w:numId w:val="0"/>
        </w:numPr>
        <w:rPr>
          <w:rFonts w:ascii="Flanders Art Sans" w:hAnsi="Flanders Art Sans"/>
          <w:color w:val="6793B1" w:themeColor="accent1"/>
          <w:sz w:val="22"/>
        </w:rPr>
      </w:pPr>
      <w:r w:rsidRPr="00343CCF">
        <w:rPr>
          <w:rFonts w:ascii="Flanders Art Sans" w:hAnsi="Flanders Art Sans"/>
          <w:color w:val="6793B1" w:themeColor="accent1"/>
          <w:sz w:val="22"/>
        </w:rPr>
        <w:t xml:space="preserve">Als de telefoon niet bruikbaar is buiten de opvanguren, dan moet het gezin bij noodgevallen op een andere manier je opvang kunnen contacteren. Dit betekent niet dat de opvanglocatie 24 uur op 24 bereikbaar moet zijn. </w:t>
      </w:r>
    </w:p>
    <w:p w14:paraId="21A92CD8" w14:textId="77777777" w:rsidR="00343CCF" w:rsidRPr="00343CCF" w:rsidRDefault="00343CCF" w:rsidP="00343CCF">
      <w:pPr>
        <w:pStyle w:val="opsommingKindenGezin1"/>
        <w:numPr>
          <w:ilvl w:val="0"/>
          <w:numId w:val="0"/>
        </w:numPr>
        <w:rPr>
          <w:rFonts w:ascii="Flanders Art Sans" w:hAnsi="Flanders Art Sans"/>
          <w:color w:val="6793B1" w:themeColor="accent1"/>
          <w:sz w:val="22"/>
        </w:rPr>
      </w:pPr>
      <w:r w:rsidRPr="00343CCF">
        <w:rPr>
          <w:rFonts w:ascii="Flanders Art Sans" w:hAnsi="Flanders Art Sans"/>
          <w:color w:val="6793B1" w:themeColor="accent1"/>
          <w:sz w:val="22"/>
        </w:rPr>
        <w:t>Beschrijf op welke momenten je buiten de openingsuren bereikbaar bent, hoe je kan gecontacteerd worden, …</w:t>
      </w:r>
    </w:p>
    <w:p w14:paraId="056EC527" w14:textId="77777777" w:rsidR="00C579D7" w:rsidRPr="00C579D7" w:rsidRDefault="00C579D7" w:rsidP="00C579D7">
      <w:pPr>
        <w:pStyle w:val="Jekanstilstaan"/>
        <w:rPr>
          <w:rFonts w:ascii="Flanders Art Sans" w:hAnsi="Flanders Art Sans"/>
          <w:color w:val="6793B1" w:themeColor="accent1"/>
          <w:sz w:val="22"/>
        </w:rPr>
      </w:pPr>
      <w:r w:rsidRPr="00C579D7">
        <w:rPr>
          <w:rFonts w:ascii="Flanders Art Sans" w:hAnsi="Flanders Art Sans"/>
          <w:color w:val="6793B1" w:themeColor="accent1"/>
          <w:sz w:val="22"/>
          <w:lang w:val="nl-NL"/>
        </w:rPr>
        <w:t>Mogelijke vragen</w:t>
      </w:r>
      <w:r w:rsidRPr="00C579D7">
        <w:rPr>
          <w:rFonts w:ascii="Flanders Art Sans" w:hAnsi="Flanders Art Sans"/>
          <w:color w:val="6793B1" w:themeColor="accent1"/>
          <w:sz w:val="22"/>
        </w:rPr>
        <w:t xml:space="preserve"> </w:t>
      </w:r>
    </w:p>
    <w:p w14:paraId="058E0C2A" w14:textId="77777777" w:rsidR="00C579D7" w:rsidRPr="00C579D7" w:rsidRDefault="00C579D7" w:rsidP="00C579D7">
      <w:pPr>
        <w:pStyle w:val="opsommingKindenGezin1"/>
        <w:rPr>
          <w:rFonts w:ascii="Flanders Art Sans" w:hAnsi="Flanders Art Sans"/>
          <w:color w:val="6793B1" w:themeColor="accent1"/>
          <w:sz w:val="22"/>
        </w:rPr>
      </w:pPr>
      <w:r w:rsidRPr="00C579D7">
        <w:rPr>
          <w:rFonts w:ascii="Flanders Art Sans" w:hAnsi="Flanders Art Sans"/>
          <w:color w:val="6793B1" w:themeColor="accent1"/>
          <w:sz w:val="22"/>
        </w:rPr>
        <w:t>Wat als een ouder dringend wil melden dat het kind een besmettelijke ziekte heeft?</w:t>
      </w:r>
    </w:p>
    <w:p w14:paraId="35755411" w14:textId="77777777" w:rsidR="00C579D7" w:rsidRPr="00C579D7" w:rsidRDefault="00C579D7" w:rsidP="00C579D7">
      <w:pPr>
        <w:pStyle w:val="opsommingKindenGezin1"/>
        <w:rPr>
          <w:rFonts w:ascii="Flanders Art Sans" w:hAnsi="Flanders Art Sans"/>
          <w:color w:val="6793B1" w:themeColor="accent1"/>
          <w:sz w:val="22"/>
        </w:rPr>
      </w:pPr>
      <w:r w:rsidRPr="00C579D7">
        <w:rPr>
          <w:rFonts w:ascii="Flanders Art Sans" w:hAnsi="Flanders Art Sans"/>
          <w:color w:val="6793B1" w:themeColor="accent1"/>
          <w:sz w:val="22"/>
        </w:rPr>
        <w:t>Wat als een ouder ’s avonds vaststelt dat het kind een letsel heeft of zich anders gedraagt, en hierover vragen heeft of graag wil weten wat er gebeurd is gedurende dag?</w:t>
      </w:r>
    </w:p>
    <w:p w14:paraId="7126DB7A" w14:textId="77777777" w:rsidR="00C579D7" w:rsidRPr="00C579D7" w:rsidRDefault="00C579D7" w:rsidP="00C579D7">
      <w:pPr>
        <w:pStyle w:val="opsommingKindenGezin1"/>
        <w:rPr>
          <w:rFonts w:ascii="Flanders Art Sans" w:hAnsi="Flanders Art Sans"/>
          <w:color w:val="6793B1" w:themeColor="accent1"/>
          <w:sz w:val="22"/>
        </w:rPr>
      </w:pPr>
      <w:r w:rsidRPr="00C579D7">
        <w:rPr>
          <w:rFonts w:ascii="Flanders Art Sans" w:hAnsi="Flanders Art Sans"/>
          <w:color w:val="6793B1" w:themeColor="accent1"/>
          <w:sz w:val="22"/>
        </w:rPr>
        <w:t>Ben je bereikbaar via gsm, of e-mail of op een andere manier?</w:t>
      </w:r>
    </w:p>
    <w:p w14:paraId="7ABEC636" w14:textId="77777777" w:rsidR="00C579D7" w:rsidRPr="00C579D7" w:rsidRDefault="00C579D7" w:rsidP="00C579D7">
      <w:pPr>
        <w:pStyle w:val="opsommingKindenGezin1"/>
        <w:rPr>
          <w:rFonts w:ascii="Flanders Art Sans" w:hAnsi="Flanders Art Sans"/>
          <w:color w:val="6793B1" w:themeColor="accent1"/>
          <w:sz w:val="22"/>
        </w:rPr>
      </w:pPr>
      <w:r w:rsidRPr="00C579D7">
        <w:rPr>
          <w:rFonts w:ascii="Flanders Art Sans" w:hAnsi="Flanders Art Sans"/>
          <w:color w:val="6793B1" w:themeColor="accent1"/>
          <w:sz w:val="22"/>
        </w:rPr>
        <w:t>Kan er een bericht ingesproken worden en kijk je regelmatig berichten na? Hoe ga je hiermee om?</w:t>
      </w:r>
    </w:p>
    <w:p w14:paraId="054B5060" w14:textId="3557218E" w:rsidR="00036CA4" w:rsidRDefault="00036CA4" w:rsidP="00C146D0">
      <w:pPr>
        <w:spacing w:after="200" w:line="276" w:lineRule="auto"/>
        <w:rPr>
          <w:lang w:val="nl-NL"/>
        </w:rPr>
      </w:pPr>
    </w:p>
    <w:p w14:paraId="52A49AEE" w14:textId="5DA37430" w:rsidR="00C579D7" w:rsidRPr="00C579D7" w:rsidRDefault="00C579D7" w:rsidP="00C579D7">
      <w:pPr>
        <w:pStyle w:val="Kop1"/>
        <w:numPr>
          <w:ilvl w:val="0"/>
          <w:numId w:val="0"/>
        </w:numPr>
        <w:ind w:left="432" w:hanging="432"/>
        <w:rPr>
          <w:lang w:val="nl-NL"/>
        </w:rPr>
      </w:pPr>
      <w:r>
        <w:rPr>
          <w:lang w:val="nl-NL"/>
        </w:rPr>
        <w:t>C</w:t>
      </w:r>
      <w:r w:rsidRPr="00C579D7">
        <w:rPr>
          <w:lang w:val="nl-NL"/>
        </w:rPr>
        <w:t>ontactgegevens van Kind en Gezin</w:t>
      </w:r>
      <w:r w:rsidR="00464788">
        <w:rPr>
          <w:lang w:val="nl-NL"/>
        </w:rPr>
        <w:t>, agentschap</w:t>
      </w:r>
      <w:r>
        <w:rPr>
          <w:lang w:val="nl-NL"/>
        </w:rPr>
        <w:t xml:space="preserve"> Opgroeien</w:t>
      </w:r>
    </w:p>
    <w:p w14:paraId="0FD88A62" w14:textId="2C0FD72E" w:rsidR="00C579D7" w:rsidRDefault="00C579D7" w:rsidP="00F86752">
      <w:pPr>
        <w:rPr>
          <w:lang w:val="nl-NL"/>
        </w:rPr>
      </w:pPr>
      <w:r>
        <w:rPr>
          <w:lang w:val="nl-NL"/>
        </w:rPr>
        <w:t>Kind en Gezin</w:t>
      </w:r>
      <w:r w:rsidR="00464788">
        <w:rPr>
          <w:lang w:val="nl-NL"/>
        </w:rPr>
        <w:t>, agentschap Opgroeien</w:t>
      </w:r>
    </w:p>
    <w:p w14:paraId="014196FD" w14:textId="77777777" w:rsidR="00C579D7" w:rsidRDefault="00C579D7" w:rsidP="00F86752">
      <w:pPr>
        <w:rPr>
          <w:lang w:val="nl-NL"/>
        </w:rPr>
      </w:pPr>
      <w:r>
        <w:rPr>
          <w:lang w:val="nl-NL"/>
        </w:rPr>
        <w:t>Hallepoortlaan 27</w:t>
      </w:r>
    </w:p>
    <w:p w14:paraId="4C4A2307" w14:textId="77777777" w:rsidR="00C579D7" w:rsidRDefault="00C579D7" w:rsidP="00F86752">
      <w:pPr>
        <w:rPr>
          <w:lang w:val="nl-NL"/>
        </w:rPr>
      </w:pPr>
      <w:r>
        <w:rPr>
          <w:lang w:val="nl-NL"/>
        </w:rPr>
        <w:t>1060 Brussel</w:t>
      </w:r>
    </w:p>
    <w:p w14:paraId="532EA972" w14:textId="77777777" w:rsidR="00C579D7" w:rsidRDefault="00C579D7" w:rsidP="00F86752">
      <w:pPr>
        <w:rPr>
          <w:lang w:val="nl-NL"/>
        </w:rPr>
      </w:pPr>
      <w:r>
        <w:rPr>
          <w:lang w:val="nl-NL"/>
        </w:rPr>
        <w:t xml:space="preserve">telefoonnummer </w:t>
      </w:r>
      <w:r w:rsidRPr="00FD40B9">
        <w:rPr>
          <w:lang w:val="nl-NL"/>
        </w:rPr>
        <w:t>Kind en Gezin-Lijn</w:t>
      </w:r>
      <w:r>
        <w:rPr>
          <w:lang w:val="nl-NL"/>
        </w:rPr>
        <w:t>: 078 150 100</w:t>
      </w:r>
    </w:p>
    <w:p w14:paraId="402760EB" w14:textId="77777777" w:rsidR="00C579D7" w:rsidRDefault="00C579D7" w:rsidP="00F86752">
      <w:pPr>
        <w:ind w:left="709" w:hanging="709"/>
        <w:rPr>
          <w:lang w:val="nl-NL"/>
        </w:rPr>
      </w:pPr>
      <w:r>
        <w:rPr>
          <w:lang w:val="nl-NL"/>
        </w:rPr>
        <w:t xml:space="preserve">via het contactformulier op de website van Kind en Gezin: </w:t>
      </w:r>
      <w:hyperlink r:id="rId21" w:history="1">
        <w:r w:rsidRPr="005971D2">
          <w:rPr>
            <w:rStyle w:val="Hyperlink"/>
            <w:color w:val="000000" w:themeColor="text1"/>
            <w:lang w:val="nl-NL"/>
          </w:rPr>
          <w:t>http://www.kindengezin.be/formulieren/contact.jsp</w:t>
        </w:r>
      </w:hyperlink>
    </w:p>
    <w:p w14:paraId="6AAF24A4" w14:textId="5C1DA289" w:rsidR="00036CA4" w:rsidRDefault="00036CA4" w:rsidP="00C146D0">
      <w:pPr>
        <w:spacing w:after="200" w:line="276" w:lineRule="auto"/>
        <w:rPr>
          <w:lang w:val="nl-NL"/>
        </w:rPr>
      </w:pPr>
    </w:p>
    <w:p w14:paraId="7489D49F" w14:textId="77777777" w:rsidR="000D4125" w:rsidRDefault="000D4125">
      <w:pPr>
        <w:tabs>
          <w:tab w:val="clear" w:pos="3686"/>
        </w:tabs>
        <w:spacing w:after="200" w:line="276" w:lineRule="auto"/>
        <w:rPr>
          <w:rFonts w:ascii="Flanders Art Serif Medium" w:eastAsiaTheme="majorEastAsia" w:hAnsi="Flanders Art Serif Medium" w:cstheme="majorBidi"/>
          <w:bCs/>
          <w:color w:val="3C3D3C"/>
          <w:sz w:val="36"/>
          <w:szCs w:val="52"/>
          <w:lang w:val="nl-NL"/>
        </w:rPr>
      </w:pPr>
      <w:r>
        <w:rPr>
          <w:lang w:val="nl-NL"/>
        </w:rPr>
        <w:br w:type="page"/>
      </w:r>
    </w:p>
    <w:p w14:paraId="77F13E61" w14:textId="1EDBE26B" w:rsidR="00036CA4" w:rsidRDefault="000D4125" w:rsidP="000D4125">
      <w:pPr>
        <w:pStyle w:val="Kop1"/>
        <w:numPr>
          <w:ilvl w:val="0"/>
          <w:numId w:val="0"/>
        </w:numPr>
        <w:ind w:left="432" w:hanging="432"/>
        <w:rPr>
          <w:lang w:val="nl-NL"/>
        </w:rPr>
      </w:pPr>
      <w:r>
        <w:rPr>
          <w:lang w:val="nl-NL"/>
        </w:rPr>
        <w:lastRenderedPageBreak/>
        <w:t>Het beleid</w:t>
      </w:r>
    </w:p>
    <w:p w14:paraId="77DF5D11" w14:textId="77777777" w:rsidR="000D4125" w:rsidRPr="00C62124" w:rsidRDefault="000D4125" w:rsidP="000D4125">
      <w:pPr>
        <w:pStyle w:val="Kop2"/>
        <w:numPr>
          <w:ilvl w:val="0"/>
          <w:numId w:val="0"/>
        </w:numPr>
      </w:pPr>
      <w:r w:rsidRPr="00C62124">
        <w:t>BELANGRIJKSTE KENMERKEN</w:t>
      </w:r>
    </w:p>
    <w:p w14:paraId="4F023B61" w14:textId="77777777" w:rsidR="000D4125" w:rsidRDefault="000D4125" w:rsidP="000D4125">
      <w:r w:rsidRPr="00CD7C24">
        <w:t>[</w:t>
      </w:r>
      <w:r>
        <w:t>Beschrijf</w:t>
      </w:r>
      <w:r w:rsidRPr="00CD7C24">
        <w:t xml:space="preserve"> </w:t>
      </w:r>
      <w:r>
        <w:t xml:space="preserve">hier </w:t>
      </w:r>
      <w:r w:rsidRPr="00CD7C24">
        <w:t>je beleid en de belan</w:t>
      </w:r>
      <w:r>
        <w:t xml:space="preserve">grijkste kenmerken daarvan.] </w:t>
      </w:r>
    </w:p>
    <w:p w14:paraId="23ACC8CA" w14:textId="77777777" w:rsidR="000D4125" w:rsidRPr="000D4125" w:rsidRDefault="000D4125" w:rsidP="000D4125">
      <w:pPr>
        <w:pStyle w:val="Jekanstilstaan"/>
        <w:rPr>
          <w:rFonts w:ascii="Flanders Art Sans" w:hAnsi="Flanders Art Sans"/>
          <w:color w:val="6793B1" w:themeColor="accent1"/>
          <w:sz w:val="22"/>
        </w:rPr>
      </w:pPr>
      <w:r w:rsidRPr="000D4125">
        <w:rPr>
          <w:rFonts w:ascii="Flanders Art Sans" w:hAnsi="Flanders Art Sans"/>
          <w:color w:val="6793B1" w:themeColor="accent1"/>
          <w:sz w:val="22"/>
        </w:rPr>
        <w:t>Mogelijke onderwerpen</w:t>
      </w:r>
    </w:p>
    <w:p w14:paraId="6CFBB2A8" w14:textId="77777777" w:rsidR="00F97706" w:rsidRPr="00F97706" w:rsidRDefault="00F97706" w:rsidP="00F97706">
      <w:pPr>
        <w:pStyle w:val="opsommingKindenGezin1"/>
        <w:rPr>
          <w:rFonts w:ascii="Flanders Art Sans" w:hAnsi="Flanders Art Sans"/>
          <w:color w:val="6793B1" w:themeColor="accent1"/>
          <w:sz w:val="22"/>
        </w:rPr>
      </w:pPr>
      <w:r w:rsidRPr="00F97706">
        <w:rPr>
          <w:rFonts w:ascii="Flanders Art Sans" w:hAnsi="Flanders Art Sans"/>
          <w:color w:val="6793B1" w:themeColor="accent1"/>
          <w:sz w:val="22"/>
        </w:rPr>
        <w:t>Wat is je pedagogische visie?</w:t>
      </w:r>
    </w:p>
    <w:p w14:paraId="0F01BCB6" w14:textId="77777777" w:rsidR="00F97706" w:rsidRPr="00F97706" w:rsidRDefault="00F97706" w:rsidP="00F97706">
      <w:pPr>
        <w:pStyle w:val="opsommingKindenGezin1"/>
        <w:rPr>
          <w:rFonts w:ascii="Flanders Art Sans" w:hAnsi="Flanders Art Sans"/>
          <w:color w:val="6793B1" w:themeColor="accent1"/>
          <w:sz w:val="22"/>
        </w:rPr>
      </w:pPr>
      <w:r w:rsidRPr="00F97706">
        <w:rPr>
          <w:rFonts w:ascii="Flanders Art Sans" w:hAnsi="Flanders Art Sans"/>
          <w:color w:val="6793B1" w:themeColor="accent1"/>
          <w:sz w:val="22"/>
        </w:rPr>
        <w:t>Hoe zie je ouderparticipatie?</w:t>
      </w:r>
    </w:p>
    <w:p w14:paraId="50B15853" w14:textId="77777777" w:rsidR="00F97706" w:rsidRPr="00F97706" w:rsidRDefault="00F97706" w:rsidP="00F97706">
      <w:pPr>
        <w:pStyle w:val="opsommingKindenGezin1"/>
        <w:rPr>
          <w:rFonts w:ascii="Flanders Art Sans" w:hAnsi="Flanders Art Sans"/>
          <w:color w:val="6793B1" w:themeColor="accent1"/>
          <w:sz w:val="22"/>
        </w:rPr>
      </w:pPr>
      <w:r w:rsidRPr="00F97706">
        <w:rPr>
          <w:rFonts w:ascii="Flanders Art Sans" w:hAnsi="Flanders Art Sans"/>
          <w:color w:val="6793B1" w:themeColor="accent1"/>
          <w:sz w:val="22"/>
        </w:rPr>
        <w:t>Waar leg je de nadruk op, bv. duurzaamheid, ecologisch, veel buiten spelen, …?</w:t>
      </w:r>
    </w:p>
    <w:p w14:paraId="3E96498F" w14:textId="77777777" w:rsidR="00F97706" w:rsidRPr="00F97706" w:rsidRDefault="00F97706" w:rsidP="00F97706">
      <w:pPr>
        <w:pStyle w:val="opsommingKindenGezin1"/>
        <w:rPr>
          <w:rFonts w:ascii="Flanders Art Sans" w:hAnsi="Flanders Art Sans"/>
          <w:color w:val="6793B1" w:themeColor="accent1"/>
          <w:sz w:val="22"/>
        </w:rPr>
      </w:pPr>
      <w:r w:rsidRPr="00F97706">
        <w:rPr>
          <w:rFonts w:ascii="Flanders Art Sans" w:hAnsi="Flanders Art Sans"/>
          <w:color w:val="6793B1" w:themeColor="accent1"/>
          <w:sz w:val="22"/>
        </w:rPr>
        <w:t>Wat is je beleid rond voeding?</w:t>
      </w:r>
    </w:p>
    <w:p w14:paraId="2690D1E3" w14:textId="77777777" w:rsidR="00F97706" w:rsidRPr="00F97706" w:rsidRDefault="00F97706" w:rsidP="00F97706">
      <w:pPr>
        <w:pStyle w:val="opsommingKindenGezin1"/>
        <w:rPr>
          <w:rFonts w:ascii="Flanders Art Sans" w:hAnsi="Flanders Art Sans"/>
          <w:color w:val="6793B1" w:themeColor="accent1"/>
          <w:sz w:val="22"/>
        </w:rPr>
      </w:pPr>
      <w:r w:rsidRPr="00F97706">
        <w:rPr>
          <w:rFonts w:ascii="Flanders Art Sans" w:hAnsi="Flanders Art Sans"/>
          <w:color w:val="6793B1" w:themeColor="accent1"/>
          <w:sz w:val="22"/>
        </w:rPr>
        <w:t>Als je de subsidie voor flexibele buitenschoolse opvang ontvangt, moet je je beleid over je buitenschoolse opvang op flexibele openingstijden toelichten, rekening houdend met de draagkracht van de kinderen.</w:t>
      </w:r>
    </w:p>
    <w:p w14:paraId="111FC0C1" w14:textId="76B5A134" w:rsidR="000D4125" w:rsidRPr="000D4125" w:rsidRDefault="000D4125" w:rsidP="000D4125">
      <w:pPr>
        <w:pStyle w:val="Kop1"/>
        <w:numPr>
          <w:ilvl w:val="0"/>
          <w:numId w:val="0"/>
        </w:numPr>
        <w:ind w:left="432" w:hanging="432"/>
        <w:rPr>
          <w:lang w:val="nl-NL"/>
        </w:rPr>
      </w:pPr>
      <w:r>
        <w:rPr>
          <w:lang w:val="nl-NL"/>
        </w:rPr>
        <w:t>P</w:t>
      </w:r>
      <w:r w:rsidRPr="000D4125">
        <w:rPr>
          <w:lang w:val="nl-NL"/>
        </w:rPr>
        <w:t xml:space="preserve">rijs voor </w:t>
      </w:r>
      <w:r w:rsidR="0032043B">
        <w:rPr>
          <w:lang w:val="nl-NL"/>
        </w:rPr>
        <w:t>buitenschoolse opvang</w:t>
      </w:r>
    </w:p>
    <w:p w14:paraId="0A327566" w14:textId="679D70B9" w:rsidR="000D4125" w:rsidRDefault="000D4125" w:rsidP="000D4125">
      <w:r w:rsidRPr="00A842C2">
        <w:t xml:space="preserve">[Beschrijf </w:t>
      </w:r>
      <w:r>
        <w:t xml:space="preserve">hier </w:t>
      </w:r>
      <w:r w:rsidRPr="00A842C2">
        <w:t xml:space="preserve">de regels die je </w:t>
      </w:r>
      <w:r>
        <w:t xml:space="preserve">gebruikt voor </w:t>
      </w:r>
      <w:r w:rsidRPr="00A842C2">
        <w:t xml:space="preserve">de prijs voor </w:t>
      </w:r>
      <w:r w:rsidR="0032043B">
        <w:t>de buitenschoolse opvang</w:t>
      </w:r>
      <w:r w:rsidRPr="00A842C2">
        <w:t>.</w:t>
      </w:r>
      <w:r>
        <w:t>]</w:t>
      </w:r>
      <w:r w:rsidRPr="009E404F">
        <w:t xml:space="preserve"> </w:t>
      </w:r>
    </w:p>
    <w:p w14:paraId="4CCE6FE5" w14:textId="77777777" w:rsidR="000D4125" w:rsidRPr="000D4125" w:rsidRDefault="000D4125" w:rsidP="000D4125">
      <w:pPr>
        <w:pStyle w:val="Jekanstilstaan"/>
        <w:rPr>
          <w:rFonts w:ascii="Flanders Art Sans" w:hAnsi="Flanders Art Sans"/>
          <w:color w:val="6793B1" w:themeColor="accent1"/>
          <w:sz w:val="22"/>
        </w:rPr>
      </w:pPr>
      <w:r w:rsidRPr="000D4125">
        <w:rPr>
          <w:rFonts w:ascii="Flanders Art Sans" w:hAnsi="Flanders Art Sans"/>
          <w:color w:val="6793B1" w:themeColor="accent1"/>
          <w:sz w:val="22"/>
        </w:rPr>
        <w:t>Ter informatie</w:t>
      </w:r>
    </w:p>
    <w:p w14:paraId="1DFA51A9" w14:textId="77777777" w:rsidR="0032043B" w:rsidRPr="0032043B" w:rsidRDefault="0032043B" w:rsidP="0032043B">
      <w:pPr>
        <w:pStyle w:val="opsommingKindenGezin1"/>
        <w:rPr>
          <w:rFonts w:ascii="Flanders Art Sans" w:hAnsi="Flanders Art Sans"/>
          <w:color w:val="6793B1" w:themeColor="accent1"/>
          <w:sz w:val="22"/>
        </w:rPr>
      </w:pPr>
      <w:r w:rsidRPr="0032043B">
        <w:rPr>
          <w:rFonts w:ascii="Flanders Art Sans" w:hAnsi="Flanders Art Sans"/>
          <w:b/>
          <w:color w:val="6793B1" w:themeColor="accent1"/>
          <w:sz w:val="22"/>
        </w:rPr>
        <w:t>Elke organisator</w:t>
      </w:r>
      <w:r w:rsidRPr="0032043B">
        <w:rPr>
          <w:rFonts w:ascii="Flanders Art Sans" w:hAnsi="Flanders Art Sans"/>
          <w:color w:val="6793B1" w:themeColor="accent1"/>
          <w:sz w:val="22"/>
        </w:rPr>
        <w:t xml:space="preserve"> beschrijft minstens de volgende punten en het bedrag dat hiervoor gevraagd wordt: </w:t>
      </w:r>
    </w:p>
    <w:p w14:paraId="271B7BD1" w14:textId="77777777" w:rsidR="0032043B" w:rsidRPr="0032043B" w:rsidRDefault="0032043B" w:rsidP="0032043B">
      <w:pPr>
        <w:pStyle w:val="opsommingKindenGezin2"/>
        <w:rPr>
          <w:rFonts w:ascii="Flanders Art Sans" w:hAnsi="Flanders Art Sans"/>
          <w:color w:val="6793B1" w:themeColor="accent1"/>
          <w:sz w:val="22"/>
        </w:rPr>
      </w:pPr>
      <w:r w:rsidRPr="0032043B">
        <w:rPr>
          <w:rFonts w:ascii="Flanders Art Sans" w:hAnsi="Flanders Art Sans"/>
          <w:color w:val="6793B1" w:themeColor="accent1"/>
          <w:sz w:val="22"/>
        </w:rPr>
        <w:t>wat in de prijs inbegrepen is;</w:t>
      </w:r>
    </w:p>
    <w:p w14:paraId="6469B5F9" w14:textId="77777777" w:rsidR="0032043B" w:rsidRPr="0032043B" w:rsidRDefault="0032043B" w:rsidP="0032043B">
      <w:pPr>
        <w:pStyle w:val="opsommingKindenGezin2"/>
        <w:rPr>
          <w:rFonts w:ascii="Flanders Art Sans" w:hAnsi="Flanders Art Sans"/>
          <w:color w:val="6793B1" w:themeColor="accent1"/>
          <w:sz w:val="22"/>
        </w:rPr>
      </w:pPr>
      <w:r w:rsidRPr="0032043B">
        <w:rPr>
          <w:rFonts w:ascii="Flanders Art Sans" w:hAnsi="Flanders Art Sans"/>
          <w:color w:val="6793B1" w:themeColor="accent1"/>
          <w:sz w:val="22"/>
        </w:rPr>
        <w:t>hoe de prijs bepaald wordt;</w:t>
      </w:r>
    </w:p>
    <w:p w14:paraId="46770260" w14:textId="77777777" w:rsidR="0032043B" w:rsidRPr="0032043B" w:rsidRDefault="0032043B" w:rsidP="0032043B">
      <w:pPr>
        <w:pStyle w:val="opsommingKindenGezin2"/>
        <w:rPr>
          <w:rFonts w:ascii="Flanders Art Sans" w:hAnsi="Flanders Art Sans"/>
          <w:color w:val="6793B1" w:themeColor="accent1"/>
          <w:sz w:val="22"/>
        </w:rPr>
      </w:pPr>
      <w:r w:rsidRPr="0032043B">
        <w:rPr>
          <w:rFonts w:ascii="Flanders Art Sans" w:hAnsi="Flanders Art Sans"/>
          <w:color w:val="6793B1" w:themeColor="accent1"/>
          <w:sz w:val="22"/>
        </w:rPr>
        <w:t>of er een prijs gevraagd wordt voor het laattijdig afhalen van het kind, de afwezigheid van het kind of voor maaltijden.</w:t>
      </w:r>
    </w:p>
    <w:p w14:paraId="5EA2EC73" w14:textId="77777777" w:rsidR="0032043B" w:rsidRPr="0032043B" w:rsidRDefault="0032043B" w:rsidP="0032043B">
      <w:pPr>
        <w:pStyle w:val="opsommingKindenGezin1"/>
        <w:rPr>
          <w:rFonts w:ascii="Flanders Art Sans" w:hAnsi="Flanders Art Sans"/>
          <w:color w:val="6793B1" w:themeColor="accent1"/>
          <w:sz w:val="22"/>
        </w:rPr>
      </w:pPr>
      <w:r w:rsidRPr="0032043B">
        <w:rPr>
          <w:rFonts w:ascii="Flanders Art Sans" w:hAnsi="Flanders Art Sans"/>
          <w:color w:val="6793B1" w:themeColor="accent1"/>
          <w:sz w:val="22"/>
        </w:rPr>
        <w:t>Als je een subsidie voor initiatief voor buitenschoolse opvang, een subsidie voor flexibele buitenschoolse gezinsopvang of voor flexibele urenpakketten buitenschoolse groepsopvang ontvangt, dan ben je verplicht je te houden aan de bepalingen over de prijs die vermeld zijn in het Subsidiebesluit.</w:t>
      </w:r>
    </w:p>
    <w:p w14:paraId="5D3BB0F0" w14:textId="619FB4FB" w:rsidR="00A00163" w:rsidRPr="00C62124" w:rsidRDefault="00A00163" w:rsidP="00A00163">
      <w:pPr>
        <w:pStyle w:val="Kop1"/>
        <w:numPr>
          <w:ilvl w:val="0"/>
          <w:numId w:val="0"/>
        </w:numPr>
        <w:ind w:left="432" w:hanging="432"/>
        <w:rPr>
          <w:color w:val="000000" w:themeColor="text1"/>
        </w:rPr>
      </w:pPr>
      <w:r>
        <w:rPr>
          <w:lang w:val="nl-NL"/>
        </w:rPr>
        <w:t>I</w:t>
      </w:r>
      <w:r w:rsidRPr="00A00163">
        <w:rPr>
          <w:lang w:val="nl-NL"/>
        </w:rPr>
        <w:t>nschrijvingsprijs</w:t>
      </w:r>
    </w:p>
    <w:p w14:paraId="55FFC466" w14:textId="77777777" w:rsidR="00A00163" w:rsidRPr="000C3414" w:rsidRDefault="00A00163" w:rsidP="00A00163">
      <w:r w:rsidRPr="000C3414">
        <w:t xml:space="preserve">[Vermeld hier of je een inschrijvingsprijs, </w:t>
      </w:r>
      <w:r>
        <w:t xml:space="preserve">een </w:t>
      </w:r>
      <w:r w:rsidRPr="000C3414">
        <w:t xml:space="preserve">waarborg of </w:t>
      </w:r>
      <w:r>
        <w:t>een</w:t>
      </w:r>
      <w:r w:rsidRPr="000C3414">
        <w:t xml:space="preserve"> som geld</w:t>
      </w:r>
      <w:r>
        <w:t xml:space="preserve"> (ongeacht de benaming)</w:t>
      </w:r>
      <w:r w:rsidRPr="000C3414">
        <w:t xml:space="preserve"> vraagt. Als je </w:t>
      </w:r>
      <w:r>
        <w:t>dit</w:t>
      </w:r>
      <w:r w:rsidRPr="000C3414">
        <w:t xml:space="preserve"> vraagt</w:t>
      </w:r>
      <w:r>
        <w:t>,</w:t>
      </w:r>
      <w:r w:rsidRPr="000C3414">
        <w:t xml:space="preserve"> </w:t>
      </w:r>
      <w:r>
        <w:t xml:space="preserve">vermeld dan </w:t>
      </w:r>
      <w:r w:rsidRPr="009F0A05">
        <w:t>het bedrag</w:t>
      </w:r>
      <w:r>
        <w:t xml:space="preserve"> en </w:t>
      </w:r>
      <w:r w:rsidRPr="000C3414">
        <w:t>beschrijf ook de regeling rond de terugbetaling of de inhouding van die som geld.]</w:t>
      </w:r>
    </w:p>
    <w:p w14:paraId="1B523823" w14:textId="677C731A" w:rsidR="00F56F70" w:rsidRDefault="00F56F70" w:rsidP="00F56F70">
      <w:pPr>
        <w:pStyle w:val="Kop1"/>
        <w:numPr>
          <w:ilvl w:val="0"/>
          <w:numId w:val="0"/>
        </w:numPr>
        <w:ind w:left="432" w:hanging="432"/>
        <w:rPr>
          <w:lang w:val="nl-NL"/>
        </w:rPr>
      </w:pPr>
      <w:r>
        <w:rPr>
          <w:lang w:val="nl-NL"/>
        </w:rPr>
        <w:lastRenderedPageBreak/>
        <w:t>I</w:t>
      </w:r>
      <w:r w:rsidRPr="00F56F70">
        <w:rPr>
          <w:lang w:val="nl-NL"/>
        </w:rPr>
        <w:t>nschrijving en opname</w:t>
      </w:r>
      <w:r>
        <w:rPr>
          <w:lang w:val="nl-NL"/>
        </w:rPr>
        <w:t xml:space="preserve"> (voorrang)</w:t>
      </w:r>
    </w:p>
    <w:p w14:paraId="5DDC10E5" w14:textId="77777777" w:rsidR="00833D8A" w:rsidRDefault="00833D8A" w:rsidP="00833D8A">
      <w:r w:rsidRPr="000C3414">
        <w:t xml:space="preserve">[Beschrijf hier de regels die je </w:t>
      </w:r>
      <w:r>
        <w:t>gebruikt</w:t>
      </w:r>
      <w:r w:rsidRPr="000C3414">
        <w:t xml:space="preserve"> rond de inschrijving en opname. Als je voorrangsregels toepast, </w:t>
      </w:r>
      <w:r>
        <w:t>moet je die hier opnemen.</w:t>
      </w:r>
      <w:r w:rsidRPr="00AC689E">
        <w:t>]</w:t>
      </w:r>
    </w:p>
    <w:p w14:paraId="5E80FABB" w14:textId="77777777" w:rsidR="00833D8A" w:rsidRPr="00833D8A" w:rsidRDefault="00833D8A" w:rsidP="00833D8A">
      <w:pPr>
        <w:pStyle w:val="Jekanstilstaan"/>
        <w:rPr>
          <w:rFonts w:ascii="Flanders Art Sans" w:hAnsi="Flanders Art Sans"/>
          <w:color w:val="6793B1" w:themeColor="accent1"/>
          <w:sz w:val="22"/>
        </w:rPr>
      </w:pPr>
      <w:r w:rsidRPr="00833D8A">
        <w:rPr>
          <w:rFonts w:ascii="Flanders Art Sans" w:hAnsi="Flanders Art Sans"/>
          <w:color w:val="6793B1" w:themeColor="accent1"/>
          <w:sz w:val="22"/>
        </w:rPr>
        <w:t>Ter informatie</w:t>
      </w:r>
    </w:p>
    <w:p w14:paraId="151FB419" w14:textId="77777777" w:rsidR="00833D8A" w:rsidRPr="00833D8A" w:rsidRDefault="00833D8A" w:rsidP="00833D8A">
      <w:pPr>
        <w:pStyle w:val="opsommingKindenGezin1"/>
        <w:rPr>
          <w:rFonts w:ascii="Flanders Art Sans" w:hAnsi="Flanders Art Sans"/>
          <w:color w:val="6793B1" w:themeColor="accent1"/>
          <w:sz w:val="22"/>
        </w:rPr>
      </w:pPr>
      <w:r w:rsidRPr="00833D8A">
        <w:rPr>
          <w:rFonts w:ascii="Flanders Art Sans" w:hAnsi="Flanders Art Sans"/>
          <w:color w:val="6793B1" w:themeColor="accent1"/>
          <w:sz w:val="22"/>
        </w:rPr>
        <w:t>Bij een inschrijvingsbeleid of het toepassen van voorrangsregels is het belangrijk om:</w:t>
      </w:r>
    </w:p>
    <w:p w14:paraId="7C4CE697" w14:textId="77777777" w:rsidR="00833D8A" w:rsidRPr="00833D8A" w:rsidRDefault="00833D8A" w:rsidP="00833D8A">
      <w:pPr>
        <w:pStyle w:val="opsommingKindenGezin2"/>
        <w:rPr>
          <w:rFonts w:ascii="Flanders Art Sans" w:hAnsi="Flanders Art Sans"/>
          <w:color w:val="6793B1" w:themeColor="accent1"/>
          <w:sz w:val="22"/>
        </w:rPr>
      </w:pPr>
      <w:r w:rsidRPr="00833D8A">
        <w:rPr>
          <w:rFonts w:ascii="Flanders Art Sans" w:hAnsi="Flanders Art Sans"/>
          <w:color w:val="6793B1" w:themeColor="accent1"/>
          <w:sz w:val="22"/>
        </w:rPr>
        <w:t>goed uit te leggen aan de gezinnen wat ‘voorrang geven’ betekent: als er meerdere vragen naar opvang zijn wanneer er een plaats vrijkomt, dan maak je een afweging aan wie je de opvangplaats geeft. Je past hierbij de voorrangsregels toe.</w:t>
      </w:r>
    </w:p>
    <w:p w14:paraId="2D3721F2" w14:textId="77777777" w:rsidR="00833D8A" w:rsidRPr="00833D8A" w:rsidRDefault="00833D8A" w:rsidP="00833D8A">
      <w:pPr>
        <w:pStyle w:val="opsommingKindenGezin2"/>
        <w:rPr>
          <w:rFonts w:ascii="Flanders Art Sans" w:hAnsi="Flanders Art Sans"/>
          <w:color w:val="6793B1" w:themeColor="accent1"/>
          <w:sz w:val="22"/>
        </w:rPr>
      </w:pPr>
      <w:r w:rsidRPr="00833D8A">
        <w:rPr>
          <w:rFonts w:ascii="Flanders Art Sans" w:hAnsi="Flanders Art Sans"/>
          <w:color w:val="6793B1" w:themeColor="accent1"/>
          <w:sz w:val="22"/>
        </w:rPr>
        <w:t>de voorrangsregels consequent toe te passen;</w:t>
      </w:r>
    </w:p>
    <w:p w14:paraId="371E1AC1" w14:textId="77777777" w:rsidR="00833D8A" w:rsidRPr="00833D8A" w:rsidRDefault="00833D8A" w:rsidP="00833D8A">
      <w:pPr>
        <w:pStyle w:val="opsommingKindenGezin2"/>
        <w:rPr>
          <w:rFonts w:ascii="Flanders Art Sans" w:hAnsi="Flanders Art Sans"/>
          <w:color w:val="6793B1" w:themeColor="accent1"/>
          <w:sz w:val="22"/>
        </w:rPr>
      </w:pPr>
      <w:r w:rsidRPr="00833D8A">
        <w:rPr>
          <w:rFonts w:ascii="Flanders Art Sans" w:hAnsi="Flanders Art Sans"/>
          <w:color w:val="6793B1" w:themeColor="accent1"/>
          <w:sz w:val="22"/>
        </w:rPr>
        <w:t>een bepaalde zekerheid aan de gezinnen te geven over de inschrijvingsmethode;</w:t>
      </w:r>
    </w:p>
    <w:p w14:paraId="18F52FCA" w14:textId="77777777" w:rsidR="00833D8A" w:rsidRPr="00833D8A" w:rsidRDefault="00833D8A" w:rsidP="00833D8A">
      <w:pPr>
        <w:pStyle w:val="opsommingKindenGezin2"/>
        <w:rPr>
          <w:rFonts w:ascii="Flanders Art Sans" w:hAnsi="Flanders Art Sans"/>
          <w:color w:val="6793B1" w:themeColor="accent1"/>
          <w:sz w:val="22"/>
        </w:rPr>
      </w:pPr>
      <w:r w:rsidRPr="00833D8A">
        <w:rPr>
          <w:rFonts w:ascii="Flanders Art Sans" w:hAnsi="Flanders Art Sans"/>
          <w:color w:val="6793B1" w:themeColor="accent1"/>
          <w:sz w:val="22"/>
        </w:rPr>
        <w:t xml:space="preserve">een goede motivering te geven over de keuze van de categorieën van je voorrangsbeleid. </w:t>
      </w:r>
    </w:p>
    <w:p w14:paraId="11370B6A" w14:textId="77777777" w:rsidR="00833D8A" w:rsidRPr="00833D8A" w:rsidRDefault="00833D8A" w:rsidP="00833D8A">
      <w:pPr>
        <w:pStyle w:val="opsommingKindenGezin1"/>
        <w:rPr>
          <w:rFonts w:ascii="Flanders Art Sans" w:hAnsi="Flanders Art Sans"/>
          <w:color w:val="6793B1" w:themeColor="accent1"/>
          <w:sz w:val="22"/>
        </w:rPr>
      </w:pPr>
      <w:r w:rsidRPr="00833D8A">
        <w:rPr>
          <w:rFonts w:ascii="Flanders Art Sans" w:hAnsi="Flanders Art Sans"/>
          <w:color w:val="6793B1" w:themeColor="accent1"/>
          <w:sz w:val="22"/>
        </w:rPr>
        <w:t xml:space="preserve">Als je voor je beleid eigen voorrangregels gebruikt die los staan van de voorrangsregels in de subsidievoorwaarden, dan is de grens tussen voorrang geven en discriminatie soms moeilijk te trekken. Met vragen over discriminatie kan je contact opnemen met </w:t>
      </w:r>
      <w:hyperlink r:id="rId22" w:history="1">
        <w:r w:rsidRPr="00833D8A">
          <w:rPr>
            <w:rStyle w:val="Hyperlink"/>
            <w:rFonts w:ascii="Flanders Art Sans" w:hAnsi="Flanders Art Sans"/>
            <w:color w:val="6793B1" w:themeColor="accent1"/>
            <w:sz w:val="22"/>
          </w:rPr>
          <w:t>Unia</w:t>
        </w:r>
      </w:hyperlink>
      <w:r w:rsidRPr="00833D8A">
        <w:rPr>
          <w:rFonts w:ascii="Flanders Art Sans" w:hAnsi="Flanders Art Sans"/>
          <w:color w:val="6793B1" w:themeColor="accent1"/>
          <w:sz w:val="22"/>
        </w:rPr>
        <w:t xml:space="preserve">. </w:t>
      </w:r>
    </w:p>
    <w:p w14:paraId="07BD8960" w14:textId="77777777" w:rsidR="00833D8A" w:rsidRPr="00833D8A" w:rsidRDefault="00833D8A" w:rsidP="00833D8A">
      <w:pPr>
        <w:pStyle w:val="opsommingKindenGezin1"/>
        <w:rPr>
          <w:rFonts w:ascii="Flanders Art Sans" w:hAnsi="Flanders Art Sans"/>
          <w:color w:val="6793B1" w:themeColor="accent1"/>
          <w:sz w:val="22"/>
        </w:rPr>
      </w:pPr>
      <w:r w:rsidRPr="00833D8A">
        <w:rPr>
          <w:rFonts w:ascii="Flanders Art Sans" w:hAnsi="Flanders Art Sans"/>
          <w:color w:val="6793B1" w:themeColor="accent1"/>
          <w:sz w:val="22"/>
        </w:rPr>
        <w:t xml:space="preserve">Als je </w:t>
      </w:r>
      <w:r w:rsidRPr="00833D8A">
        <w:rPr>
          <w:rFonts w:ascii="Flanders Art Sans" w:hAnsi="Flanders Art Sans"/>
          <w:b/>
          <w:color w:val="6793B1" w:themeColor="accent1"/>
          <w:sz w:val="22"/>
        </w:rPr>
        <w:t xml:space="preserve">een subsidie voor initiatief voor buitenschoolse opvang </w:t>
      </w:r>
      <w:r w:rsidRPr="00833D8A">
        <w:rPr>
          <w:rFonts w:ascii="Flanders Art Sans" w:hAnsi="Flanders Art Sans"/>
          <w:color w:val="6793B1" w:themeColor="accent1"/>
          <w:sz w:val="22"/>
        </w:rPr>
        <w:t>ontvangt, dan pas je de voorrangsregels toe volgens het Subsidiebesluit.</w:t>
      </w:r>
    </w:p>
    <w:p w14:paraId="0D4BCD45" w14:textId="77777777" w:rsidR="00833D8A" w:rsidRPr="00833D8A" w:rsidRDefault="00833D8A" w:rsidP="00833D8A">
      <w:pPr>
        <w:pStyle w:val="Jekanstilstaan"/>
        <w:rPr>
          <w:rFonts w:ascii="Flanders Art Sans" w:hAnsi="Flanders Art Sans"/>
          <w:color w:val="6793B1" w:themeColor="accent1"/>
          <w:sz w:val="22"/>
        </w:rPr>
      </w:pPr>
      <w:r w:rsidRPr="00833D8A">
        <w:rPr>
          <w:rFonts w:ascii="Flanders Art Sans" w:hAnsi="Flanders Art Sans"/>
          <w:color w:val="6793B1" w:themeColor="accent1"/>
          <w:sz w:val="22"/>
        </w:rPr>
        <w:t>Mogelijke vragen</w:t>
      </w:r>
    </w:p>
    <w:p w14:paraId="300E75AF" w14:textId="77777777" w:rsidR="00833D8A" w:rsidRPr="00833D8A" w:rsidRDefault="00833D8A" w:rsidP="00833D8A">
      <w:pPr>
        <w:pStyle w:val="opsommingKindenGezin1"/>
        <w:rPr>
          <w:rFonts w:ascii="Flanders Art Sans" w:hAnsi="Flanders Art Sans"/>
          <w:color w:val="6793B1" w:themeColor="accent1"/>
          <w:sz w:val="22"/>
        </w:rPr>
      </w:pPr>
      <w:r w:rsidRPr="00833D8A">
        <w:rPr>
          <w:rFonts w:ascii="Flanders Art Sans" w:hAnsi="Flanders Art Sans"/>
          <w:color w:val="6793B1" w:themeColor="accent1"/>
          <w:sz w:val="22"/>
        </w:rPr>
        <w:t>Geef je voorrang aan broers en zussen, inwoners van de gemeente, personeelsleden van bedrijven in de buurt, ziekenhuispersoneel, …?</w:t>
      </w:r>
    </w:p>
    <w:p w14:paraId="3377ED3A" w14:textId="77777777" w:rsidR="00833D8A" w:rsidRPr="00833D8A" w:rsidRDefault="00833D8A" w:rsidP="00833D8A">
      <w:pPr>
        <w:pStyle w:val="opsommingKindenGezin1"/>
        <w:rPr>
          <w:rFonts w:ascii="Flanders Art Sans" w:hAnsi="Flanders Art Sans"/>
          <w:color w:val="6793B1" w:themeColor="accent1"/>
          <w:sz w:val="22"/>
        </w:rPr>
      </w:pPr>
      <w:r w:rsidRPr="00833D8A">
        <w:rPr>
          <w:rFonts w:ascii="Flanders Art Sans" w:hAnsi="Flanders Art Sans"/>
          <w:color w:val="6793B1" w:themeColor="accent1"/>
          <w:sz w:val="22"/>
        </w:rPr>
        <w:t>Hou je bij je opnamebeleid rekening met vragen voor voltijdse of deeltijdse opvang?</w:t>
      </w:r>
    </w:p>
    <w:p w14:paraId="2C58986B" w14:textId="0BE38BD4" w:rsidR="00833D8A" w:rsidRPr="00833D8A" w:rsidRDefault="00833D8A" w:rsidP="00833D8A">
      <w:pPr>
        <w:pStyle w:val="opsommingKindenGezin1"/>
        <w:rPr>
          <w:rFonts w:ascii="Flanders Art Sans" w:hAnsi="Flanders Art Sans"/>
          <w:color w:val="6793B1" w:themeColor="accent1"/>
          <w:sz w:val="22"/>
        </w:rPr>
      </w:pPr>
      <w:r w:rsidRPr="00833D8A">
        <w:rPr>
          <w:rFonts w:ascii="Flanders Art Sans" w:hAnsi="Flanders Art Sans"/>
          <w:color w:val="6793B1" w:themeColor="accent1"/>
          <w:sz w:val="22"/>
        </w:rPr>
        <w:t>Werk je met een wachtlijst?</w:t>
      </w:r>
    </w:p>
    <w:p w14:paraId="2952109F" w14:textId="2E9D2F15" w:rsidR="00F56F70" w:rsidRPr="00F56F70" w:rsidRDefault="00F56F70" w:rsidP="00F56F70">
      <w:pPr>
        <w:pStyle w:val="Kop1"/>
        <w:numPr>
          <w:ilvl w:val="0"/>
          <w:numId w:val="0"/>
        </w:numPr>
        <w:ind w:left="432" w:hanging="432"/>
        <w:rPr>
          <w:lang w:val="nl-NL"/>
        </w:rPr>
      </w:pPr>
      <w:r>
        <w:rPr>
          <w:lang w:val="nl-NL"/>
        </w:rPr>
        <w:t>B</w:t>
      </w:r>
      <w:r w:rsidRPr="00F56F70">
        <w:rPr>
          <w:lang w:val="nl-NL"/>
        </w:rPr>
        <w:t>rengen en afhalen van het kind</w:t>
      </w:r>
    </w:p>
    <w:p w14:paraId="095D8CF2" w14:textId="77777777" w:rsidR="00B203EF" w:rsidRDefault="00B203EF" w:rsidP="00B203EF">
      <w:r w:rsidRPr="00CD7C24">
        <w:t xml:space="preserve">[Beschrijf hier de regels die je </w:t>
      </w:r>
      <w:r>
        <w:t>toepast</w:t>
      </w:r>
      <w:r w:rsidRPr="00CD7C24">
        <w:t xml:space="preserve"> rond het brengen en het afhalen van het kind. Als je maatregelen neemt </w:t>
      </w:r>
      <w:r>
        <w:t>wanneer</w:t>
      </w:r>
      <w:r w:rsidRPr="00CD7C24">
        <w:t xml:space="preserve"> de afspraken </w:t>
      </w:r>
      <w:r>
        <w:t>niet nageleefd worden</w:t>
      </w:r>
      <w:r w:rsidRPr="00CD7C24">
        <w:t xml:space="preserve">, </w:t>
      </w:r>
      <w:r>
        <w:t>neem ze</w:t>
      </w:r>
      <w:r w:rsidRPr="00CD7C24">
        <w:t xml:space="preserve"> hier </w:t>
      </w:r>
      <w:r>
        <w:t>op</w:t>
      </w:r>
      <w:r w:rsidRPr="00CD7C24">
        <w:t>.]</w:t>
      </w:r>
    </w:p>
    <w:p w14:paraId="64F4E452" w14:textId="77777777" w:rsidR="00B203EF" w:rsidRPr="00B203EF" w:rsidRDefault="00B203EF" w:rsidP="00B203EF">
      <w:pPr>
        <w:pStyle w:val="Jekanstilstaan"/>
        <w:rPr>
          <w:rFonts w:ascii="Flanders Art Sans" w:hAnsi="Flanders Art Sans"/>
          <w:sz w:val="22"/>
        </w:rPr>
      </w:pPr>
      <w:r w:rsidRPr="00B203EF">
        <w:rPr>
          <w:rFonts w:ascii="Flanders Art Sans" w:hAnsi="Flanders Art Sans"/>
          <w:sz w:val="22"/>
        </w:rPr>
        <w:t>Mogelijke vragen</w:t>
      </w:r>
    </w:p>
    <w:p w14:paraId="21E817C6" w14:textId="77777777" w:rsidR="00B203EF" w:rsidRPr="00B203EF" w:rsidRDefault="00B203EF" w:rsidP="00B203EF">
      <w:pPr>
        <w:pStyle w:val="opsommingKindenGezin1"/>
        <w:rPr>
          <w:rFonts w:ascii="Flanders Art Sans" w:hAnsi="Flanders Art Sans"/>
          <w:color w:val="424242" w:themeColor="text2"/>
          <w:sz w:val="22"/>
        </w:rPr>
      </w:pPr>
      <w:r w:rsidRPr="00B203EF">
        <w:rPr>
          <w:rFonts w:ascii="Flanders Art Sans" w:hAnsi="Flanders Art Sans"/>
          <w:color w:val="424242" w:themeColor="text2"/>
          <w:sz w:val="22"/>
        </w:rPr>
        <w:t>Hoe sta je tegenover het afhalen van een kind door een persoon die niet vermeld staat in de inlichtingfiche? Wat verwacht je in uitzonderlijke gevallen van de gezinnen (bv. minstens telefonisch melden, …)?</w:t>
      </w:r>
    </w:p>
    <w:p w14:paraId="5FE4D5AD" w14:textId="77777777" w:rsidR="00B203EF" w:rsidRPr="00B203EF" w:rsidRDefault="00B203EF" w:rsidP="00B203EF">
      <w:pPr>
        <w:pStyle w:val="opsommingKindenGezin1"/>
        <w:rPr>
          <w:rFonts w:ascii="Flanders Art Sans" w:hAnsi="Flanders Art Sans"/>
          <w:color w:val="424242" w:themeColor="text2"/>
          <w:sz w:val="22"/>
        </w:rPr>
      </w:pPr>
      <w:r w:rsidRPr="00B203EF">
        <w:rPr>
          <w:rFonts w:ascii="Flanders Art Sans" w:hAnsi="Flanders Art Sans"/>
          <w:color w:val="424242" w:themeColor="text2"/>
          <w:sz w:val="22"/>
        </w:rPr>
        <w:t>Wat verwacht je van ouders als een kind onverwacht niet tijdig afgehaald kan worden?</w:t>
      </w:r>
    </w:p>
    <w:p w14:paraId="30B01AFF" w14:textId="77777777" w:rsidR="009303E2" w:rsidRPr="009303E2" w:rsidRDefault="009303E2" w:rsidP="009303E2">
      <w:pPr>
        <w:pStyle w:val="Kop1"/>
        <w:numPr>
          <w:ilvl w:val="0"/>
          <w:numId w:val="0"/>
        </w:numPr>
        <w:ind w:left="432" w:hanging="432"/>
        <w:rPr>
          <w:lang w:val="nl-NL"/>
        </w:rPr>
      </w:pPr>
      <w:r w:rsidRPr="009303E2">
        <w:rPr>
          <w:lang w:val="nl-NL"/>
        </w:rPr>
        <w:t>Ziekte of ongeval van het kind</w:t>
      </w:r>
    </w:p>
    <w:p w14:paraId="6F087822" w14:textId="77777777" w:rsidR="009303E2" w:rsidRDefault="009303E2" w:rsidP="009303E2">
      <w:r w:rsidRPr="00CD7C24">
        <w:t>[Beschrijf hier hoe je omgaat met ziekte of ongeval van het kind</w:t>
      </w:r>
      <w:r>
        <w:t>.</w:t>
      </w:r>
      <w:r w:rsidRPr="00CD7C24">
        <w:t>]</w:t>
      </w:r>
    </w:p>
    <w:p w14:paraId="445FAB1D" w14:textId="77777777" w:rsidR="001B3604" w:rsidRPr="001B3604" w:rsidRDefault="001B3604" w:rsidP="001B3604">
      <w:pPr>
        <w:pStyle w:val="Jekanstilstaan"/>
        <w:rPr>
          <w:rFonts w:ascii="Flanders Art Sans" w:hAnsi="Flanders Art Sans"/>
          <w:color w:val="6793B1" w:themeColor="accent1"/>
          <w:sz w:val="22"/>
        </w:rPr>
      </w:pPr>
      <w:r w:rsidRPr="001B3604">
        <w:rPr>
          <w:rFonts w:ascii="Flanders Art Sans" w:hAnsi="Flanders Art Sans"/>
          <w:color w:val="6793B1" w:themeColor="accent1"/>
          <w:sz w:val="22"/>
        </w:rPr>
        <w:t>Mogelijke vragen</w:t>
      </w:r>
    </w:p>
    <w:p w14:paraId="25345E7D" w14:textId="77777777" w:rsidR="001B3604" w:rsidRPr="001B3604" w:rsidRDefault="001B3604" w:rsidP="001B3604">
      <w:pPr>
        <w:pStyle w:val="opsommingKindenGezin1"/>
        <w:rPr>
          <w:rFonts w:ascii="Flanders Art Sans" w:hAnsi="Flanders Art Sans"/>
          <w:color w:val="6793B1" w:themeColor="accent1"/>
          <w:sz w:val="22"/>
        </w:rPr>
      </w:pPr>
      <w:r w:rsidRPr="001B3604">
        <w:rPr>
          <w:rFonts w:ascii="Flanders Art Sans" w:hAnsi="Flanders Art Sans"/>
          <w:color w:val="6793B1" w:themeColor="accent1"/>
          <w:sz w:val="22"/>
        </w:rPr>
        <w:lastRenderedPageBreak/>
        <w:t xml:space="preserve">Welke stappen neem je als een kind ziek wordt tijdens de opvang? </w:t>
      </w:r>
    </w:p>
    <w:p w14:paraId="6519AAEA" w14:textId="77777777" w:rsidR="001B3604" w:rsidRPr="001B3604" w:rsidRDefault="001B3604" w:rsidP="001B3604">
      <w:pPr>
        <w:pStyle w:val="opsommingKindenGezin2"/>
        <w:rPr>
          <w:rFonts w:ascii="Flanders Art Sans" w:hAnsi="Flanders Art Sans"/>
          <w:color w:val="6793B1" w:themeColor="accent1"/>
          <w:sz w:val="22"/>
        </w:rPr>
      </w:pPr>
      <w:r w:rsidRPr="001B3604">
        <w:rPr>
          <w:rFonts w:ascii="Flanders Art Sans" w:hAnsi="Flanders Art Sans"/>
          <w:color w:val="6793B1" w:themeColor="accent1"/>
          <w:sz w:val="22"/>
        </w:rPr>
        <w:t>Wanneer verwittig je de gezinnen en waarover overleg je met hen?</w:t>
      </w:r>
    </w:p>
    <w:p w14:paraId="24BEB41E" w14:textId="77777777" w:rsidR="001B3604" w:rsidRPr="001B3604" w:rsidRDefault="001B3604" w:rsidP="001B3604">
      <w:pPr>
        <w:pStyle w:val="opsommingKindenGezin2"/>
        <w:rPr>
          <w:rFonts w:ascii="Flanders Art Sans" w:hAnsi="Flanders Art Sans"/>
          <w:color w:val="6793B1" w:themeColor="accent1"/>
          <w:sz w:val="22"/>
        </w:rPr>
      </w:pPr>
      <w:r w:rsidRPr="001B3604">
        <w:rPr>
          <w:rFonts w:ascii="Flanders Art Sans" w:hAnsi="Flanders Art Sans"/>
          <w:color w:val="6793B1" w:themeColor="accent1"/>
          <w:sz w:val="22"/>
        </w:rPr>
        <w:t xml:space="preserve">Als de gezinnen het kind komen halen, wat is intussen jouw aanpak voor het zieke kind? </w:t>
      </w:r>
    </w:p>
    <w:p w14:paraId="4310A5F6" w14:textId="77777777" w:rsidR="001B3604" w:rsidRPr="001B3604" w:rsidRDefault="001B3604" w:rsidP="001B3604">
      <w:pPr>
        <w:pStyle w:val="opsommingKindenGezin2"/>
        <w:rPr>
          <w:rFonts w:ascii="Flanders Art Sans" w:hAnsi="Flanders Art Sans"/>
          <w:color w:val="6793B1" w:themeColor="accent1"/>
          <w:sz w:val="22"/>
        </w:rPr>
      </w:pPr>
      <w:r w:rsidRPr="001B3604">
        <w:rPr>
          <w:rFonts w:ascii="Flanders Art Sans" w:hAnsi="Flanders Art Sans"/>
          <w:color w:val="6793B1" w:themeColor="accent1"/>
          <w:sz w:val="22"/>
        </w:rPr>
        <w:t>Maak je vooraf afspraken of er een bepaalde arts onmiddellijk gecontacteerd kan worden? Heb je een arts in de buurt van de opvanglocatie die steeds gecontacteerd wordt of contacteer je de arts vermeld op de inlichtingenfiche? Hoe ga je om met de betaling van het doktersbezoek?</w:t>
      </w:r>
    </w:p>
    <w:p w14:paraId="14E7FBC1" w14:textId="548FB6C6" w:rsidR="009303E2" w:rsidRPr="00417595" w:rsidRDefault="001B3604" w:rsidP="00384DBC">
      <w:pPr>
        <w:pStyle w:val="opsommingKindenGezin1"/>
        <w:rPr>
          <w:rFonts w:ascii="Flanders Art Sans" w:hAnsi="Flanders Art Sans"/>
          <w:color w:val="6793B1" w:themeColor="accent1"/>
          <w:sz w:val="22"/>
        </w:rPr>
      </w:pPr>
      <w:r w:rsidRPr="001B3604">
        <w:rPr>
          <w:rFonts w:ascii="Flanders Art Sans" w:hAnsi="Flanders Art Sans"/>
          <w:color w:val="6793B1" w:themeColor="accent1"/>
          <w:sz w:val="22"/>
        </w:rPr>
        <w:t>Is er een verwijzing naar de crisisprocedure? Kent het gezin de crisisprocedure zodat ze weten dat je daarop terugvalt bij ernstige of levensbedreigende situaties?</w:t>
      </w:r>
    </w:p>
    <w:p w14:paraId="66735006" w14:textId="6D27E13E" w:rsidR="009303E2" w:rsidRPr="009303E2" w:rsidRDefault="009303E2" w:rsidP="009303E2">
      <w:pPr>
        <w:pStyle w:val="Kop1"/>
        <w:numPr>
          <w:ilvl w:val="0"/>
          <w:numId w:val="0"/>
        </w:numPr>
        <w:ind w:left="432" w:hanging="432"/>
        <w:rPr>
          <w:lang w:val="nl-NL"/>
        </w:rPr>
      </w:pPr>
      <w:r w:rsidRPr="009303E2">
        <w:rPr>
          <w:lang w:val="nl-NL"/>
        </w:rPr>
        <w:t>Het gebruik van medicatie</w:t>
      </w:r>
    </w:p>
    <w:p w14:paraId="10EF2F33" w14:textId="77777777" w:rsidR="00417595" w:rsidRDefault="00417595" w:rsidP="00417595">
      <w:r w:rsidRPr="00CD7C24">
        <w:t>[Beschrijf h</w:t>
      </w:r>
      <w:r>
        <w:t>ier hoe je omgaat met medicatie.</w:t>
      </w:r>
      <w:r w:rsidRPr="00AB27C3">
        <w:t xml:space="preserve"> </w:t>
      </w:r>
      <w:r>
        <w:t>Denk er ook aan om goede en duidelijke afspraken te maken met de gezinnen of andere zorgverleners. Zorg voor een goede samenwerking met het gezin.</w:t>
      </w:r>
      <w:r w:rsidRPr="00CD7C24">
        <w:t>]</w:t>
      </w:r>
    </w:p>
    <w:p w14:paraId="42F27B44" w14:textId="77777777" w:rsidR="00417595" w:rsidRPr="00417595" w:rsidRDefault="00417595" w:rsidP="00417595">
      <w:pPr>
        <w:pStyle w:val="Jekanstilstaan"/>
        <w:rPr>
          <w:rFonts w:ascii="Flanders Art Sans" w:hAnsi="Flanders Art Sans"/>
          <w:color w:val="6793B1" w:themeColor="accent1"/>
          <w:sz w:val="22"/>
        </w:rPr>
      </w:pPr>
      <w:r w:rsidRPr="00417595">
        <w:rPr>
          <w:rFonts w:ascii="Flanders Art Sans" w:hAnsi="Flanders Art Sans"/>
          <w:color w:val="6793B1" w:themeColor="accent1"/>
          <w:sz w:val="22"/>
        </w:rPr>
        <w:t>Mogelijke vragen</w:t>
      </w:r>
    </w:p>
    <w:p w14:paraId="6B6FB1F9" w14:textId="77777777" w:rsidR="00417595" w:rsidRPr="00417595" w:rsidRDefault="00417595" w:rsidP="00417595">
      <w:pPr>
        <w:pStyle w:val="opsommingKindenGezin1"/>
        <w:rPr>
          <w:rFonts w:ascii="Flanders Art Sans" w:hAnsi="Flanders Art Sans"/>
          <w:color w:val="6793B1" w:themeColor="accent1"/>
          <w:sz w:val="22"/>
        </w:rPr>
      </w:pPr>
      <w:r w:rsidRPr="00417595">
        <w:rPr>
          <w:rFonts w:ascii="Flanders Art Sans" w:hAnsi="Flanders Art Sans"/>
          <w:color w:val="6793B1" w:themeColor="accent1"/>
          <w:sz w:val="22"/>
        </w:rPr>
        <w:t xml:space="preserve">Hoe sta je tegenover het toedienen van medicatie op voorschrift? </w:t>
      </w:r>
    </w:p>
    <w:p w14:paraId="370B883B" w14:textId="77777777" w:rsidR="00417595" w:rsidRPr="00417595" w:rsidRDefault="00417595" w:rsidP="00384DBC">
      <w:pPr>
        <w:pStyle w:val="opsommingKindenGezin1"/>
        <w:numPr>
          <w:ilvl w:val="1"/>
          <w:numId w:val="13"/>
        </w:numPr>
        <w:rPr>
          <w:rFonts w:ascii="Flanders Art Sans" w:hAnsi="Flanders Art Sans"/>
          <w:color w:val="6793B1" w:themeColor="accent1"/>
          <w:sz w:val="22"/>
        </w:rPr>
      </w:pPr>
      <w:r w:rsidRPr="00417595">
        <w:rPr>
          <w:rFonts w:ascii="Flanders Art Sans" w:hAnsi="Flanders Art Sans"/>
          <w:color w:val="6793B1" w:themeColor="accent1"/>
          <w:sz w:val="22"/>
        </w:rPr>
        <w:t xml:space="preserve">Tip: als je deze medicatie geeft, vraag dan steeds duidelijke schriftelijke richtlijnen van de behandelende geneesheer of apotheker (bv. een kopie van het voorschrift, instructies op de verpakking).  </w:t>
      </w:r>
    </w:p>
    <w:p w14:paraId="50761321" w14:textId="77777777" w:rsidR="00417595" w:rsidRPr="00417595" w:rsidRDefault="00417595" w:rsidP="00417595">
      <w:pPr>
        <w:pStyle w:val="opsommingKindenGezin1"/>
        <w:rPr>
          <w:rFonts w:ascii="Flanders Art Sans" w:hAnsi="Flanders Art Sans"/>
          <w:color w:val="6793B1" w:themeColor="accent1"/>
          <w:sz w:val="22"/>
        </w:rPr>
      </w:pPr>
      <w:r w:rsidRPr="00417595">
        <w:rPr>
          <w:rFonts w:ascii="Flanders Art Sans" w:hAnsi="Flanders Art Sans"/>
          <w:color w:val="6793B1" w:themeColor="accent1"/>
          <w:sz w:val="22"/>
        </w:rPr>
        <w:t xml:space="preserve">Hoe ga je om met medicatie bij koorts en andere medicatie zonder voorschrift? </w:t>
      </w:r>
    </w:p>
    <w:p w14:paraId="5CC8AEB4" w14:textId="77777777" w:rsidR="00417595" w:rsidRPr="00417595" w:rsidRDefault="00417595" w:rsidP="00417595">
      <w:pPr>
        <w:pStyle w:val="opsommingKindenGezin1"/>
        <w:rPr>
          <w:rFonts w:ascii="Flanders Art Sans" w:hAnsi="Flanders Art Sans"/>
          <w:color w:val="6793B1" w:themeColor="accent1"/>
          <w:sz w:val="22"/>
        </w:rPr>
      </w:pPr>
      <w:r w:rsidRPr="00417595">
        <w:rPr>
          <w:rFonts w:ascii="Flanders Art Sans" w:hAnsi="Flanders Art Sans"/>
          <w:color w:val="6793B1" w:themeColor="accent1"/>
          <w:sz w:val="22"/>
        </w:rPr>
        <w:t>Hoe zorg je voor een goede informatie-uitwisseling?</w:t>
      </w:r>
    </w:p>
    <w:p w14:paraId="088E38AB" w14:textId="7709BFDA" w:rsidR="009303E2" w:rsidRPr="00C62124" w:rsidRDefault="009303E2" w:rsidP="009303E2">
      <w:pPr>
        <w:pStyle w:val="Kop1"/>
        <w:numPr>
          <w:ilvl w:val="0"/>
          <w:numId w:val="0"/>
        </w:numPr>
        <w:ind w:left="432" w:hanging="432"/>
        <w:rPr>
          <w:color w:val="000000" w:themeColor="text1"/>
        </w:rPr>
      </w:pPr>
      <w:r>
        <w:rPr>
          <w:lang w:val="nl-NL"/>
        </w:rPr>
        <w:t>V</w:t>
      </w:r>
      <w:r w:rsidRPr="009303E2">
        <w:rPr>
          <w:lang w:val="nl-NL"/>
        </w:rPr>
        <w:t>eiligheid en begeleiding bij eventuele verplaatsingen</w:t>
      </w:r>
    </w:p>
    <w:p w14:paraId="0E580758" w14:textId="77777777" w:rsidR="00F41C7A" w:rsidRDefault="00F41C7A" w:rsidP="00F41C7A">
      <w:r w:rsidRPr="0014761D">
        <w:t xml:space="preserve">[Beschrijf hier </w:t>
      </w:r>
      <w:r>
        <w:t>hoe je omgaat met de afwezigheid van een kind. Als je een vergoeding vraagt bij afwezigheid van het kind, vermeld dan het tarief.]</w:t>
      </w:r>
    </w:p>
    <w:p w14:paraId="621E7E1A" w14:textId="77777777" w:rsidR="00F41C7A" w:rsidRPr="00F41C7A" w:rsidRDefault="00F41C7A" w:rsidP="00F41C7A">
      <w:pPr>
        <w:pStyle w:val="Jekanstilstaan"/>
        <w:rPr>
          <w:rFonts w:ascii="Flanders Art Sans" w:hAnsi="Flanders Art Sans"/>
          <w:color w:val="6793B1" w:themeColor="accent1"/>
          <w:sz w:val="22"/>
        </w:rPr>
      </w:pPr>
      <w:r w:rsidRPr="00F41C7A">
        <w:rPr>
          <w:rFonts w:ascii="Flanders Art Sans" w:hAnsi="Flanders Art Sans"/>
          <w:color w:val="6793B1" w:themeColor="accent1"/>
          <w:sz w:val="22"/>
        </w:rPr>
        <w:t>Mogelijke vragen</w:t>
      </w:r>
    </w:p>
    <w:p w14:paraId="46D8A20F" w14:textId="77777777" w:rsidR="00F41C7A" w:rsidRPr="00F41C7A" w:rsidRDefault="00F41C7A" w:rsidP="00F41C7A">
      <w:pPr>
        <w:pStyle w:val="opsommingKindenGezin1"/>
        <w:rPr>
          <w:rFonts w:ascii="Flanders Art Sans" w:hAnsi="Flanders Art Sans"/>
          <w:color w:val="6793B1" w:themeColor="accent1"/>
          <w:sz w:val="22"/>
        </w:rPr>
      </w:pPr>
      <w:r w:rsidRPr="00F41C7A">
        <w:rPr>
          <w:rFonts w:ascii="Flanders Art Sans" w:hAnsi="Flanders Art Sans"/>
          <w:color w:val="6793B1" w:themeColor="accent1"/>
          <w:sz w:val="22"/>
        </w:rPr>
        <w:t xml:space="preserve">Wat verwacht je van de gezinnen als een kind onverwacht afwezig is? Wat verwacht je van de gezinnen bij een geplande afwezigheid? </w:t>
      </w:r>
    </w:p>
    <w:p w14:paraId="40ED1404" w14:textId="7ACF180D" w:rsidR="009303E2" w:rsidRDefault="009303E2" w:rsidP="009303E2">
      <w:pPr>
        <w:pStyle w:val="Kop1"/>
        <w:numPr>
          <w:ilvl w:val="0"/>
          <w:numId w:val="0"/>
        </w:numPr>
        <w:ind w:left="432" w:hanging="432"/>
        <w:rPr>
          <w:lang w:val="nl-NL"/>
        </w:rPr>
      </w:pPr>
      <w:r>
        <w:rPr>
          <w:lang w:val="nl-NL"/>
        </w:rPr>
        <w:t>A</w:t>
      </w:r>
      <w:r w:rsidRPr="009303E2">
        <w:rPr>
          <w:lang w:val="nl-NL"/>
        </w:rPr>
        <w:t>fwezigheid van het kind</w:t>
      </w:r>
    </w:p>
    <w:p w14:paraId="5E6C6AE9" w14:textId="77777777" w:rsidR="00D72F75" w:rsidRDefault="00D72F75" w:rsidP="00D72F75">
      <w:r w:rsidRPr="0014761D">
        <w:t xml:space="preserve">[Beschrijf hier </w:t>
      </w:r>
      <w:r>
        <w:t>hoe je omgaat met de afwezigheid van een kind. Als je een vergoeding vraagt bij afwezigheid van het kind, vermeld dan het tarief.]</w:t>
      </w:r>
    </w:p>
    <w:p w14:paraId="004E4FEE" w14:textId="77777777" w:rsidR="00D72F75" w:rsidRPr="00D72F75" w:rsidRDefault="00D72F75" w:rsidP="00D72F75">
      <w:pPr>
        <w:pStyle w:val="Jekanstilstaan"/>
        <w:rPr>
          <w:rFonts w:ascii="Flanders Art Sans" w:hAnsi="Flanders Art Sans"/>
          <w:color w:val="6793B1" w:themeColor="accent1"/>
          <w:sz w:val="22"/>
        </w:rPr>
      </w:pPr>
      <w:r w:rsidRPr="00D72F75">
        <w:rPr>
          <w:rFonts w:ascii="Flanders Art Sans" w:hAnsi="Flanders Art Sans"/>
          <w:color w:val="6793B1" w:themeColor="accent1"/>
          <w:sz w:val="22"/>
        </w:rPr>
        <w:t>Mogelijke vragen</w:t>
      </w:r>
    </w:p>
    <w:p w14:paraId="575D046C" w14:textId="77777777" w:rsidR="00D72F75" w:rsidRPr="00D72F75" w:rsidRDefault="00D72F75" w:rsidP="00D72F75">
      <w:pPr>
        <w:pStyle w:val="opsommingKindenGezin1"/>
        <w:rPr>
          <w:rFonts w:ascii="Flanders Art Sans" w:hAnsi="Flanders Art Sans"/>
          <w:color w:val="6793B1" w:themeColor="accent1"/>
          <w:sz w:val="22"/>
        </w:rPr>
      </w:pPr>
      <w:r w:rsidRPr="00D72F75">
        <w:rPr>
          <w:rFonts w:ascii="Flanders Art Sans" w:hAnsi="Flanders Art Sans"/>
          <w:color w:val="6793B1" w:themeColor="accent1"/>
          <w:sz w:val="22"/>
        </w:rPr>
        <w:t xml:space="preserve">Wat verwacht je van de gezinnen als een kind onverwacht afwezig is? Wat verwacht je van de gezinnen bij een geplande afwezigheid? </w:t>
      </w:r>
    </w:p>
    <w:p w14:paraId="75DA9AAA" w14:textId="77777777" w:rsidR="00D72F75" w:rsidRPr="00D72F75" w:rsidRDefault="00D72F75" w:rsidP="00D72F75">
      <w:pPr>
        <w:rPr>
          <w:lang w:val="nl-NL"/>
        </w:rPr>
      </w:pPr>
    </w:p>
    <w:p w14:paraId="7CD9F7C8" w14:textId="1FBA6FF4" w:rsidR="009303E2" w:rsidRDefault="00DC498F" w:rsidP="00DC498F">
      <w:pPr>
        <w:pStyle w:val="Kop1"/>
        <w:numPr>
          <w:ilvl w:val="0"/>
          <w:numId w:val="0"/>
        </w:numPr>
        <w:ind w:left="432" w:hanging="432"/>
      </w:pPr>
      <w:r>
        <w:lastRenderedPageBreak/>
        <w:t>Rechten van het gezin</w:t>
      </w:r>
    </w:p>
    <w:p w14:paraId="2A328547" w14:textId="1831C05C" w:rsidR="00D72F75" w:rsidRDefault="00D72F75" w:rsidP="00DC498F">
      <w:pPr>
        <w:pStyle w:val="Kop2"/>
        <w:numPr>
          <w:ilvl w:val="0"/>
          <w:numId w:val="0"/>
        </w:numPr>
        <w:ind w:left="576" w:hanging="576"/>
      </w:pPr>
      <w:r>
        <w:t>Fiscaal attest</w:t>
      </w:r>
    </w:p>
    <w:p w14:paraId="1AFB7382" w14:textId="77777777" w:rsidR="00D72F75" w:rsidRDefault="00D72F75" w:rsidP="00D72F75">
      <w:r w:rsidRPr="00A23041">
        <w:t>Het gezin heeft het recht op een fiscaal attest voor de opvangprestatie</w:t>
      </w:r>
      <w:r>
        <w:t>s</w:t>
      </w:r>
      <w:r w:rsidRPr="00A23041">
        <w:t>.</w:t>
      </w:r>
    </w:p>
    <w:p w14:paraId="3C21D854" w14:textId="05D3D22C" w:rsidR="00DC498F" w:rsidRPr="00C62124" w:rsidRDefault="00DC498F" w:rsidP="00DC498F">
      <w:pPr>
        <w:pStyle w:val="Kop2"/>
        <w:numPr>
          <w:ilvl w:val="0"/>
          <w:numId w:val="0"/>
        </w:numPr>
        <w:ind w:left="576" w:hanging="576"/>
      </w:pPr>
      <w:r>
        <w:t xml:space="preserve">Toegang </w:t>
      </w:r>
      <w:r w:rsidRPr="00C62124">
        <w:t>tot alle ruimtes</w:t>
      </w:r>
      <w:r>
        <w:t xml:space="preserve"> waar het kind opgevangen wordt</w:t>
      </w:r>
    </w:p>
    <w:p w14:paraId="3C386337" w14:textId="77777777" w:rsidR="00D72F75" w:rsidRDefault="00D72F75" w:rsidP="00D72F75">
      <w:r w:rsidRPr="0037323C">
        <w:t xml:space="preserve">Het gezin </w:t>
      </w:r>
      <w:r>
        <w:t xml:space="preserve">heeft het </w:t>
      </w:r>
      <w:r w:rsidRPr="0037323C">
        <w:t>recht op toegang tot alle ruimtes waar het kind opgevangen wordt</w:t>
      </w:r>
      <w:r>
        <w:t>.</w:t>
      </w:r>
    </w:p>
    <w:p w14:paraId="5A4308AD" w14:textId="77777777" w:rsidR="00D72F75" w:rsidRDefault="00D72F75" w:rsidP="00D72F75">
      <w:r>
        <w:t xml:space="preserve">[Beschrijf (eventueel) je beleid over de toegang tot de </w:t>
      </w:r>
      <w:r w:rsidRPr="001E5AB3">
        <w:t>opvanglocatie of regels die je toepast</w:t>
      </w:r>
      <w:r>
        <w:t>.]</w:t>
      </w:r>
    </w:p>
    <w:p w14:paraId="58B0AA90" w14:textId="77777777" w:rsidR="00D72F75" w:rsidRPr="00D72F75" w:rsidRDefault="00D72F75" w:rsidP="00D72F75">
      <w:pPr>
        <w:pStyle w:val="Jekanstilstaan"/>
        <w:rPr>
          <w:rFonts w:ascii="Flanders Art Sans" w:hAnsi="Flanders Art Sans"/>
          <w:color w:val="6793B1" w:themeColor="accent1"/>
          <w:sz w:val="22"/>
        </w:rPr>
      </w:pPr>
      <w:r w:rsidRPr="00D72F75">
        <w:rPr>
          <w:rFonts w:ascii="Flanders Art Sans" w:hAnsi="Flanders Art Sans"/>
          <w:color w:val="6793B1" w:themeColor="accent1"/>
          <w:sz w:val="22"/>
        </w:rPr>
        <w:t>Ter informatie</w:t>
      </w:r>
    </w:p>
    <w:p w14:paraId="7DA97E79" w14:textId="67D1AA81" w:rsidR="00D72F75" w:rsidRPr="00D72F75" w:rsidRDefault="00D72F75" w:rsidP="00384DBC">
      <w:pPr>
        <w:pStyle w:val="opsommingKindenGezin1"/>
        <w:rPr>
          <w:rFonts w:ascii="Flanders Art Sans" w:hAnsi="Flanders Art Sans"/>
          <w:color w:val="6793B1" w:themeColor="accent1"/>
          <w:sz w:val="22"/>
        </w:rPr>
      </w:pPr>
      <w:r w:rsidRPr="00D72F75">
        <w:rPr>
          <w:rFonts w:ascii="Flanders Art Sans" w:hAnsi="Flanders Art Sans"/>
          <w:color w:val="6793B1" w:themeColor="accent1"/>
          <w:sz w:val="22"/>
        </w:rPr>
        <w:t xml:space="preserve">Je kan voor de toegang door de gezinnen een eigen beleid uitwerken. Je kan in je beleid uitwerken op welke momenten het gezin de ruimtes kan betreden of bezichtigen, rekening houdend met de noden van de opgevangen kinderen. </w:t>
      </w:r>
    </w:p>
    <w:p w14:paraId="78A2C4F1" w14:textId="77777777" w:rsidR="00DC498F" w:rsidRPr="00C62124" w:rsidRDefault="00DC498F" w:rsidP="00DC498F">
      <w:pPr>
        <w:pStyle w:val="Kop2"/>
        <w:numPr>
          <w:ilvl w:val="0"/>
          <w:numId w:val="0"/>
        </w:numPr>
        <w:ind w:left="576" w:hanging="576"/>
      </w:pPr>
      <w:r w:rsidRPr="00C62124">
        <w:t>Klachten</w:t>
      </w:r>
    </w:p>
    <w:p w14:paraId="176A5175" w14:textId="77777777" w:rsidR="00DC498F" w:rsidRDefault="00DC498F" w:rsidP="00DC498F">
      <w:r>
        <w:t xml:space="preserve">De gezinnen hebben het recht om klachten te uiten. </w:t>
      </w:r>
    </w:p>
    <w:p w14:paraId="64C3AB60" w14:textId="4B7DD058" w:rsidR="00DC498F" w:rsidRPr="00B93407" w:rsidRDefault="138FE53B" w:rsidP="164681C4">
      <w:pPr>
        <w:pStyle w:val="opsommingKindenGezin1"/>
        <w:rPr>
          <w:rFonts w:ascii="Flanders Art Sans" w:hAnsi="Flanders Art Sans"/>
          <w:sz w:val="22"/>
        </w:rPr>
      </w:pPr>
      <w:r w:rsidRPr="00B93407">
        <w:rPr>
          <w:rFonts w:ascii="Flanders Art Sans" w:hAnsi="Flanders Art Sans"/>
          <w:sz w:val="22"/>
          <w:lang w:val="nl-NL"/>
        </w:rPr>
        <w:t>Bij voorkeur bespreken ouders hun bezorgdheden of klachten eerst met de opvang</w:t>
      </w:r>
      <w:r w:rsidR="00DC498F" w:rsidRPr="00B93407">
        <w:rPr>
          <w:rFonts w:ascii="Flanders Art Sans" w:hAnsi="Flanders Art Sans"/>
          <w:sz w:val="22"/>
        </w:rPr>
        <w:t>.</w:t>
      </w:r>
    </w:p>
    <w:p w14:paraId="419272B8" w14:textId="77777777" w:rsidR="00DC498F" w:rsidRPr="00DC498F" w:rsidRDefault="00DC498F" w:rsidP="00DC498F">
      <w:pPr>
        <w:pStyle w:val="opsommingKindenGezin1"/>
        <w:rPr>
          <w:rFonts w:ascii="Flanders Art Sans" w:hAnsi="Flanders Art Sans"/>
          <w:sz w:val="22"/>
        </w:rPr>
      </w:pPr>
      <w:r w:rsidRPr="00DC498F">
        <w:rPr>
          <w:rFonts w:ascii="Flanders Art Sans" w:hAnsi="Flanders Art Sans"/>
          <w:sz w:val="22"/>
        </w:rPr>
        <w:t>Het gezin kan ook klacht indienen bij:</w:t>
      </w:r>
    </w:p>
    <w:p w14:paraId="78B6465D" w14:textId="77777777" w:rsidR="005F330A" w:rsidRPr="005F330A" w:rsidRDefault="005F330A" w:rsidP="164681C4">
      <w:pPr>
        <w:pStyle w:val="opsommingKindenGezin1"/>
        <w:numPr>
          <w:ilvl w:val="1"/>
          <w:numId w:val="13"/>
        </w:numPr>
        <w:rPr>
          <w:rFonts w:ascii="Flanders Art Sans" w:eastAsia="Flanders Art Sans" w:hAnsi="Flanders Art Sans" w:cs="Flanders Art Sans"/>
          <w:color w:val="1D1B14" w:themeColor="background2" w:themeShade="1A"/>
          <w:sz w:val="22"/>
        </w:rPr>
      </w:pPr>
      <w:r w:rsidRPr="164681C4">
        <w:rPr>
          <w:rFonts w:ascii="Flanders Art Sans" w:eastAsia="Flanders Art Sans" w:hAnsi="Flanders Art Sans" w:cs="Flanders Art Sans"/>
          <w:color w:val="1D1B14" w:themeColor="background2" w:themeShade="1A"/>
          <w:sz w:val="22"/>
        </w:rPr>
        <w:t xml:space="preserve">Tot 31 december 2023: bij </w:t>
      </w:r>
      <w:hyperlink r:id="rId23">
        <w:r w:rsidRPr="164681C4">
          <w:rPr>
            <w:rStyle w:val="Hyperlink"/>
            <w:rFonts w:ascii="Flanders Art Sans" w:eastAsia="Flanders Art Sans" w:hAnsi="Flanders Art Sans" w:cs="Flanders Art Sans"/>
            <w:sz w:val="22"/>
          </w:rPr>
          <w:t>de Klachtendienst van Kind en Gezin</w:t>
        </w:r>
      </w:hyperlink>
      <w:r w:rsidRPr="164681C4">
        <w:rPr>
          <w:rFonts w:ascii="Flanders Art Sans" w:eastAsia="Flanders Art Sans" w:hAnsi="Flanders Art Sans" w:cs="Flanders Art Sans"/>
          <w:color w:val="1D1B14" w:themeColor="background2" w:themeShade="1A"/>
          <w:sz w:val="22"/>
        </w:rPr>
        <w:t xml:space="preserve">. </w:t>
      </w:r>
    </w:p>
    <w:p w14:paraId="03B65B5E" w14:textId="03FB23C9" w:rsidR="005F330A" w:rsidRPr="005F330A" w:rsidRDefault="005F330A" w:rsidP="164681C4">
      <w:pPr>
        <w:pStyle w:val="opsommingKindenGezin1"/>
        <w:numPr>
          <w:ilvl w:val="1"/>
          <w:numId w:val="13"/>
        </w:numPr>
        <w:rPr>
          <w:rStyle w:val="Voetnootmarkering"/>
          <w:rFonts w:ascii="Flanders Art Sans" w:eastAsia="Flanders Art Sans" w:hAnsi="Flanders Art Sans" w:cs="Flanders Art Sans"/>
          <w:color w:val="1D1B14" w:themeColor="background2" w:themeShade="1A"/>
          <w:sz w:val="22"/>
        </w:rPr>
      </w:pPr>
      <w:r w:rsidRPr="164681C4">
        <w:rPr>
          <w:rFonts w:ascii="Flanders Art Sans" w:eastAsia="Flanders Art Sans" w:hAnsi="Flanders Art Sans"/>
          <w:sz w:val="22"/>
        </w:rPr>
        <w:t>Vanaf 2 januari 2024: bij</w:t>
      </w:r>
      <w:r w:rsidR="46BDE4A1" w:rsidRPr="164681C4">
        <w:rPr>
          <w:rFonts w:ascii="Flanders Art Sans" w:eastAsia="Flanders Art Sans" w:hAnsi="Flanders Art Sans"/>
          <w:sz w:val="22"/>
        </w:rPr>
        <w:t xml:space="preserve"> Opgroeipunt</w:t>
      </w:r>
    </w:p>
    <w:p w14:paraId="05DBE91D" w14:textId="77777777" w:rsidR="005F330A" w:rsidRPr="005F330A" w:rsidRDefault="005F330A" w:rsidP="164681C4">
      <w:pPr>
        <w:pStyle w:val="KindenGezinstandaard"/>
        <w:numPr>
          <w:ilvl w:val="2"/>
          <w:numId w:val="13"/>
        </w:numPr>
        <w:spacing w:after="0"/>
        <w:rPr>
          <w:rFonts w:ascii="Flanders Art Sans" w:eastAsia="Flanders Art Sans" w:hAnsi="Flanders Art Sans" w:cs="Flanders Art Sans"/>
          <w:color w:val="1D1B14" w:themeColor="background2" w:themeShade="1A"/>
          <w:sz w:val="22"/>
        </w:rPr>
      </w:pPr>
      <w:r w:rsidRPr="164681C4">
        <w:rPr>
          <w:rFonts w:ascii="Flanders Art Sans" w:eastAsia="Flanders Art Sans" w:hAnsi="Flanders Art Sans" w:cs="Flanders Art Sans"/>
          <w:color w:val="1D1B11"/>
          <w:sz w:val="22"/>
        </w:rPr>
        <w:t>Telefonisch op 078 170 000</w:t>
      </w:r>
    </w:p>
    <w:p w14:paraId="608AA758" w14:textId="77777777" w:rsidR="005F330A" w:rsidRPr="005F330A" w:rsidRDefault="005F330A" w:rsidP="164681C4">
      <w:pPr>
        <w:pStyle w:val="Lijstalinea"/>
        <w:numPr>
          <w:ilvl w:val="2"/>
          <w:numId w:val="13"/>
        </w:numPr>
        <w:spacing w:after="0" w:line="240" w:lineRule="auto"/>
        <w:rPr>
          <w:rFonts w:eastAsia="Flanders Art Sans" w:cs="Flanders Art Sans"/>
        </w:rPr>
      </w:pPr>
      <w:r w:rsidRPr="164681C4">
        <w:rPr>
          <w:rFonts w:eastAsia="Flanders Art Sans" w:cs="Flanders Art Sans"/>
          <w:color w:val="1D1B11"/>
        </w:rPr>
        <w:t>Via het online contactformulier http://</w:t>
      </w:r>
      <w:hyperlink r:id="rId24">
        <w:r w:rsidRPr="164681C4">
          <w:rPr>
            <w:rStyle w:val="Hyperlink"/>
            <w:rFonts w:eastAsia="Flanders Art Sans" w:cs="Flanders Art Sans"/>
          </w:rPr>
          <w:t>opgroeien.be/opgroeipunt</w:t>
        </w:r>
      </w:hyperlink>
    </w:p>
    <w:p w14:paraId="4242C272" w14:textId="77777777" w:rsidR="005F330A" w:rsidRPr="005F330A" w:rsidRDefault="005F330A" w:rsidP="164681C4">
      <w:pPr>
        <w:pStyle w:val="Lijstalinea"/>
        <w:numPr>
          <w:ilvl w:val="2"/>
          <w:numId w:val="13"/>
        </w:numPr>
        <w:spacing w:after="0" w:line="240" w:lineRule="auto"/>
        <w:rPr>
          <w:rFonts w:eastAsia="Flanders Art Sans" w:cs="Flanders Art Sans"/>
          <w:color w:val="auto"/>
        </w:rPr>
      </w:pPr>
      <w:r w:rsidRPr="164681C4">
        <w:rPr>
          <w:rFonts w:eastAsia="Flanders Art Sans" w:cs="Flanders Art Sans"/>
          <w:color w:val="auto"/>
        </w:rPr>
        <w:t>Per brief naar Opgroeipunt, Hallepoortlaan 27, 1060 Brussel.</w:t>
      </w:r>
    </w:p>
    <w:p w14:paraId="03A5B4B1" w14:textId="15BA991B" w:rsidR="00DC498F" w:rsidRPr="00DC498F" w:rsidRDefault="00DC498F" w:rsidP="00B932D3">
      <w:pPr>
        <w:pStyle w:val="opsommingKindenGezin1"/>
        <w:rPr>
          <w:rFonts w:ascii="Flanders Art Sans" w:hAnsi="Flanders Art Sans"/>
          <w:sz w:val="22"/>
        </w:rPr>
      </w:pPr>
      <w:r w:rsidRPr="00DC498F">
        <w:rPr>
          <w:rFonts w:ascii="Flanders Art Sans" w:hAnsi="Flanders Art Sans"/>
          <w:sz w:val="22"/>
        </w:rPr>
        <w:t xml:space="preserve">Voor een klacht over de privacy van persoonsgegevens: </w:t>
      </w:r>
      <w:hyperlink r:id="rId25" w:history="1">
        <w:r w:rsidR="00D72F75" w:rsidRPr="0074004B">
          <w:rPr>
            <w:rStyle w:val="Hyperlink"/>
            <w:rFonts w:ascii="Flanders Art Sans" w:hAnsi="Flanders Art Sans"/>
            <w:sz w:val="22"/>
          </w:rPr>
          <w:t>https://www.gegevensbeschermingsautoriteit.be/burger/acties/klacht-indienen</w:t>
        </w:r>
      </w:hyperlink>
    </w:p>
    <w:p w14:paraId="662B9133" w14:textId="77777777" w:rsidR="00DC498F" w:rsidRDefault="00DC498F" w:rsidP="00DC498F">
      <w:pPr>
        <w:pStyle w:val="opsommingKindenGezin1"/>
        <w:numPr>
          <w:ilvl w:val="0"/>
          <w:numId w:val="0"/>
        </w:numPr>
        <w:rPr>
          <w:rFonts w:ascii="Flanders Art Sans" w:hAnsi="Flanders Art Sans"/>
          <w:sz w:val="22"/>
        </w:rPr>
      </w:pPr>
    </w:p>
    <w:p w14:paraId="11981C9D" w14:textId="05FD6C2C" w:rsidR="00DC498F" w:rsidRPr="00DC498F" w:rsidRDefault="00DC498F" w:rsidP="00DC498F">
      <w:pPr>
        <w:pStyle w:val="opsommingKindenGezin1"/>
        <w:numPr>
          <w:ilvl w:val="0"/>
          <w:numId w:val="0"/>
        </w:numPr>
        <w:rPr>
          <w:rFonts w:ascii="Flanders Art Sans" w:hAnsi="Flanders Art Sans"/>
          <w:color w:val="6793B1" w:themeColor="accent1"/>
          <w:sz w:val="22"/>
        </w:rPr>
      </w:pPr>
      <w:r w:rsidRPr="00DC498F">
        <w:rPr>
          <w:rFonts w:ascii="Flanders Art Sans" w:hAnsi="Flanders Art Sans"/>
          <w:color w:val="6793B1" w:themeColor="accent1"/>
          <w:sz w:val="22"/>
        </w:rPr>
        <w:t>Mogelijke vragen</w:t>
      </w:r>
    </w:p>
    <w:p w14:paraId="138E6BAF" w14:textId="77777777" w:rsidR="00DC498F" w:rsidRPr="00DC498F" w:rsidRDefault="00DC498F" w:rsidP="00DC498F">
      <w:pPr>
        <w:pStyle w:val="opsommingKindenGezin1"/>
        <w:rPr>
          <w:rFonts w:ascii="Flanders Art Sans" w:hAnsi="Flanders Art Sans"/>
          <w:color w:val="6793B1" w:themeColor="accent1"/>
          <w:sz w:val="22"/>
        </w:rPr>
      </w:pPr>
      <w:r w:rsidRPr="00DC498F">
        <w:rPr>
          <w:rFonts w:ascii="Flanders Art Sans" w:hAnsi="Flanders Art Sans"/>
          <w:color w:val="6793B1" w:themeColor="accent1"/>
          <w:sz w:val="22"/>
        </w:rPr>
        <w:t>Hoe of waar kan het gezin kennis nemen van de klachtenprocedure?</w:t>
      </w:r>
    </w:p>
    <w:p w14:paraId="59C5D856" w14:textId="77777777" w:rsidR="00DC498F" w:rsidRPr="00DC498F" w:rsidRDefault="00DC498F" w:rsidP="00DC498F">
      <w:pPr>
        <w:pStyle w:val="opsommingKindenGezin1"/>
        <w:rPr>
          <w:rFonts w:ascii="Flanders Art Sans" w:hAnsi="Flanders Art Sans"/>
          <w:color w:val="6793B1" w:themeColor="accent1"/>
          <w:sz w:val="22"/>
        </w:rPr>
      </w:pPr>
      <w:r w:rsidRPr="00DC498F">
        <w:rPr>
          <w:rFonts w:ascii="Flanders Art Sans" w:hAnsi="Flanders Art Sans"/>
          <w:color w:val="6793B1" w:themeColor="accent1"/>
          <w:sz w:val="22"/>
        </w:rPr>
        <w:t xml:space="preserve">Vermeld je waar de gezinnen de klachtenprocedure kunnen vinden of neem je de procedure zelf op in je huishoudelijk reglement? </w:t>
      </w:r>
    </w:p>
    <w:p w14:paraId="7D963225" w14:textId="77777777" w:rsidR="00DC498F" w:rsidRPr="00C62124" w:rsidRDefault="00DC498F" w:rsidP="008D415B">
      <w:pPr>
        <w:pStyle w:val="Kop2"/>
        <w:numPr>
          <w:ilvl w:val="0"/>
          <w:numId w:val="0"/>
        </w:numPr>
        <w:ind w:left="576" w:hanging="576"/>
      </w:pPr>
      <w:r w:rsidRPr="00C62124">
        <w:t>Privacy</w:t>
      </w:r>
    </w:p>
    <w:p w14:paraId="060EC11D" w14:textId="0BC606B1" w:rsidR="00DC498F" w:rsidRPr="008D415B" w:rsidRDefault="00DC498F" w:rsidP="00384DBC">
      <w:pPr>
        <w:pStyle w:val="opsommingKindenGezin1"/>
        <w:numPr>
          <w:ilvl w:val="0"/>
          <w:numId w:val="16"/>
        </w:numPr>
        <w:rPr>
          <w:rFonts w:ascii="Flanders Art Sans" w:hAnsi="Flanders Art Sans"/>
          <w:sz w:val="22"/>
        </w:rPr>
      </w:pPr>
      <w:r w:rsidRPr="008D415B">
        <w:rPr>
          <w:rFonts w:ascii="Flanders Art Sans" w:hAnsi="Flanders Art Sans"/>
          <w:sz w:val="22"/>
          <w:lang w:val="nl-NL"/>
        </w:rPr>
        <w:t xml:space="preserve">Gezinnen hebben recht op de bescherming van hun persoonsgegevens. In jouw privacyverklaring informeer je de gezinnen over </w:t>
      </w:r>
      <w:r w:rsidRPr="008D415B">
        <w:rPr>
          <w:rFonts w:ascii="Flanders Art Sans" w:hAnsi="Flanders Art Sans"/>
          <w:sz w:val="22"/>
        </w:rPr>
        <w:t>de persoonsgegevens en hoe je deze beschermt</w:t>
      </w:r>
      <w:r w:rsidRPr="008D415B">
        <w:rPr>
          <w:rFonts w:ascii="Flanders Art Sans" w:hAnsi="Flanders Art Sans"/>
          <w:sz w:val="22"/>
          <w:lang w:val="nl-NL"/>
        </w:rPr>
        <w:t xml:space="preserve">. Neem jouw privacyverklaring op in het huishoudelijk reglement. </w:t>
      </w:r>
      <w:r w:rsidRPr="008D415B">
        <w:rPr>
          <w:rFonts w:ascii="Flanders Art Sans" w:hAnsi="Flanders Art Sans"/>
          <w:sz w:val="22"/>
          <w:lang w:val="nl-NL"/>
        </w:rPr>
        <w:br/>
        <w:t>Op www.kindengezin.be vind je een sjabloon om een privacyverklaring op te maken conform de Europese regelg</w:t>
      </w:r>
      <w:r w:rsidR="00A72AB8">
        <w:rPr>
          <w:rFonts w:ascii="Flanders Art Sans" w:hAnsi="Flanders Art Sans"/>
          <w:sz w:val="22"/>
          <w:lang w:val="nl-NL"/>
        </w:rPr>
        <w:t>e</w:t>
      </w:r>
      <w:r w:rsidRPr="008D415B">
        <w:rPr>
          <w:rFonts w:ascii="Flanders Art Sans" w:hAnsi="Flanders Art Sans"/>
          <w:sz w:val="22"/>
          <w:lang w:val="nl-NL"/>
        </w:rPr>
        <w:t xml:space="preserve">ving. Ga naar </w:t>
      </w:r>
      <w:hyperlink r:id="rId26" w:history="1">
        <w:r w:rsidRPr="008D415B">
          <w:rPr>
            <w:rStyle w:val="Hyperlink"/>
            <w:rFonts w:ascii="Flanders Art Sans" w:hAnsi="Flanders Art Sans"/>
            <w:sz w:val="22"/>
            <w:lang w:val="nl-NL"/>
          </w:rPr>
          <w:t>Kinderopvang &gt; Sector Baby’s en peuters &gt; Regelgeving en juridisch &gt; Privacy</w:t>
        </w:r>
      </w:hyperlink>
      <w:r w:rsidRPr="008D415B">
        <w:rPr>
          <w:rFonts w:ascii="Flanders Art Sans" w:hAnsi="Flanders Art Sans"/>
          <w:sz w:val="22"/>
          <w:lang w:val="nl-NL"/>
        </w:rPr>
        <w:t>.</w:t>
      </w:r>
    </w:p>
    <w:p w14:paraId="1717D3C8" w14:textId="77777777" w:rsidR="008D415B" w:rsidRDefault="008D415B" w:rsidP="00566409">
      <w:pPr>
        <w:pStyle w:val="opsommingKindenGezin1"/>
        <w:numPr>
          <w:ilvl w:val="0"/>
          <w:numId w:val="0"/>
        </w:numPr>
        <w:rPr>
          <w:rFonts w:ascii="Flanders Art Sans" w:hAnsi="Flanders Art Sans"/>
          <w:color w:val="424242" w:themeColor="text2"/>
          <w:sz w:val="22"/>
        </w:rPr>
      </w:pPr>
    </w:p>
    <w:p w14:paraId="6151076A" w14:textId="7F1CBCBF" w:rsidR="00E60B01" w:rsidRPr="00E60B01" w:rsidRDefault="00DC498F" w:rsidP="009303E2">
      <w:pPr>
        <w:pStyle w:val="opsommingKindenGezin1"/>
        <w:numPr>
          <w:ilvl w:val="0"/>
          <w:numId w:val="0"/>
        </w:numPr>
        <w:rPr>
          <w:rFonts w:ascii="Flanders Art Sans" w:hAnsi="Flanders Art Sans"/>
          <w:sz w:val="22"/>
        </w:rPr>
      </w:pPr>
      <w:r w:rsidRPr="008D415B">
        <w:rPr>
          <w:rFonts w:ascii="Flanders Art Sans" w:hAnsi="Flanders Art Sans"/>
          <w:color w:val="6793B1" w:themeColor="accent1"/>
          <w:sz w:val="22"/>
        </w:rPr>
        <w:lastRenderedPageBreak/>
        <w:t xml:space="preserve">Meer informatie rond privacy vind je op de website van de </w:t>
      </w:r>
      <w:r w:rsidR="008D415B" w:rsidRPr="008D415B">
        <w:rPr>
          <w:rFonts w:ascii="Flanders Art Sans" w:hAnsi="Flanders Art Sans"/>
          <w:color w:val="6793B1" w:themeColor="accent1"/>
          <w:sz w:val="22"/>
        </w:rPr>
        <w:t>Gegevensbeschermingsautoriteit</w:t>
      </w:r>
      <w:r w:rsidRPr="008D415B">
        <w:rPr>
          <w:rFonts w:ascii="Flanders Art Sans" w:hAnsi="Flanders Art Sans"/>
          <w:color w:val="6793B1" w:themeColor="accent1"/>
          <w:sz w:val="22"/>
        </w:rPr>
        <w:t xml:space="preserve">: </w:t>
      </w:r>
      <w:hyperlink r:id="rId27" w:history="1">
        <w:r w:rsidR="008D415B" w:rsidRPr="008D415B">
          <w:rPr>
            <w:rStyle w:val="Hyperlink"/>
            <w:rFonts w:ascii="Flanders Art Sans" w:hAnsi="Flanders Art Sans"/>
            <w:sz w:val="22"/>
          </w:rPr>
          <w:t>https://www.gegevensbeschermingsautoriteit.be/burger</w:t>
        </w:r>
      </w:hyperlink>
    </w:p>
    <w:p w14:paraId="3132854F" w14:textId="038AECD5" w:rsidR="00E60B01" w:rsidRDefault="00E60B01" w:rsidP="00E60B01">
      <w:pPr>
        <w:pStyle w:val="Kop1"/>
        <w:numPr>
          <w:ilvl w:val="0"/>
          <w:numId w:val="0"/>
        </w:numPr>
        <w:ind w:left="432" w:hanging="432"/>
      </w:pPr>
      <w:r>
        <w:t>Informatie over</w:t>
      </w:r>
    </w:p>
    <w:p w14:paraId="62D0B5A1" w14:textId="77777777" w:rsidR="00E60B01" w:rsidRPr="00C62124" w:rsidRDefault="00E60B01" w:rsidP="00E60B01">
      <w:pPr>
        <w:pStyle w:val="Kop2"/>
        <w:numPr>
          <w:ilvl w:val="0"/>
          <w:numId w:val="0"/>
        </w:numPr>
        <w:ind w:left="576" w:hanging="576"/>
      </w:pPr>
      <w:r w:rsidRPr="00C62124">
        <w:t>verzekering</w:t>
      </w:r>
    </w:p>
    <w:p w14:paraId="1D39808D" w14:textId="77777777" w:rsidR="00C76E6E" w:rsidRDefault="00C76E6E" w:rsidP="00C76E6E">
      <w:r>
        <w:t>De organisator moet volgens het Kwaliteitsbesluit deze verzekeringen hebben en de volgende informatie opnemen in het huishoudelijk reglement:</w:t>
      </w:r>
    </w:p>
    <w:p w14:paraId="42055945" w14:textId="77777777" w:rsidR="00C76E6E" w:rsidRPr="00C76E6E" w:rsidRDefault="00C76E6E" w:rsidP="00C76E6E">
      <w:pPr>
        <w:pStyle w:val="opsommingKindenGezin1"/>
        <w:rPr>
          <w:rFonts w:ascii="Flanders Art Sans" w:hAnsi="Flanders Art Sans"/>
          <w:sz w:val="22"/>
        </w:rPr>
      </w:pPr>
      <w:r w:rsidRPr="00C76E6E">
        <w:rPr>
          <w:rFonts w:ascii="Flanders Art Sans" w:hAnsi="Flanders Art Sans"/>
          <w:sz w:val="22"/>
        </w:rPr>
        <w:t>een verzekering voor de burgerlijke aansprakelijkheid: [Vermeld het polisnummer, de naam en het adres van de verzekeringsmaatschappij]</w:t>
      </w:r>
    </w:p>
    <w:p w14:paraId="623E80CF" w14:textId="77777777" w:rsidR="00C76E6E" w:rsidRPr="00C76E6E" w:rsidRDefault="00C76E6E" w:rsidP="00C76E6E">
      <w:pPr>
        <w:pStyle w:val="opsommingKindenGezin1"/>
        <w:rPr>
          <w:rFonts w:ascii="Flanders Art Sans" w:hAnsi="Flanders Art Sans"/>
          <w:sz w:val="22"/>
        </w:rPr>
      </w:pPr>
      <w:r w:rsidRPr="00C76E6E">
        <w:rPr>
          <w:rFonts w:ascii="Flanders Art Sans" w:hAnsi="Flanders Art Sans"/>
          <w:sz w:val="22"/>
        </w:rPr>
        <w:t>een verzekering voor lichamelijke ongevallen van de opgevangen kinderen: [Vermeld het polisnummer, de naam en het adres van de verzekeringsmaatschappij]</w:t>
      </w:r>
    </w:p>
    <w:p w14:paraId="12E06FC0" w14:textId="77777777" w:rsidR="00C76E6E" w:rsidRPr="00C76E6E" w:rsidRDefault="00C76E6E" w:rsidP="00C76E6E">
      <w:pPr>
        <w:pStyle w:val="Jekanstilstaan"/>
        <w:rPr>
          <w:rFonts w:ascii="Flanders Art Sans" w:hAnsi="Flanders Art Sans"/>
          <w:color w:val="6793B1" w:themeColor="accent1"/>
          <w:sz w:val="22"/>
        </w:rPr>
      </w:pPr>
      <w:r w:rsidRPr="00C76E6E">
        <w:rPr>
          <w:rFonts w:ascii="Flanders Art Sans" w:hAnsi="Flanders Art Sans"/>
          <w:color w:val="6793B1" w:themeColor="accent1"/>
          <w:sz w:val="22"/>
        </w:rPr>
        <w:t xml:space="preserve">Ter informatie </w:t>
      </w:r>
    </w:p>
    <w:p w14:paraId="472BD777" w14:textId="77777777" w:rsidR="00C76E6E" w:rsidRPr="00C76E6E" w:rsidRDefault="00C76E6E" w:rsidP="00C76E6E">
      <w:pPr>
        <w:pStyle w:val="opsommingKindenGezin1"/>
        <w:rPr>
          <w:rFonts w:ascii="Flanders Art Sans" w:hAnsi="Flanders Art Sans"/>
          <w:color w:val="6793B1" w:themeColor="accent1"/>
          <w:sz w:val="22"/>
        </w:rPr>
      </w:pPr>
      <w:r w:rsidRPr="00C76E6E">
        <w:rPr>
          <w:rFonts w:ascii="Flanders Art Sans" w:hAnsi="Flanders Art Sans"/>
          <w:color w:val="6793B1" w:themeColor="accent1"/>
          <w:sz w:val="22"/>
        </w:rPr>
        <w:t>Je kan zelf bepalen of je nog andere verzekeringen afsluit en of je deze vermeldt in je huishoudelijk reglement.</w:t>
      </w:r>
    </w:p>
    <w:p w14:paraId="1588B9C7" w14:textId="2E94CAEC" w:rsidR="006904BF" w:rsidRPr="006904BF" w:rsidRDefault="006904BF" w:rsidP="00C76E6E">
      <w:pPr>
        <w:pStyle w:val="opsommingKindenGezin1"/>
        <w:numPr>
          <w:ilvl w:val="0"/>
          <w:numId w:val="0"/>
        </w:numPr>
        <w:rPr>
          <w:rFonts w:ascii="Flanders Art Sans" w:hAnsi="Flanders Art Sans"/>
          <w:color w:val="6793B1" w:themeColor="accent1"/>
          <w:sz w:val="22"/>
        </w:rPr>
      </w:pPr>
    </w:p>
    <w:p w14:paraId="7FD7EB18" w14:textId="4C41DB59" w:rsidR="00E60B01" w:rsidRPr="00C62124" w:rsidRDefault="00E60B01" w:rsidP="006904BF">
      <w:pPr>
        <w:pStyle w:val="Kop2"/>
        <w:numPr>
          <w:ilvl w:val="0"/>
          <w:numId w:val="0"/>
        </w:numPr>
        <w:ind w:left="576" w:hanging="576"/>
      </w:pPr>
      <w:r w:rsidRPr="00C62124">
        <w:t>inlichtingenfiche van het kind</w:t>
      </w:r>
    </w:p>
    <w:p w14:paraId="13F9C03F" w14:textId="77777777" w:rsidR="00C76E6E" w:rsidRDefault="00C76E6E" w:rsidP="00C76E6E">
      <w:r>
        <w:t>[Vermeld hier dat je voor ieder kind een inlichtingenfiche bijhoudt waarin persoonlijke gegevens van het kind en het gezin staan. Vermeld eventueel waar of hoe het gezin meer informatie kan krijgen over de inlichtingenfiche, welke gegevens je hierin precies opneemt en waarvoor deze fiche dient.]</w:t>
      </w:r>
    </w:p>
    <w:p w14:paraId="6F50F751" w14:textId="77777777" w:rsidR="00C76E6E" w:rsidRPr="00C76E6E" w:rsidRDefault="00C76E6E" w:rsidP="00C76E6E">
      <w:pPr>
        <w:pStyle w:val="Jekanstilstaan"/>
        <w:rPr>
          <w:rFonts w:ascii="Flanders Art Sans" w:hAnsi="Flanders Art Sans"/>
          <w:color w:val="6793B1" w:themeColor="accent1"/>
          <w:sz w:val="22"/>
        </w:rPr>
      </w:pPr>
      <w:r w:rsidRPr="00C76E6E">
        <w:rPr>
          <w:rFonts w:ascii="Flanders Art Sans" w:hAnsi="Flanders Art Sans"/>
          <w:color w:val="6793B1" w:themeColor="accent1"/>
          <w:sz w:val="22"/>
        </w:rPr>
        <w:t>Ter informatie</w:t>
      </w:r>
    </w:p>
    <w:p w14:paraId="60AA684B" w14:textId="5BD7A144" w:rsidR="00E60B01" w:rsidRPr="00C76E6E" w:rsidRDefault="00C76E6E" w:rsidP="00E60B01">
      <w:pPr>
        <w:pStyle w:val="opsommingKindenGezin1"/>
        <w:rPr>
          <w:rFonts w:ascii="Flanders Art Sans" w:hAnsi="Flanders Art Sans"/>
          <w:color w:val="6793B1" w:themeColor="accent1"/>
          <w:sz w:val="22"/>
        </w:rPr>
      </w:pPr>
      <w:r w:rsidRPr="00C76E6E">
        <w:rPr>
          <w:rFonts w:ascii="Flanders Art Sans" w:hAnsi="Flanders Art Sans"/>
          <w:color w:val="6793B1" w:themeColor="accent1"/>
          <w:sz w:val="22"/>
        </w:rPr>
        <w:t xml:space="preserve">Ouders hebben op elk moment het recht om de inlichtingenfiche van hun eigen kind in te kijken en te verbeteren. Het is bovendien aangewezen regelmatig de vraag te stellen aan het gezin of de inlichtingenfiche nog up </w:t>
      </w:r>
      <w:proofErr w:type="spellStart"/>
      <w:r w:rsidRPr="00C76E6E">
        <w:rPr>
          <w:rFonts w:ascii="Flanders Art Sans" w:hAnsi="Flanders Art Sans"/>
          <w:color w:val="6793B1" w:themeColor="accent1"/>
          <w:sz w:val="22"/>
        </w:rPr>
        <w:t>to</w:t>
      </w:r>
      <w:proofErr w:type="spellEnd"/>
      <w:r w:rsidRPr="00C76E6E">
        <w:rPr>
          <w:rFonts w:ascii="Flanders Art Sans" w:hAnsi="Flanders Art Sans"/>
          <w:color w:val="6793B1" w:themeColor="accent1"/>
          <w:sz w:val="22"/>
        </w:rPr>
        <w:t xml:space="preserve"> date is.</w:t>
      </w:r>
    </w:p>
    <w:p w14:paraId="046FED53" w14:textId="77777777" w:rsidR="00E60B01" w:rsidRPr="00C62124" w:rsidRDefault="00E60B01" w:rsidP="006904BF">
      <w:pPr>
        <w:pStyle w:val="Kop2"/>
        <w:numPr>
          <w:ilvl w:val="0"/>
          <w:numId w:val="0"/>
        </w:numPr>
        <w:ind w:left="576" w:hanging="576"/>
      </w:pPr>
      <w:r w:rsidRPr="00C62124">
        <w:t>aanwezigheidsregister</w:t>
      </w:r>
    </w:p>
    <w:p w14:paraId="7A4AE64F" w14:textId="77777777" w:rsidR="00C76E6E" w:rsidRDefault="00C76E6E" w:rsidP="00C76E6E">
      <w:r>
        <w:t>In de opvanglocatie is er een aanwezigheidsregister. In het aanwezigheidsregister wordt per dag genoteerd welk kind aanwezig is met de tijd van aankomst en vertrek. De tijdsaanduiding wordt genoteerd met uren en minuten zodat er achteraf geen discussie ontstaat over de totale aanwezigheidsduur per opvangdag.</w:t>
      </w:r>
    </w:p>
    <w:p w14:paraId="26725BFD" w14:textId="77777777" w:rsidR="00C76E6E" w:rsidRDefault="00C76E6E" w:rsidP="00C76E6E">
      <w:r>
        <w:t>Het gezin moet de genoteerde aanwezigheid van zijn kind bevestigen.</w:t>
      </w:r>
    </w:p>
    <w:p w14:paraId="0C3FB2FC" w14:textId="77777777" w:rsidR="00C76E6E" w:rsidRDefault="00C76E6E" w:rsidP="00C76E6E">
      <w:r>
        <w:t xml:space="preserve">[Beschrijf hier eventueel hoe het gezin dit bevestigt en wanneer. Vermeld de regels die je hiervoor gebruikt.] </w:t>
      </w:r>
    </w:p>
    <w:p w14:paraId="02C21843" w14:textId="77777777" w:rsidR="00C76E6E" w:rsidRPr="00C76E6E" w:rsidRDefault="00C76E6E" w:rsidP="00C76E6E">
      <w:pPr>
        <w:pStyle w:val="Jekanstilstaan"/>
        <w:rPr>
          <w:rFonts w:ascii="Flanders Art Sans" w:hAnsi="Flanders Art Sans"/>
          <w:color w:val="6793B1" w:themeColor="accent1"/>
          <w:sz w:val="22"/>
        </w:rPr>
      </w:pPr>
      <w:r w:rsidRPr="00C76E6E">
        <w:rPr>
          <w:rFonts w:ascii="Flanders Art Sans" w:hAnsi="Flanders Art Sans"/>
          <w:color w:val="6793B1" w:themeColor="accent1"/>
          <w:sz w:val="22"/>
        </w:rPr>
        <w:t>Mogelijke vragen</w:t>
      </w:r>
    </w:p>
    <w:p w14:paraId="6B2963FB" w14:textId="77777777" w:rsidR="00C76E6E" w:rsidRPr="00C76E6E" w:rsidRDefault="00C76E6E" w:rsidP="00C76E6E">
      <w:pPr>
        <w:pStyle w:val="opsommingKindenGezin1"/>
        <w:rPr>
          <w:rFonts w:ascii="Flanders Art Sans" w:hAnsi="Flanders Art Sans"/>
          <w:color w:val="6793B1" w:themeColor="accent1"/>
          <w:sz w:val="22"/>
        </w:rPr>
      </w:pPr>
      <w:r w:rsidRPr="00C76E6E">
        <w:rPr>
          <w:rFonts w:ascii="Flanders Art Sans" w:hAnsi="Flanders Art Sans"/>
          <w:color w:val="6793B1" w:themeColor="accent1"/>
          <w:sz w:val="22"/>
        </w:rPr>
        <w:t xml:space="preserve">Gebeurt de registratie elektronisch of schriftelijk? </w:t>
      </w:r>
    </w:p>
    <w:p w14:paraId="2DED8362" w14:textId="77777777" w:rsidR="00C76E6E" w:rsidRPr="00C76E6E" w:rsidRDefault="00C76E6E" w:rsidP="00C76E6E">
      <w:pPr>
        <w:pStyle w:val="opsommingKindenGezin1"/>
        <w:rPr>
          <w:rFonts w:ascii="Flanders Art Sans" w:hAnsi="Flanders Art Sans"/>
          <w:color w:val="6793B1" w:themeColor="accent1"/>
          <w:sz w:val="22"/>
        </w:rPr>
      </w:pPr>
      <w:r w:rsidRPr="00C76E6E">
        <w:rPr>
          <w:rFonts w:ascii="Flanders Art Sans" w:hAnsi="Flanders Art Sans"/>
          <w:color w:val="6793B1" w:themeColor="accent1"/>
          <w:sz w:val="22"/>
        </w:rPr>
        <w:lastRenderedPageBreak/>
        <w:t>Hoe en wanneer gebeurt de bevestiging van de aanwezigheden door het gezin? Als je kiest voor een elektronische registratie, voorzie dan de mogelijkheid voor het gezin om schriftelijk te bevestigen.</w:t>
      </w:r>
    </w:p>
    <w:p w14:paraId="0BD60013" w14:textId="77777777" w:rsidR="00C76E6E" w:rsidRPr="00C76E6E" w:rsidRDefault="00C76E6E" w:rsidP="00C76E6E">
      <w:pPr>
        <w:pStyle w:val="opsommingKindenGezin1"/>
        <w:rPr>
          <w:rFonts w:ascii="Flanders Art Sans" w:hAnsi="Flanders Art Sans"/>
          <w:color w:val="6793B1" w:themeColor="accent1"/>
          <w:sz w:val="22"/>
        </w:rPr>
      </w:pPr>
      <w:r w:rsidRPr="00C76E6E">
        <w:rPr>
          <w:rFonts w:ascii="Flanders Art Sans" w:hAnsi="Flanders Art Sans"/>
          <w:color w:val="6793B1" w:themeColor="accent1"/>
          <w:sz w:val="22"/>
        </w:rPr>
        <w:t>Wie kan of mag de aanwezigheid bevestigen? Mag dit bijvoorbeeld de persoon zijn die het kind komt afhalen?</w:t>
      </w:r>
    </w:p>
    <w:p w14:paraId="6A392ED8" w14:textId="7A529567" w:rsidR="00E60B01" w:rsidRPr="00C62124" w:rsidRDefault="00E60B01" w:rsidP="006904BF">
      <w:pPr>
        <w:pStyle w:val="Kop2"/>
        <w:numPr>
          <w:ilvl w:val="0"/>
          <w:numId w:val="0"/>
        </w:numPr>
        <w:ind w:left="576" w:hanging="576"/>
      </w:pPr>
      <w:r w:rsidRPr="00C62124">
        <w:t>kwaliteitshandboek</w:t>
      </w:r>
    </w:p>
    <w:p w14:paraId="2EC714BF" w14:textId="77777777" w:rsidR="00E60B01" w:rsidRPr="00826584" w:rsidRDefault="00E60B01" w:rsidP="00E60B01">
      <w:r>
        <w:t xml:space="preserve">[Verwijs hier naar het kwaliteitshandboek als je dit hebt en vermeld hoe het kan geraadpleegd worden door de medewerkers, de gezinnen, … ] </w:t>
      </w:r>
    </w:p>
    <w:p w14:paraId="2673BC07" w14:textId="77777777" w:rsidR="00E60B01" w:rsidRPr="006904BF" w:rsidRDefault="00E60B01" w:rsidP="00E60B01">
      <w:pPr>
        <w:pStyle w:val="Jekanstilstaan"/>
        <w:rPr>
          <w:rFonts w:ascii="Flanders Art Sans" w:hAnsi="Flanders Art Sans"/>
          <w:color w:val="6793B1" w:themeColor="accent1"/>
          <w:sz w:val="22"/>
        </w:rPr>
      </w:pPr>
      <w:r w:rsidRPr="006904BF">
        <w:rPr>
          <w:rFonts w:ascii="Flanders Art Sans" w:hAnsi="Flanders Art Sans"/>
          <w:color w:val="6793B1" w:themeColor="accent1"/>
          <w:sz w:val="22"/>
        </w:rPr>
        <w:t>Ter informatie</w:t>
      </w:r>
    </w:p>
    <w:p w14:paraId="41012DD0" w14:textId="3346D989" w:rsidR="00E60B01" w:rsidRPr="006904BF" w:rsidRDefault="00E60B01" w:rsidP="00E60B01">
      <w:pPr>
        <w:pStyle w:val="Jekanstilstaan"/>
        <w:rPr>
          <w:rFonts w:ascii="Flanders Art Sans" w:hAnsi="Flanders Art Sans"/>
          <w:color w:val="6793B1" w:themeColor="accent1"/>
          <w:sz w:val="22"/>
        </w:rPr>
      </w:pPr>
      <w:r w:rsidRPr="006904BF">
        <w:rPr>
          <w:rFonts w:ascii="Flanders Art Sans" w:hAnsi="Flanders Art Sans"/>
          <w:color w:val="6793B1" w:themeColor="accent1"/>
          <w:sz w:val="22"/>
        </w:rPr>
        <w:t xml:space="preserve">Het kwaliteitshandboek is verplicht voor een organisator met meer dan 18 </w:t>
      </w:r>
      <w:r w:rsidR="00C76E6E">
        <w:rPr>
          <w:rFonts w:ascii="Flanders Art Sans" w:hAnsi="Flanders Art Sans"/>
          <w:color w:val="6793B1" w:themeColor="accent1"/>
          <w:sz w:val="22"/>
        </w:rPr>
        <w:t xml:space="preserve">erkende </w:t>
      </w:r>
      <w:r w:rsidRPr="006904BF">
        <w:rPr>
          <w:rFonts w:ascii="Flanders Art Sans" w:hAnsi="Flanders Art Sans"/>
          <w:color w:val="6793B1" w:themeColor="accent1"/>
          <w:sz w:val="22"/>
        </w:rPr>
        <w:t>plaatsen.</w:t>
      </w:r>
    </w:p>
    <w:p w14:paraId="65475329" w14:textId="3C80A0FA" w:rsidR="00E60B01" w:rsidRDefault="00E60B01" w:rsidP="006904BF">
      <w:pPr>
        <w:pStyle w:val="Kop2"/>
        <w:numPr>
          <w:ilvl w:val="0"/>
          <w:numId w:val="0"/>
        </w:numPr>
        <w:ind w:left="576" w:hanging="576"/>
        <w:rPr>
          <w:lang w:val="nl-NL"/>
        </w:rPr>
      </w:pPr>
      <w:r w:rsidRPr="00D1278B">
        <w:t>wijziging</w:t>
      </w:r>
      <w:r w:rsidRPr="00D1278B">
        <w:rPr>
          <w:color w:val="EBBB4D" w:themeColor="accent2"/>
          <w:lang w:val="nl-NL"/>
        </w:rPr>
        <w:t xml:space="preserve"> </w:t>
      </w:r>
      <w:r w:rsidRPr="00D1278B">
        <w:rPr>
          <w:lang w:val="nl-NL"/>
        </w:rPr>
        <w:t>van het huishoudelijk reglement</w:t>
      </w:r>
    </w:p>
    <w:p w14:paraId="496B2C16" w14:textId="77777777" w:rsidR="00C76E6E" w:rsidRPr="00D1278B" w:rsidRDefault="00C76E6E" w:rsidP="00C76E6E">
      <w:pPr>
        <w:rPr>
          <w:lang w:val="nl-NL"/>
        </w:rPr>
      </w:pPr>
      <w:r>
        <w:rPr>
          <w:lang w:val="nl-NL"/>
        </w:rPr>
        <w:t>[Beschrijf hier de modaliteiten voor de wijziging van het huishoudelijk reglement.]</w:t>
      </w:r>
    </w:p>
    <w:p w14:paraId="2F872607" w14:textId="77777777" w:rsidR="00C76E6E" w:rsidRPr="00C76E6E" w:rsidRDefault="00C76E6E" w:rsidP="00C76E6E">
      <w:pPr>
        <w:pStyle w:val="Jekanstilstaan"/>
        <w:rPr>
          <w:rFonts w:ascii="Flanders Art Sans" w:hAnsi="Flanders Art Sans"/>
          <w:sz w:val="22"/>
          <w:lang w:val="nl-NL"/>
        </w:rPr>
      </w:pPr>
      <w:r w:rsidRPr="00C76E6E">
        <w:rPr>
          <w:rFonts w:ascii="Flanders Art Sans" w:hAnsi="Flanders Art Sans"/>
          <w:sz w:val="22"/>
          <w:lang w:val="nl-NL"/>
        </w:rPr>
        <w:t>Ter informatie</w:t>
      </w:r>
    </w:p>
    <w:p w14:paraId="6ECAB2CE" w14:textId="77777777" w:rsidR="00C76E6E" w:rsidRPr="00C76E6E" w:rsidRDefault="00C76E6E" w:rsidP="00C76E6E">
      <w:pPr>
        <w:pStyle w:val="opsommingKindenGezin1"/>
        <w:rPr>
          <w:rFonts w:ascii="Flanders Art Sans" w:hAnsi="Flanders Art Sans"/>
          <w:color w:val="424242" w:themeColor="text2"/>
          <w:sz w:val="22"/>
          <w:lang w:val="nl-NL"/>
        </w:rPr>
      </w:pPr>
      <w:r w:rsidRPr="00C76E6E">
        <w:rPr>
          <w:rFonts w:ascii="Flanders Art Sans" w:hAnsi="Flanders Art Sans"/>
          <w:color w:val="424242" w:themeColor="text2"/>
          <w:sz w:val="22"/>
          <w:lang w:val="nl-NL"/>
        </w:rPr>
        <w:t xml:space="preserve">Je kan een huishoudelijk reglement wijzigen zonder het akkoord van de gezinnen. </w:t>
      </w:r>
    </w:p>
    <w:p w14:paraId="713A87FD" w14:textId="77777777" w:rsidR="00C76E6E" w:rsidRPr="00C76E6E" w:rsidRDefault="00C76E6E" w:rsidP="00C76E6E">
      <w:pPr>
        <w:pStyle w:val="opsommingKindenGezin1"/>
        <w:rPr>
          <w:rFonts w:ascii="Flanders Art Sans" w:hAnsi="Flanders Art Sans"/>
          <w:color w:val="424242" w:themeColor="text2"/>
          <w:sz w:val="22"/>
          <w:lang w:val="nl-NL"/>
        </w:rPr>
      </w:pPr>
      <w:r w:rsidRPr="00C76E6E">
        <w:rPr>
          <w:rFonts w:ascii="Flanders Art Sans" w:hAnsi="Flanders Art Sans"/>
          <w:color w:val="424242" w:themeColor="text2"/>
          <w:sz w:val="22"/>
          <w:lang w:val="nl-NL"/>
        </w:rPr>
        <w:t>Is de wijziging in het nadeel van het gezin, dan moet je dit aan het gezin schriftelijk laten weten, minstens 2 maanden voor de wijziging ingaat. Dit geldt niet voor de wijzigingen die je verplicht moet opnemen volgens de regelgeving.</w:t>
      </w:r>
    </w:p>
    <w:p w14:paraId="6D7FD830" w14:textId="77777777" w:rsidR="00C76E6E" w:rsidRPr="00C76E6E" w:rsidRDefault="00C76E6E" w:rsidP="00C76E6E">
      <w:pPr>
        <w:pStyle w:val="opsommingKindenGezin1"/>
        <w:rPr>
          <w:rFonts w:ascii="Flanders Art Sans" w:hAnsi="Flanders Art Sans"/>
          <w:color w:val="424242" w:themeColor="text2"/>
          <w:sz w:val="22"/>
          <w:lang w:val="nl-NL"/>
        </w:rPr>
      </w:pPr>
      <w:r w:rsidRPr="00C76E6E">
        <w:rPr>
          <w:rFonts w:ascii="Flanders Art Sans" w:hAnsi="Flanders Art Sans"/>
          <w:color w:val="424242" w:themeColor="text2"/>
          <w:sz w:val="22"/>
          <w:lang w:val="nl-NL"/>
        </w:rPr>
        <w:t>Een wijziging van het huishoudelijk reglement kan nooit direct invloed hebben op alle afgesloten schriftelijke overeenkomsten.</w:t>
      </w:r>
    </w:p>
    <w:p w14:paraId="5C959D33" w14:textId="77777777" w:rsidR="00C76E6E" w:rsidRPr="00C76E6E" w:rsidRDefault="00C76E6E" w:rsidP="00C76E6E">
      <w:pPr>
        <w:pStyle w:val="opsommingKindenGezin1"/>
        <w:rPr>
          <w:rFonts w:ascii="Flanders Art Sans" w:hAnsi="Flanders Art Sans"/>
          <w:color w:val="424242" w:themeColor="text2"/>
          <w:sz w:val="22"/>
          <w:lang w:val="nl-NL"/>
        </w:rPr>
      </w:pPr>
      <w:r w:rsidRPr="00C76E6E">
        <w:rPr>
          <w:rFonts w:ascii="Flanders Art Sans" w:hAnsi="Flanders Art Sans"/>
          <w:color w:val="424242" w:themeColor="text2"/>
          <w:sz w:val="22"/>
          <w:lang w:val="nl-NL"/>
        </w:rPr>
        <w:t>We raden af om bij wijzigingen van het huishoudelijk reglement alleen maar te verwijzen naar je website. Noch het gezin, noch de organisator heeft dan een bewijs welke versie van het huishoudelijk reglement hij/zij heeft getekend.</w:t>
      </w:r>
    </w:p>
    <w:p w14:paraId="72BC9FCA" w14:textId="77777777" w:rsidR="00C76E6E" w:rsidRPr="00C76E6E" w:rsidRDefault="00C76E6E" w:rsidP="00C76E6E">
      <w:pPr>
        <w:pStyle w:val="Jekanstilstaan"/>
        <w:rPr>
          <w:rFonts w:ascii="Flanders Art Sans" w:hAnsi="Flanders Art Sans"/>
          <w:color w:val="6793B1" w:themeColor="accent1"/>
          <w:sz w:val="22"/>
          <w:lang w:val="nl-NL"/>
        </w:rPr>
      </w:pPr>
      <w:r w:rsidRPr="00C76E6E">
        <w:rPr>
          <w:rFonts w:ascii="Flanders Art Sans" w:hAnsi="Flanders Art Sans"/>
          <w:color w:val="6793B1" w:themeColor="accent1"/>
          <w:sz w:val="22"/>
          <w:lang w:val="nl-NL"/>
        </w:rPr>
        <w:t>Mogelijke vragen</w:t>
      </w:r>
    </w:p>
    <w:p w14:paraId="494B08A9" w14:textId="77777777" w:rsidR="00C76E6E" w:rsidRPr="00C76E6E" w:rsidRDefault="00C76E6E" w:rsidP="00C76E6E">
      <w:pPr>
        <w:pStyle w:val="opsommingKindenGezin1"/>
        <w:rPr>
          <w:rFonts w:ascii="Flanders Art Sans" w:hAnsi="Flanders Art Sans"/>
          <w:color w:val="6793B1" w:themeColor="accent1"/>
          <w:sz w:val="22"/>
        </w:rPr>
      </w:pPr>
      <w:r w:rsidRPr="00C76E6E">
        <w:rPr>
          <w:rFonts w:ascii="Flanders Art Sans" w:hAnsi="Flanders Art Sans"/>
          <w:color w:val="6793B1" w:themeColor="accent1"/>
          <w:sz w:val="22"/>
        </w:rPr>
        <w:t>Welke invloed heeft een aanpassing van het prijsbeleid op het gezin? Is dit in het nadeel van de gezinnen?</w:t>
      </w:r>
    </w:p>
    <w:p w14:paraId="5E981408" w14:textId="77777777" w:rsidR="00C76E6E" w:rsidRPr="00C76E6E" w:rsidRDefault="00C76E6E" w:rsidP="00C76E6E">
      <w:pPr>
        <w:pStyle w:val="opsommingKindenGezin1"/>
        <w:rPr>
          <w:rFonts w:ascii="Flanders Art Sans" w:hAnsi="Flanders Art Sans"/>
          <w:color w:val="6793B1" w:themeColor="accent1"/>
          <w:sz w:val="22"/>
        </w:rPr>
      </w:pPr>
      <w:r w:rsidRPr="00C76E6E">
        <w:rPr>
          <w:rFonts w:ascii="Flanders Art Sans" w:hAnsi="Flanders Art Sans"/>
          <w:color w:val="6793B1" w:themeColor="accent1"/>
          <w:sz w:val="22"/>
        </w:rPr>
        <w:t>Welke invloed heeft een andere opzegperiode op het gezin? Is dit in het nadeel van het gezin?</w:t>
      </w:r>
    </w:p>
    <w:p w14:paraId="0B45728B" w14:textId="77777777" w:rsidR="00C76E6E" w:rsidRDefault="00C76E6E" w:rsidP="00C76E6E">
      <w:pPr>
        <w:pStyle w:val="opsommingKindenGezin1"/>
        <w:numPr>
          <w:ilvl w:val="0"/>
          <w:numId w:val="0"/>
        </w:numPr>
        <w:rPr>
          <w:lang w:val="nl-NL"/>
        </w:rPr>
      </w:pPr>
    </w:p>
    <w:p w14:paraId="0247E6BD" w14:textId="77777777" w:rsidR="00C76E6E" w:rsidRPr="00DF1D8A" w:rsidRDefault="00C76E6E" w:rsidP="00C76E6E">
      <w:pPr>
        <w:rPr>
          <w:b/>
          <w:color w:val="424242" w:themeColor="text2"/>
          <w:lang w:val="nl-NL"/>
        </w:rPr>
      </w:pPr>
      <w:r w:rsidRPr="00DF1D8A">
        <w:rPr>
          <w:b/>
          <w:color w:val="424242" w:themeColor="text2"/>
          <w:lang w:val="nl-NL"/>
        </w:rPr>
        <w:t>Voorbeeld van tekst die je kan opnemen in je huishoudelijk reglement:</w:t>
      </w:r>
    </w:p>
    <w:p w14:paraId="1B6B8288" w14:textId="77777777" w:rsidR="00C76E6E" w:rsidRPr="002849C7" w:rsidRDefault="00C76E6E" w:rsidP="00C76E6E">
      <w:pPr>
        <w:rPr>
          <w:color w:val="424242" w:themeColor="text2"/>
          <w:lang w:val="nl-NL"/>
        </w:rPr>
      </w:pPr>
      <w:r w:rsidRPr="002849C7">
        <w:rPr>
          <w:color w:val="424242" w:themeColor="text2"/>
          <w:lang w:val="nl-NL"/>
        </w:rPr>
        <w:t>Als het huishoudelijk reglement gew</w:t>
      </w:r>
      <w:r>
        <w:rPr>
          <w:color w:val="424242" w:themeColor="text2"/>
          <w:lang w:val="nl-NL"/>
        </w:rPr>
        <w:t xml:space="preserve">ijzigd wordt en je wil de </w:t>
      </w:r>
      <w:r w:rsidRPr="002849C7">
        <w:rPr>
          <w:color w:val="424242" w:themeColor="text2"/>
          <w:lang w:val="nl-NL"/>
        </w:rPr>
        <w:t xml:space="preserve">opvang verder zetten, </w:t>
      </w:r>
      <w:r>
        <w:rPr>
          <w:color w:val="424242" w:themeColor="text2"/>
          <w:lang w:val="nl-NL"/>
        </w:rPr>
        <w:t xml:space="preserve">dan </w:t>
      </w:r>
      <w:r w:rsidRPr="002849C7">
        <w:rPr>
          <w:color w:val="424242" w:themeColor="text2"/>
          <w:lang w:val="nl-NL"/>
        </w:rPr>
        <w:t>moet je het gewijzigde huishoudelijk reglement opnieuw ondertekenen voor ontvangst en kennisneming.</w:t>
      </w:r>
    </w:p>
    <w:p w14:paraId="067B52C9" w14:textId="77777777" w:rsidR="00C76E6E" w:rsidRPr="002849C7" w:rsidRDefault="00C76E6E" w:rsidP="00C76E6E">
      <w:pPr>
        <w:rPr>
          <w:color w:val="424242" w:themeColor="text2"/>
          <w:lang w:val="nl-NL"/>
        </w:rPr>
      </w:pPr>
      <w:r w:rsidRPr="002849C7">
        <w:rPr>
          <w:color w:val="424242" w:themeColor="text2"/>
          <w:lang w:val="nl-NL"/>
        </w:rPr>
        <w:t>Elke wijziging in jouw nadeel, zoals bijvoorbeeld een aanpassing van het prijsbeleid, laten we je minstens 2 maanden voor de wijziging ingaat schriftelijk weten. In dit geval heb je het recht om de schriftelijke overeenkomst zonder enige schade- of opzeggingsvergoeding op te zeggen, op voorwaarde dat je dit doet binnen de 2 maanden nadat je op de hoogte gebracht werd.</w:t>
      </w:r>
    </w:p>
    <w:p w14:paraId="4423960D" w14:textId="77777777" w:rsidR="00C76E6E" w:rsidRDefault="00C76E6E" w:rsidP="00C76E6E"/>
    <w:p w14:paraId="2DAC6353" w14:textId="77777777" w:rsidR="00C76E6E" w:rsidRPr="00C76E6E" w:rsidRDefault="00C76E6E" w:rsidP="00C76E6E">
      <w:pPr>
        <w:rPr>
          <w:lang w:val="nl-NL"/>
        </w:rPr>
      </w:pPr>
    </w:p>
    <w:p w14:paraId="6A9A77B6" w14:textId="7CDBFB75" w:rsidR="00E60B01" w:rsidRPr="006904BF" w:rsidRDefault="00C76E6E" w:rsidP="006904BF">
      <w:pPr>
        <w:pStyle w:val="Kop1"/>
        <w:numPr>
          <w:ilvl w:val="0"/>
          <w:numId w:val="0"/>
        </w:numPr>
        <w:ind w:left="432" w:hanging="432"/>
      </w:pPr>
      <w:r>
        <w:lastRenderedPageBreak/>
        <w:t>Datum en ondertekening</w:t>
      </w:r>
    </w:p>
    <w:p w14:paraId="42EF6958" w14:textId="77777777" w:rsidR="00E60B01" w:rsidRDefault="00E60B01" w:rsidP="00E60B01">
      <w:pPr>
        <w:rPr>
          <w:lang w:val="nl-NL"/>
        </w:rPr>
      </w:pPr>
      <w:r>
        <w:rPr>
          <w:lang w:val="nl-NL"/>
        </w:rPr>
        <w:t>[Laat hier het gezin het huishoudelijk reglement tekenen voor ontvangst en kennisneming. Vermeld de datum waarop het ondertekend wordt.]</w:t>
      </w:r>
    </w:p>
    <w:p w14:paraId="75A921D8" w14:textId="77777777" w:rsidR="00E60B01" w:rsidRPr="006904BF" w:rsidRDefault="00E60B01" w:rsidP="00E60B01">
      <w:pPr>
        <w:pStyle w:val="Jekanstilstaan"/>
        <w:rPr>
          <w:rFonts w:ascii="Flanders Art Sans" w:hAnsi="Flanders Art Sans"/>
          <w:color w:val="6793B1" w:themeColor="accent1"/>
          <w:sz w:val="22"/>
          <w:lang w:val="nl-NL"/>
        </w:rPr>
      </w:pPr>
      <w:r w:rsidRPr="006904BF">
        <w:rPr>
          <w:rFonts w:ascii="Flanders Art Sans" w:hAnsi="Flanders Art Sans"/>
          <w:color w:val="6793B1" w:themeColor="accent1"/>
          <w:sz w:val="22"/>
          <w:lang w:val="nl-NL"/>
        </w:rPr>
        <w:t>Ter informatie</w:t>
      </w:r>
    </w:p>
    <w:p w14:paraId="7484433E" w14:textId="77777777" w:rsidR="00E60B01" w:rsidRPr="006904BF" w:rsidRDefault="00E60B01" w:rsidP="00E60B01">
      <w:pPr>
        <w:pStyle w:val="Jekanstilstaan"/>
        <w:rPr>
          <w:rFonts w:ascii="Flanders Art Sans" w:hAnsi="Flanders Art Sans"/>
          <w:color w:val="6793B1" w:themeColor="accent1"/>
          <w:sz w:val="22"/>
          <w:lang w:val="nl-NL"/>
        </w:rPr>
      </w:pPr>
      <w:r w:rsidRPr="006904BF">
        <w:rPr>
          <w:rFonts w:ascii="Flanders Art Sans" w:hAnsi="Flanders Art Sans"/>
          <w:color w:val="6793B1" w:themeColor="accent1"/>
          <w:sz w:val="22"/>
        </w:rPr>
        <w:t>Het huishoudelijk reglement moet uiterlijk op het ogenblik van ondertekening van de schriftelijke overeenkomst getekend worden. Het is aangewezen dat je dit doet voor de start van de opvang</w:t>
      </w:r>
      <w:r w:rsidRPr="006904BF">
        <w:rPr>
          <w:rFonts w:ascii="Flanders Art Sans" w:hAnsi="Flanders Art Sans"/>
          <w:color w:val="6793B1" w:themeColor="accent1"/>
          <w:sz w:val="22"/>
          <w:lang w:val="nl-NL"/>
        </w:rPr>
        <w:t xml:space="preserve"> van het kind.</w:t>
      </w:r>
    </w:p>
    <w:p w14:paraId="11149165" w14:textId="010A6A9C" w:rsidR="00E60B01" w:rsidRDefault="00E60B01" w:rsidP="00E60B01"/>
    <w:p w14:paraId="205B628F" w14:textId="77777777" w:rsidR="00CC1787" w:rsidRDefault="00CC1787" w:rsidP="00E60B01"/>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092C8F">
        <w:trPr>
          <w:trHeight w:val="219"/>
        </w:trPr>
        <w:tc>
          <w:tcPr>
            <w:tcW w:w="1843" w:type="dxa"/>
          </w:tcPr>
          <w:p w14:paraId="4EFF5971" w14:textId="5E0ADA76" w:rsidR="003D7175" w:rsidRPr="00357EC8" w:rsidRDefault="00092C8F" w:rsidP="000B71BD">
            <w:pPr>
              <w:spacing w:after="0"/>
            </w:pPr>
            <w:r>
              <w:rPr>
                <w:noProof/>
              </w:rPr>
              <mc:AlternateContent>
                <mc:Choice Requires="wps">
                  <w:drawing>
                    <wp:anchor distT="0" distB="0" distL="114300" distR="114300" simplePos="0" relativeHeight="251658240" behindDoc="0" locked="0" layoutInCell="1" allowOverlap="1" wp14:anchorId="35AC990D" wp14:editId="0DB4E281">
                      <wp:simplePos x="0" y="0"/>
                      <wp:positionH relativeFrom="column">
                        <wp:posOffset>-41910</wp:posOffset>
                      </wp:positionH>
                      <wp:positionV relativeFrom="paragraph">
                        <wp:posOffset>-53975</wp:posOffset>
                      </wp:positionV>
                      <wp:extent cx="1318260" cy="243840"/>
                      <wp:effectExtent l="0" t="0" r="15240" b="22860"/>
                      <wp:wrapNone/>
                      <wp:docPr id="2" name="Rechthoek 2"/>
                      <wp:cNvGraphicFramePr/>
                      <a:graphic xmlns:a="http://schemas.openxmlformats.org/drawingml/2006/main">
                        <a:graphicData uri="http://schemas.microsoft.com/office/word/2010/wordprocessingShape">
                          <wps:wsp>
                            <wps:cNvSpPr/>
                            <wps:spPr>
                              <a:xfrm>
                                <a:off x="0" y="0"/>
                                <a:ext cx="131826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CC2B4" id="Rechthoek 2" o:spid="_x0000_s1026" style="position:absolute;margin-left:-3.3pt;margin-top:-4.25pt;width:103.8pt;height:19.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" fillcolor="white [3212]" strokecolor="white [3212]" strokeweight="1pt"/>
                  </w:pict>
                </mc:Fallback>
              </mc:AlternateContent>
            </w:r>
            <w:proofErr w:type="spellStart"/>
            <w:r w:rsidR="009B0D00" w:rsidRPr="00357EC8">
              <w:t>atum</w:t>
            </w:r>
            <w:proofErr w:type="spellEnd"/>
            <w:r w:rsidR="009B0D00" w:rsidRPr="00357EC8">
              <w:t>:</w:t>
            </w:r>
            <w:r w:rsidR="00C341B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EndPr/>
              <w:sdtContent>
                <w:r w:rsidR="00C341B1">
                  <w:t>18/03/2020</w:t>
                </w:r>
              </w:sdtContent>
            </w:sdt>
          </w:p>
        </w:tc>
      </w:tr>
      <w:bookmarkEnd w:id="1"/>
    </w:tbl>
    <w:p w14:paraId="2A5B79AF" w14:textId="4BC12447" w:rsidR="003C42F5" w:rsidRPr="00CC1787" w:rsidRDefault="003C42F5" w:rsidP="00CC1787">
      <w:pPr>
        <w:rPr>
          <w:lang w:val="nl-NL"/>
        </w:rPr>
      </w:pPr>
    </w:p>
    <w:sectPr w:rsidR="003C42F5" w:rsidRPr="00CC1787" w:rsidSect="00C547AB">
      <w:footerReference w:type="even" r:id="rId28"/>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FE41" w14:textId="77777777" w:rsidR="00384DBC" w:rsidRDefault="00384DBC" w:rsidP="003D7175">
      <w:pPr>
        <w:spacing w:after="0" w:line="240" w:lineRule="auto"/>
      </w:pPr>
      <w:r>
        <w:separator/>
      </w:r>
    </w:p>
  </w:endnote>
  <w:endnote w:type="continuationSeparator" w:id="0">
    <w:p w14:paraId="3A5D5FAD" w14:textId="77777777" w:rsidR="00384DBC" w:rsidRDefault="00384DBC" w:rsidP="003D7175">
      <w:pPr>
        <w:spacing w:after="0" w:line="240" w:lineRule="auto"/>
      </w:pPr>
      <w:r>
        <w:continuationSeparator/>
      </w:r>
    </w:p>
  </w:endnote>
  <w:endnote w:type="continuationNotice" w:id="1">
    <w:p w14:paraId="5A593609" w14:textId="77777777" w:rsidR="00384DBC" w:rsidRDefault="00384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5028282B"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584F82">
      <w:fldChar w:fldCharType="begin"/>
    </w:r>
    <w:r w:rsidR="00584F82">
      <w:instrText>NUMPAGES  \* Arabic  \* MERGEFORMAT</w:instrText>
    </w:r>
    <w:r w:rsidR="00584F82">
      <w:fldChar w:fldCharType="separate"/>
    </w:r>
    <w:r w:rsidR="00C547AB">
      <w:t>2</w:t>
    </w:r>
    <w:r w:rsidR="00584F8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065B" w14:textId="77777777" w:rsidR="00384DBC" w:rsidRDefault="00384DBC" w:rsidP="003D7175">
      <w:pPr>
        <w:spacing w:after="0" w:line="240" w:lineRule="auto"/>
      </w:pPr>
      <w:r>
        <w:separator/>
      </w:r>
    </w:p>
  </w:footnote>
  <w:footnote w:type="continuationSeparator" w:id="0">
    <w:p w14:paraId="67E46187" w14:textId="77777777" w:rsidR="00384DBC" w:rsidRDefault="00384DBC" w:rsidP="003D7175">
      <w:pPr>
        <w:spacing w:after="0" w:line="240" w:lineRule="auto"/>
      </w:pPr>
      <w:r>
        <w:continuationSeparator/>
      </w:r>
    </w:p>
  </w:footnote>
  <w:footnote w:type="continuationNotice" w:id="1">
    <w:p w14:paraId="71EBF9A7" w14:textId="77777777" w:rsidR="00384DBC" w:rsidRDefault="00384D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8E746AD"/>
    <w:multiLevelType w:val="hybridMultilevel"/>
    <w:tmpl w:val="017AE2B0"/>
    <w:lvl w:ilvl="0" w:tplc="08130003">
      <w:start w:val="1"/>
      <w:numFmt w:val="bullet"/>
      <w:lvlText w:val="o"/>
      <w:lvlJc w:val="left"/>
      <w:pPr>
        <w:ind w:left="720" w:hanging="360"/>
      </w:pPr>
      <w:rPr>
        <w:rFonts w:ascii="Courier New" w:hAnsi="Courier New" w:cs="Courier New" w:hint="default"/>
      </w:rPr>
    </w:lvl>
    <w:lvl w:ilvl="1" w:tplc="D9A2A736">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610150"/>
    <w:multiLevelType w:val="hybridMultilevel"/>
    <w:tmpl w:val="1D4A18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CC6515"/>
    <w:multiLevelType w:val="hybridMultilevel"/>
    <w:tmpl w:val="E1AACD24"/>
    <w:lvl w:ilvl="0" w:tplc="9C200514">
      <w:start w:val="1"/>
      <w:numFmt w:val="bullet"/>
      <w:pStyle w:val="opsommingKindenGezin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72326DF"/>
    <w:multiLevelType w:val="hybridMultilevel"/>
    <w:tmpl w:val="F07EB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96628B6"/>
    <w:multiLevelType w:val="hybridMultilevel"/>
    <w:tmpl w:val="9D4864E0"/>
    <w:lvl w:ilvl="0" w:tplc="6066A74A">
      <w:start w:val="1"/>
      <w:numFmt w:val="bullet"/>
      <w:pStyle w:val="opsommingKindenGezin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213811893">
    <w:abstractNumId w:val="15"/>
  </w:num>
  <w:num w:numId="2" w16cid:durableId="1888298042">
    <w:abstractNumId w:val="6"/>
  </w:num>
  <w:num w:numId="3" w16cid:durableId="953750057">
    <w:abstractNumId w:val="16"/>
  </w:num>
  <w:num w:numId="4" w16cid:durableId="37557067">
    <w:abstractNumId w:val="14"/>
  </w:num>
  <w:num w:numId="5" w16cid:durableId="315843936">
    <w:abstractNumId w:val="4"/>
  </w:num>
  <w:num w:numId="6" w16cid:durableId="1916670006">
    <w:abstractNumId w:val="0"/>
  </w:num>
  <w:num w:numId="7" w16cid:durableId="1045835738">
    <w:abstractNumId w:val="12"/>
  </w:num>
  <w:num w:numId="8" w16cid:durableId="902715184">
    <w:abstractNumId w:val="7"/>
  </w:num>
  <w:num w:numId="9" w16cid:durableId="1318650386">
    <w:abstractNumId w:val="5"/>
  </w:num>
  <w:num w:numId="10" w16cid:durableId="37432704">
    <w:abstractNumId w:val="3"/>
  </w:num>
  <w:num w:numId="11" w16cid:durableId="1784956964">
    <w:abstractNumId w:val="9"/>
  </w:num>
  <w:num w:numId="12" w16cid:durableId="1117136641">
    <w:abstractNumId w:val="13"/>
  </w:num>
  <w:num w:numId="13" w16cid:durableId="519777036">
    <w:abstractNumId w:val="10"/>
  </w:num>
  <w:num w:numId="14" w16cid:durableId="763261546">
    <w:abstractNumId w:val="11"/>
  </w:num>
  <w:num w:numId="15" w16cid:durableId="1563053407">
    <w:abstractNumId w:val="8"/>
  </w:num>
  <w:num w:numId="16" w16cid:durableId="901216569">
    <w:abstractNumId w:val="2"/>
  </w:num>
  <w:num w:numId="17" w16cid:durableId="56526300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36CA4"/>
    <w:rsid w:val="00042AD7"/>
    <w:rsid w:val="000657A6"/>
    <w:rsid w:val="0008063E"/>
    <w:rsid w:val="00092C8F"/>
    <w:rsid w:val="000B71BD"/>
    <w:rsid w:val="000D06FD"/>
    <w:rsid w:val="000D26D8"/>
    <w:rsid w:val="000D4125"/>
    <w:rsid w:val="00105365"/>
    <w:rsid w:val="00126A02"/>
    <w:rsid w:val="00131C06"/>
    <w:rsid w:val="001532C8"/>
    <w:rsid w:val="001826DC"/>
    <w:rsid w:val="00193EF3"/>
    <w:rsid w:val="001969FB"/>
    <w:rsid w:val="001B150E"/>
    <w:rsid w:val="001B3604"/>
    <w:rsid w:val="0022623F"/>
    <w:rsid w:val="00250541"/>
    <w:rsid w:val="002669C3"/>
    <w:rsid w:val="002E482E"/>
    <w:rsid w:val="00300DD9"/>
    <w:rsid w:val="0032043B"/>
    <w:rsid w:val="003433A8"/>
    <w:rsid w:val="00343CCF"/>
    <w:rsid w:val="0035600D"/>
    <w:rsid w:val="00364461"/>
    <w:rsid w:val="003777F2"/>
    <w:rsid w:val="00384DBC"/>
    <w:rsid w:val="003C42F5"/>
    <w:rsid w:val="003D7175"/>
    <w:rsid w:val="003D7C22"/>
    <w:rsid w:val="004035CE"/>
    <w:rsid w:val="00417595"/>
    <w:rsid w:val="00451460"/>
    <w:rsid w:val="00464788"/>
    <w:rsid w:val="004D1B10"/>
    <w:rsid w:val="004D32DC"/>
    <w:rsid w:val="004E42AA"/>
    <w:rsid w:val="004F26F7"/>
    <w:rsid w:val="00511348"/>
    <w:rsid w:val="00537A24"/>
    <w:rsid w:val="00581AE9"/>
    <w:rsid w:val="00584F82"/>
    <w:rsid w:val="005B0444"/>
    <w:rsid w:val="005E4391"/>
    <w:rsid w:val="005F330A"/>
    <w:rsid w:val="00620C98"/>
    <w:rsid w:val="00634A85"/>
    <w:rsid w:val="006477BA"/>
    <w:rsid w:val="006556E1"/>
    <w:rsid w:val="00664F02"/>
    <w:rsid w:val="006904BF"/>
    <w:rsid w:val="006A6C35"/>
    <w:rsid w:val="006C19E5"/>
    <w:rsid w:val="006D23AF"/>
    <w:rsid w:val="00721675"/>
    <w:rsid w:val="00766957"/>
    <w:rsid w:val="00782BD9"/>
    <w:rsid w:val="007E1F2A"/>
    <w:rsid w:val="00802781"/>
    <w:rsid w:val="00806A47"/>
    <w:rsid w:val="00824BE5"/>
    <w:rsid w:val="00833D8A"/>
    <w:rsid w:val="00883383"/>
    <w:rsid w:val="008A16CF"/>
    <w:rsid w:val="008B6971"/>
    <w:rsid w:val="008B740E"/>
    <w:rsid w:val="008D415B"/>
    <w:rsid w:val="008F6E01"/>
    <w:rsid w:val="0091017C"/>
    <w:rsid w:val="009303E2"/>
    <w:rsid w:val="00940A53"/>
    <w:rsid w:val="00947289"/>
    <w:rsid w:val="0096658E"/>
    <w:rsid w:val="00996C10"/>
    <w:rsid w:val="009B0D00"/>
    <w:rsid w:val="009C0BE1"/>
    <w:rsid w:val="00A00163"/>
    <w:rsid w:val="00A16665"/>
    <w:rsid w:val="00A72AB8"/>
    <w:rsid w:val="00AA32D6"/>
    <w:rsid w:val="00B203EF"/>
    <w:rsid w:val="00B568F6"/>
    <w:rsid w:val="00B67794"/>
    <w:rsid w:val="00B821A7"/>
    <w:rsid w:val="00B8709B"/>
    <w:rsid w:val="00B93407"/>
    <w:rsid w:val="00BA1D0E"/>
    <w:rsid w:val="00BA27BB"/>
    <w:rsid w:val="00BB3D9E"/>
    <w:rsid w:val="00BD7D2C"/>
    <w:rsid w:val="00BF1CAC"/>
    <w:rsid w:val="00BF4670"/>
    <w:rsid w:val="00C146D0"/>
    <w:rsid w:val="00C341B1"/>
    <w:rsid w:val="00C547AB"/>
    <w:rsid w:val="00C579D7"/>
    <w:rsid w:val="00C64601"/>
    <w:rsid w:val="00C76E6E"/>
    <w:rsid w:val="00CA6E88"/>
    <w:rsid w:val="00CB147F"/>
    <w:rsid w:val="00CC1787"/>
    <w:rsid w:val="00CC37FF"/>
    <w:rsid w:val="00CD3FEE"/>
    <w:rsid w:val="00D0020C"/>
    <w:rsid w:val="00D12C27"/>
    <w:rsid w:val="00D157A9"/>
    <w:rsid w:val="00D179B1"/>
    <w:rsid w:val="00D37F1E"/>
    <w:rsid w:val="00D4187B"/>
    <w:rsid w:val="00D72F75"/>
    <w:rsid w:val="00D94545"/>
    <w:rsid w:val="00DA486B"/>
    <w:rsid w:val="00DC498F"/>
    <w:rsid w:val="00DF5B2A"/>
    <w:rsid w:val="00E33FB3"/>
    <w:rsid w:val="00E60B01"/>
    <w:rsid w:val="00E77675"/>
    <w:rsid w:val="00E83E60"/>
    <w:rsid w:val="00E848D4"/>
    <w:rsid w:val="00EA1801"/>
    <w:rsid w:val="00ED462D"/>
    <w:rsid w:val="00F2031A"/>
    <w:rsid w:val="00F333AA"/>
    <w:rsid w:val="00F41C7A"/>
    <w:rsid w:val="00F56F70"/>
    <w:rsid w:val="00F613EE"/>
    <w:rsid w:val="00F72F04"/>
    <w:rsid w:val="00F8157E"/>
    <w:rsid w:val="00F86752"/>
    <w:rsid w:val="00F92EF9"/>
    <w:rsid w:val="00F97706"/>
    <w:rsid w:val="00FA030F"/>
    <w:rsid w:val="00FA7134"/>
    <w:rsid w:val="00FC2A25"/>
    <w:rsid w:val="00FE6402"/>
    <w:rsid w:val="028873AC"/>
    <w:rsid w:val="138FE53B"/>
    <w:rsid w:val="164681C4"/>
    <w:rsid w:val="188317AE"/>
    <w:rsid w:val="1AC0B55E"/>
    <w:rsid w:val="2AFF1A12"/>
    <w:rsid w:val="46BDE4A1"/>
    <w:rsid w:val="71F2A0DB"/>
    <w:rsid w:val="72F932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E91D4"/>
  <w15:chartTrackingRefBased/>
  <w15:docId w15:val="{3B795B81-84CD-4D50-990B-138557C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psommingKindenGezin2">
    <w:name w:val="opsomming Kind en Gezin 2"/>
    <w:basedOn w:val="Standaard"/>
    <w:qFormat/>
    <w:rsid w:val="00126A02"/>
    <w:pPr>
      <w:numPr>
        <w:numId w:val="12"/>
      </w:numPr>
      <w:tabs>
        <w:tab w:val="clear" w:pos="3686"/>
      </w:tabs>
      <w:spacing w:after="0" w:line="300" w:lineRule="exact"/>
      <w:ind w:left="714" w:hanging="357"/>
    </w:pPr>
    <w:rPr>
      <w:rFonts w:ascii="Verdana" w:eastAsiaTheme="minorEastAsia" w:hAnsi="Verdana"/>
      <w:color w:val="000000" w:themeColor="text1"/>
      <w:sz w:val="18"/>
      <w:lang w:eastAsia="nl-BE"/>
    </w:rPr>
  </w:style>
  <w:style w:type="paragraph" w:styleId="Geenafstand">
    <w:name w:val="No Spacing"/>
    <w:link w:val="GeenafstandChar"/>
    <w:uiPriority w:val="1"/>
    <w:qFormat/>
    <w:rsid w:val="00126A02"/>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126A02"/>
    <w:rPr>
      <w:rFonts w:eastAsiaTheme="minorEastAsia"/>
    </w:rPr>
  </w:style>
  <w:style w:type="paragraph" w:customStyle="1" w:styleId="opsommingKindenGezin1">
    <w:name w:val="opsomming Kind en Gezin 1"/>
    <w:basedOn w:val="Standaard"/>
    <w:qFormat/>
    <w:rsid w:val="006D23AF"/>
    <w:pPr>
      <w:numPr>
        <w:numId w:val="13"/>
      </w:numPr>
      <w:tabs>
        <w:tab w:val="clear" w:pos="3686"/>
      </w:tabs>
      <w:spacing w:after="0" w:line="300" w:lineRule="exact"/>
      <w:ind w:left="357" w:hanging="357"/>
    </w:pPr>
    <w:rPr>
      <w:rFonts w:ascii="Verdana" w:eastAsiaTheme="minorEastAsia" w:hAnsi="Verdana"/>
      <w:color w:val="000000" w:themeColor="text1"/>
      <w:sz w:val="18"/>
      <w:lang w:eastAsia="nl-BE"/>
    </w:rPr>
  </w:style>
  <w:style w:type="paragraph" w:customStyle="1" w:styleId="KindenGezin2">
    <w:name w:val="Kind en Gezin 2"/>
    <w:basedOn w:val="Standaard"/>
    <w:qFormat/>
    <w:rsid w:val="006D23AF"/>
    <w:pPr>
      <w:keepNext/>
      <w:keepLines/>
      <w:tabs>
        <w:tab w:val="clear" w:pos="3686"/>
      </w:tabs>
      <w:spacing w:before="400" w:after="360" w:line="300" w:lineRule="exact"/>
      <w:outlineLvl w:val="1"/>
    </w:pPr>
    <w:rPr>
      <w:rFonts w:ascii="Verdana" w:eastAsiaTheme="majorEastAsia" w:hAnsi="Verdana" w:cstheme="majorBidi"/>
      <w:b/>
      <w:bCs/>
      <w:caps/>
      <w:color w:val="424242" w:themeColor="text2"/>
      <w:sz w:val="20"/>
      <w:szCs w:val="26"/>
      <w:lang w:eastAsia="nl-BE"/>
    </w:rPr>
  </w:style>
  <w:style w:type="character" w:styleId="GevolgdeHyperlink">
    <w:name w:val="FollowedHyperlink"/>
    <w:basedOn w:val="Standaardalinea-lettertype"/>
    <w:uiPriority w:val="99"/>
    <w:semiHidden/>
    <w:unhideWhenUsed/>
    <w:rsid w:val="00721675"/>
    <w:rPr>
      <w:color w:val="954F72" w:themeColor="followedHyperlink"/>
      <w:u w:val="single"/>
    </w:rPr>
  </w:style>
  <w:style w:type="paragraph" w:customStyle="1" w:styleId="Jekanstilstaan">
    <w:name w:val="Je kan stilstaan"/>
    <w:basedOn w:val="Standaard"/>
    <w:link w:val="JekanstilstaanChar"/>
    <w:qFormat/>
    <w:rsid w:val="00036CA4"/>
    <w:pPr>
      <w:tabs>
        <w:tab w:val="clear" w:pos="3686"/>
      </w:tabs>
      <w:spacing w:before="240" w:after="120" w:line="300" w:lineRule="exact"/>
    </w:pPr>
    <w:rPr>
      <w:rFonts w:ascii="Verdana" w:eastAsiaTheme="minorEastAsia" w:hAnsi="Verdana"/>
      <w:color w:val="424242" w:themeColor="text2"/>
      <w:sz w:val="18"/>
      <w:lang w:eastAsia="nl-BE"/>
    </w:rPr>
  </w:style>
  <w:style w:type="character" w:customStyle="1" w:styleId="JekanstilstaanChar">
    <w:name w:val="Je kan stilstaan Char"/>
    <w:basedOn w:val="Standaardalinea-lettertype"/>
    <w:link w:val="Jekanstilstaan"/>
    <w:rsid w:val="00036CA4"/>
    <w:rPr>
      <w:rFonts w:ascii="Verdana" w:eastAsiaTheme="minorEastAsia" w:hAnsi="Verdana"/>
      <w:color w:val="424242" w:themeColor="text2"/>
      <w:sz w:val="18"/>
      <w:lang w:val="nl-BE" w:eastAsia="nl-BE"/>
    </w:rPr>
  </w:style>
  <w:style w:type="paragraph" w:customStyle="1" w:styleId="opsommingKindenGezin3">
    <w:name w:val="opsomming Kind en Gezin 3"/>
    <w:basedOn w:val="opsommingKindenGezin2"/>
    <w:qFormat/>
    <w:rsid w:val="00A00163"/>
    <w:pPr>
      <w:numPr>
        <w:numId w:val="15"/>
      </w:numPr>
      <w:ind w:hanging="357"/>
    </w:pPr>
  </w:style>
  <w:style w:type="character" w:styleId="Voetnootmarkering">
    <w:name w:val="footnote reference"/>
    <w:basedOn w:val="Standaardalinea-lettertype"/>
    <w:uiPriority w:val="99"/>
    <w:semiHidden/>
    <w:unhideWhenUsed/>
    <w:rsid w:val="005F330A"/>
    <w:rPr>
      <w:vertAlign w:val="superscript"/>
    </w:rPr>
  </w:style>
  <w:style w:type="paragraph" w:customStyle="1" w:styleId="KindenGezinstandaard">
    <w:name w:val="Kind en Gezin standaard"/>
    <w:basedOn w:val="Standaard"/>
    <w:qFormat/>
    <w:rsid w:val="005F330A"/>
    <w:pPr>
      <w:tabs>
        <w:tab w:val="clear" w:pos="3686"/>
      </w:tabs>
      <w:spacing w:after="200" w:line="300" w:lineRule="exact"/>
    </w:pPr>
    <w:rPr>
      <w:rFonts w:ascii="Verdana" w:hAnsi="Verdana"/>
      <w:color w:val="000000" w:themeColor="text1"/>
      <w:sz w:val="18"/>
    </w:rPr>
  </w:style>
  <w:style w:type="character" w:customStyle="1" w:styleId="spelle">
    <w:name w:val="spelle"/>
    <w:basedOn w:val="Standaardalinea-lettertype"/>
    <w:rsid w:val="005F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dengezin.be/kinderopvang/sector-babys-en-peuters/ouders/huishoudelijk-reglement-schriftelijke-overeenkomst/" TargetMode="External"/><Relationship Id="rId18" Type="http://schemas.openxmlformats.org/officeDocument/2006/relationships/hyperlink" Target="http://www.kindengezin.be/kinderopvang/sector-babys-en-peuters/subsidies-en-financieel/subsidie-inkomenstarief/" TargetMode="External"/><Relationship Id="rId26" Type="http://schemas.openxmlformats.org/officeDocument/2006/relationships/hyperlink" Target="https://www.kindengezin.be/kinderopvang/sector-babys-en-peuters/regelgeving-en-juridisch/privacy/" TargetMode="External"/><Relationship Id="rId3" Type="http://schemas.openxmlformats.org/officeDocument/2006/relationships/customXml" Target="../customXml/item3.xml"/><Relationship Id="rId21" Type="http://schemas.openxmlformats.org/officeDocument/2006/relationships/hyperlink" Target="http://www.kindengezin.be/formulieren/contact.js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indengezin.be/kinderopvang/sector-babys-en-peuters/subsidies-en-financieel/subsidie-inkomenstarief/" TargetMode="External"/><Relationship Id="rId25" Type="http://schemas.openxmlformats.org/officeDocument/2006/relationships/hyperlink" Target="https://www.gegevensbeschermingsautoriteit.be/burger/acties/klacht-indienen" TargetMode="External"/><Relationship Id="rId2" Type="http://schemas.openxmlformats.org/officeDocument/2006/relationships/customXml" Target="../customXml/item2.xml"/><Relationship Id="rId16" Type="http://schemas.openxmlformats.org/officeDocument/2006/relationships/hyperlink" Target="http://www.kindengezin.be/kinderopvang/sector-babys-en-peuters/veiligheid-en-gezondheid/ziekte/" TargetMode="External"/><Relationship Id="rId20" Type="http://schemas.openxmlformats.org/officeDocument/2006/relationships/hyperlink" Target="http://www.kindengezin.be/kinderopvang/sector-schoolkinderen/regelgev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pgroeien.be/opgroeipunt" TargetMode="External"/><Relationship Id="rId5" Type="http://schemas.openxmlformats.org/officeDocument/2006/relationships/customXml" Target="../customXml/item5.xml"/><Relationship Id="rId15" Type="http://schemas.openxmlformats.org/officeDocument/2006/relationships/hyperlink" Target="https://www.kindengezin.be/kinderopvang/sector-schoolkinderen/veiligheid-en-gezondheid/crisis-en-grensoverschrijdend-gedrag/" TargetMode="External"/><Relationship Id="rId23" Type="http://schemas.openxmlformats.org/officeDocument/2006/relationships/hyperlink" Target="https://www.kindengezin.be/nl/contact/klachtendiens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kindengezin.be/kinderopvang/sector-schoolkinderen/regelgev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dengezin.be/kinderopvang/sector-babys-en-peuters/kwaliteitshandboek/" TargetMode="External"/><Relationship Id="rId22" Type="http://schemas.openxmlformats.org/officeDocument/2006/relationships/hyperlink" Target="https://www.unia.be/nl" TargetMode="External"/><Relationship Id="rId27" Type="http://schemas.openxmlformats.org/officeDocument/2006/relationships/hyperlink" Target="https://www.gegevensbeschermingsautoriteit.be/burger"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91CEF9E043A895F3BFC7FA2BFFAB"/>
        <w:category>
          <w:name w:val="Algemeen"/>
          <w:gallery w:val="placeholder"/>
        </w:category>
        <w:types>
          <w:type w:val="bbPlcHdr"/>
        </w:types>
        <w:behaviors>
          <w:behavior w:val="content"/>
        </w:behaviors>
        <w:guid w:val="{5E459562-46F5-44B5-9A3A-F3739C27BE11}"/>
      </w:docPartPr>
      <w:docPartBody>
        <w:p w:rsidR="00C02AFA" w:rsidRDefault="003D7C22">
          <w:pPr>
            <w:pStyle w:val="4DFD91CEF9E043A895F3BFC7FA2BFFAB"/>
          </w:pPr>
          <w:r w:rsidRPr="00D157A9">
            <w:t xml:space="preserve">NOTA </w:t>
          </w:r>
          <w:r w:rsidRPr="004F26F7">
            <w:t>Optione</w:t>
          </w:r>
          <w:r>
            <w:t>le</w:t>
          </w:r>
          <w:r w:rsidRPr="004F26F7">
            <w:t xml:space="preserve"> titel, </w:t>
          </w:r>
          <w:r>
            <w:t>spatie = verwijderen</w:t>
          </w:r>
        </w:p>
      </w:docPartBody>
    </w:docPart>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0434B6"/>
    <w:rsid w:val="000531DC"/>
    <w:rsid w:val="00096F80"/>
    <w:rsid w:val="003D7C22"/>
    <w:rsid w:val="00483F60"/>
    <w:rsid w:val="006972D1"/>
    <w:rsid w:val="007A223B"/>
    <w:rsid w:val="00890E67"/>
    <w:rsid w:val="00901FDE"/>
    <w:rsid w:val="00BA7CD8"/>
    <w:rsid w:val="00C02AFA"/>
    <w:rsid w:val="00E26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FD91CEF9E043A895F3BFC7FA2BFFAB">
    <w:name w:val="4DFD91CEF9E043A895F3BFC7FA2BFFAB"/>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7" ma:contentTypeDescription="Een nieuw document maken." ma:contentTypeScope="" ma:versionID="350cda380240e47f0e0ba04a7ac7c3b3">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98639ae26fa9a55f00fd0372a4413772"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159b4ac-aa98-4e5b-982b-f661e6813f09">47MYAAZRQTYW-104383264-3987</_dlc_DocId>
    <_dlc_DocIdUrl xmlns="e159b4ac-aa98-4e5b-982b-f661e6813f09">
      <Url>https://kindengezin.sharepoint.com/sites/VZBCommunicatieexternTeamsite/_layouts/15/DocIdRedir.aspx?ID=47MYAAZRQTYW-104383264-3987</Url>
      <Description>47MYAAZRQTYW-104383264-3987</Description>
    </_dlc_DocIdUrl>
    <SharedWithUsers xmlns="e159b4ac-aa98-4e5b-982b-f661e6813f09">
      <UserInfo>
        <DisplayName>Steven Strynckx</DisplayName>
        <AccountId>237</AccountId>
        <AccountType/>
      </UserInfo>
      <UserInfo>
        <DisplayName>Petra Dolphen</DisplayName>
        <AccountId>14</AccountId>
        <AccountType/>
      </UserInfo>
    </SharedWithUsers>
    <_dlc_DocIdPersistId xmlns="e159b4ac-aa98-4e5b-982b-f661e6813f09">false</_dlc_DocIdPersistId>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B87E708E-F2B5-4155-AF1E-516D326300CA}">
  <ds:schemaRefs>
    <ds:schemaRef ds:uri="http://schemas.openxmlformats.org/officeDocument/2006/bibliography"/>
  </ds:schemaRefs>
</ds:datastoreItem>
</file>

<file path=customXml/itemProps3.xml><?xml version="1.0" encoding="utf-8"?>
<ds:datastoreItem xmlns:ds="http://schemas.openxmlformats.org/officeDocument/2006/customXml" ds:itemID="{34CC7863-7B22-4D75-80D5-B56E71400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7E49E-CAEB-4282-995A-254D5AC1099D}">
  <ds:schemaRefs>
    <ds:schemaRef ds:uri="http://www.w3.org/XML/1998/namespace"/>
    <ds:schemaRef ds:uri="http://purl.org/dc/elements/1.1/"/>
    <ds:schemaRef ds:uri="http://schemas.microsoft.com/office/2006/documentManagement/types"/>
    <ds:schemaRef ds:uri="http://purl.org/dc/terms/"/>
    <ds:schemaRef ds:uri="e159b4ac-aa98-4e5b-982b-f661e6813f09"/>
    <ds:schemaRef ds:uri="http://schemas.microsoft.com/office/infopath/2007/PartnerControls"/>
    <ds:schemaRef ds:uri="http://purl.org/dc/dcmitype/"/>
    <ds:schemaRef ds:uri="http://schemas.openxmlformats.org/package/2006/metadata/core-properties"/>
    <ds:schemaRef ds:uri="5e3f717c-31f6-4833-bd0f-50c041ee3a05"/>
    <ds:schemaRef ds:uri="0f3c37e6-7141-4443-918b-b68014f56090"/>
    <ds:schemaRef ds:uri="http://schemas.microsoft.com/office/2006/metadata/properties"/>
  </ds:schemaRefs>
</ds:datastoreItem>
</file>

<file path=customXml/itemProps5.xml><?xml version="1.0" encoding="utf-8"?>
<ds:datastoreItem xmlns:ds="http://schemas.openxmlformats.org/officeDocument/2006/customXml" ds:itemID="{423122C6-A521-4843-8840-1E4BEC057628}">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kindengezin_sjabloon.dotx</Template>
  <TotalTime>0</TotalTime>
  <Pages>12</Pages>
  <Words>3226</Words>
  <Characters>17746</Characters>
  <Application>Microsoft Office Word</Application>
  <DocSecurity>0</DocSecurity>
  <Lines>147</Lines>
  <Paragraphs>41</Paragraphs>
  <ScaleCrop>false</ScaleCrop>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Dit document is een model van huishoudelijk reglement. Het is een hulp bij het opmaken van je eigen huishoudelijk reglement voor de kinderopvanglocatie.]</dc:subject>
  <dc:creator>Katrien Vermeersch</dc:creator>
  <cp:keywords/>
  <dc:description/>
  <cp:lastModifiedBy>Alane Vanhemelrijck</cp:lastModifiedBy>
  <cp:revision>2</cp:revision>
  <dcterms:created xsi:type="dcterms:W3CDTF">2023-12-19T08:20:00Z</dcterms:created>
  <dcterms:modified xsi:type="dcterms:W3CDTF">2023-12-19T08:20:00Z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20df885d-301d-4931-b6cc-6ffc5d9b1ef4</vt:lpwstr>
  </property>
  <property fmtid="{D5CDD505-2E9C-101B-9397-08002B2CF9AE}" pid="4" name="KGTrefwoord">
    <vt:lpwstr/>
  </property>
  <property fmtid="{D5CDD505-2E9C-101B-9397-08002B2CF9AE}" pid="5" name="Order">
    <vt:r8>398700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