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1FFE141B" w:rsidR="008B740E" w:rsidRPr="00664F02" w:rsidRDefault="00375E4F" w:rsidP="008B740E">
      <w:pPr>
        <w:spacing w:after="0" w:line="240" w:lineRule="auto"/>
      </w:pPr>
      <w:bookmarkStart w:id="0" w:name="_Hlk32501085"/>
      <w:bookmarkStart w:id="1" w:name="_Hlk32481529"/>
      <w:bookmarkStart w:id="2" w:name="_Hlk26965375"/>
      <w:r>
        <w:rPr>
          <w:noProof/>
        </w:rPr>
        <w:drawing>
          <wp:anchor distT="0" distB="0" distL="114300" distR="114300" simplePos="0" relativeHeight="251663360" behindDoc="0" locked="0" layoutInCell="1" allowOverlap="1" wp14:anchorId="684EA0A1" wp14:editId="0133B854">
            <wp:simplePos x="0" y="0"/>
            <wp:positionH relativeFrom="column">
              <wp:posOffset>2756535</wp:posOffset>
            </wp:positionH>
            <wp:positionV relativeFrom="paragraph">
              <wp:posOffset>493395</wp:posOffset>
            </wp:positionV>
            <wp:extent cx="2460625" cy="25908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625" cy="2590800"/>
                    </a:xfrm>
                    <a:prstGeom prst="rect">
                      <a:avLst/>
                    </a:prstGeom>
                  </pic:spPr>
                </pic:pic>
              </a:graphicData>
            </a:graphic>
            <wp14:sizeRelH relativeFrom="margin">
              <wp14:pctWidth>0</wp14:pctWidth>
            </wp14:sizeRelH>
            <wp14:sizeRelV relativeFrom="margin">
              <wp14:pctHeight>0</wp14:pctHeight>
            </wp14:sizeRelV>
          </wp:anchor>
        </w:drawing>
      </w:r>
      <w:r w:rsidR="006E4F0D">
        <w:rPr>
          <w:rFonts w:cs="Arial"/>
          <w:noProof/>
          <w:color w:val="000000" w:themeColor="text1"/>
        </w:rPr>
        <mc:AlternateContent>
          <mc:Choice Requires="wps">
            <w:drawing>
              <wp:anchor distT="0" distB="0" distL="114300" distR="114300" simplePos="0" relativeHeight="251662336" behindDoc="0" locked="0" layoutInCell="1" allowOverlap="1" wp14:anchorId="5E3FF5BE" wp14:editId="57BD77C0">
                <wp:simplePos x="0" y="0"/>
                <wp:positionH relativeFrom="column">
                  <wp:posOffset>6017895</wp:posOffset>
                </wp:positionH>
                <wp:positionV relativeFrom="paragraph">
                  <wp:posOffset>142875</wp:posOffset>
                </wp:positionV>
                <wp:extent cx="3615690" cy="2400300"/>
                <wp:effectExtent l="781050" t="0" r="3810" b="0"/>
                <wp:wrapNone/>
                <wp:docPr id="3" name="Tekstballon: rechthoek met afgeronde hoe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5690" cy="240030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459F84A5" w14:textId="21F3521E" w:rsidR="001A3D88" w:rsidRPr="00967DED" w:rsidRDefault="001A3D88" w:rsidP="001A3D88">
                            <w:pPr>
                              <w:spacing w:before="360" w:after="360"/>
                              <w:jc w:val="center"/>
                              <w:rPr>
                                <w:b/>
                                <w:bCs/>
                                <w:sz w:val="28"/>
                                <w:szCs w:val="28"/>
                              </w:rPr>
                            </w:pPr>
                            <w:bookmarkStart w:id="3" w:name="_Hlk48563813"/>
                            <w:r w:rsidRPr="00967DED">
                              <w:rPr>
                                <w:b/>
                                <w:bCs/>
                                <w:sz w:val="28"/>
                                <w:szCs w:val="28"/>
                              </w:rPr>
                              <w:t xml:space="preserve">Actielijst </w:t>
                            </w:r>
                            <w:r w:rsidR="00282E4B">
                              <w:rPr>
                                <w:b/>
                                <w:bCs/>
                                <w:sz w:val="28"/>
                                <w:szCs w:val="28"/>
                              </w:rPr>
                              <w:t>vervoer - schoolkinderen</w:t>
                            </w:r>
                          </w:p>
                          <w:bookmarkEnd w:id="3"/>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FF5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473.85pt;margin-top:11.25pt;width:284.7pt;height:18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" adj="26243,18559" fillcolor="#c5e0b3 [1305]" stroked="f" strokecolor="#313131 [2415]" strokeweight="2pt">
                <v:textbox>
                  <w:txbxContent>
                    <w:p w14:paraId="459F84A5" w14:textId="21F3521E" w:rsidR="001A3D88" w:rsidRPr="00967DED" w:rsidRDefault="001A3D88" w:rsidP="001A3D88">
                      <w:pPr>
                        <w:spacing w:before="360" w:after="360"/>
                        <w:jc w:val="center"/>
                        <w:rPr>
                          <w:b/>
                          <w:bCs/>
                          <w:sz w:val="28"/>
                          <w:szCs w:val="28"/>
                        </w:rPr>
                      </w:pPr>
                      <w:bookmarkStart w:id="4" w:name="_Hlk48563813"/>
                      <w:r w:rsidRPr="00967DED">
                        <w:rPr>
                          <w:b/>
                          <w:bCs/>
                          <w:sz w:val="28"/>
                          <w:szCs w:val="28"/>
                        </w:rPr>
                        <w:t xml:space="preserve">Actielijst </w:t>
                      </w:r>
                      <w:r w:rsidR="00282E4B">
                        <w:rPr>
                          <w:b/>
                          <w:bCs/>
                          <w:sz w:val="28"/>
                          <w:szCs w:val="28"/>
                        </w:rPr>
                        <w:t>vervoer - schoolkinderen</w:t>
                      </w:r>
                    </w:p>
                    <w:bookmarkEnd w:id="4"/>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v:textbox>
              </v:shape>
            </w:pict>
          </mc:Fallback>
        </mc:AlternateContent>
      </w:r>
      <w:r w:rsidR="008B740E">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3">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008B740E">
        <w:br w:type="textWrapping" w:clear="all"/>
      </w:r>
    </w:p>
    <w:p w14:paraId="582BD111" w14:textId="1A35E0CF" w:rsidR="003D7175" w:rsidRDefault="008B740E" w:rsidP="008B740E">
      <w:pPr>
        <w:pStyle w:val="Opgroeien92zwart"/>
      </w:pPr>
      <w:r w:rsidRPr="00DF5B2A">
        <w:t>Opgroeien</w:t>
      </w:r>
      <w:bookmarkEnd w:id="0"/>
    </w:p>
    <w:bookmarkEnd w:id="1"/>
    <w:p w14:paraId="08568756" w14:textId="47616C5E" w:rsidR="00772615" w:rsidRDefault="00772615" w:rsidP="00772615">
      <w:pPr>
        <w:tabs>
          <w:tab w:val="left" w:pos="5670"/>
        </w:tabs>
        <w:spacing w:after="20"/>
        <w:rPr>
          <w:rFonts w:cs="Arial"/>
          <w:color w:val="000000" w:themeColor="text1"/>
        </w:rPr>
      </w:pPr>
    </w:p>
    <w:p w14:paraId="512FAC37" w14:textId="6701B287" w:rsidR="006E4F0D" w:rsidRDefault="006E4F0D" w:rsidP="00772615">
      <w:pPr>
        <w:tabs>
          <w:tab w:val="left" w:pos="5670"/>
        </w:tabs>
        <w:spacing w:after="20"/>
        <w:rPr>
          <w:rFonts w:cs="Arial"/>
          <w:color w:val="000000" w:themeColor="text1"/>
        </w:rPr>
      </w:pPr>
    </w:p>
    <w:p w14:paraId="5B38E7F7" w14:textId="1851AEF1" w:rsidR="006E4F0D" w:rsidRDefault="006E4F0D" w:rsidP="00772615">
      <w:pPr>
        <w:tabs>
          <w:tab w:val="left" w:pos="5670"/>
        </w:tabs>
        <w:spacing w:after="20"/>
        <w:rPr>
          <w:rFonts w:cs="Arial"/>
          <w:color w:val="000000" w:themeColor="text1"/>
        </w:rPr>
      </w:pPr>
    </w:p>
    <w:p w14:paraId="1C25DFC3" w14:textId="6364B099" w:rsidR="006E4F0D" w:rsidRDefault="006E4F0D" w:rsidP="00772615">
      <w:pPr>
        <w:tabs>
          <w:tab w:val="left" w:pos="5670"/>
        </w:tabs>
        <w:spacing w:after="20"/>
        <w:rPr>
          <w:rFonts w:cs="Arial"/>
          <w:color w:val="000000" w:themeColor="text1"/>
        </w:rPr>
      </w:pPr>
    </w:p>
    <w:p w14:paraId="271644CB" w14:textId="66C01183" w:rsidR="006E4F0D" w:rsidRDefault="006E4F0D" w:rsidP="00772615">
      <w:pPr>
        <w:tabs>
          <w:tab w:val="left" w:pos="5670"/>
        </w:tabs>
        <w:spacing w:after="20"/>
        <w:rPr>
          <w:rFonts w:cs="Arial"/>
          <w:color w:val="000000" w:themeColor="text1"/>
        </w:rPr>
      </w:pPr>
    </w:p>
    <w:p w14:paraId="4A081F32" w14:textId="2B576DEE" w:rsidR="006E4F0D" w:rsidRDefault="006E4F0D" w:rsidP="00772615">
      <w:pPr>
        <w:tabs>
          <w:tab w:val="left" w:pos="5670"/>
        </w:tabs>
        <w:spacing w:after="20"/>
        <w:rPr>
          <w:rFonts w:cs="Arial"/>
          <w:color w:val="000000" w:themeColor="text1"/>
        </w:rPr>
      </w:pPr>
    </w:p>
    <w:p w14:paraId="6508324E" w14:textId="3BD209B8" w:rsidR="006E4F0D" w:rsidRDefault="006E4F0D" w:rsidP="00772615">
      <w:pPr>
        <w:tabs>
          <w:tab w:val="left" w:pos="5670"/>
        </w:tabs>
        <w:spacing w:after="20"/>
        <w:rPr>
          <w:rFonts w:cs="Arial"/>
          <w:color w:val="000000" w:themeColor="text1"/>
        </w:rPr>
      </w:pPr>
    </w:p>
    <w:p w14:paraId="481D59A3" w14:textId="63215261" w:rsidR="006E4F0D" w:rsidRDefault="006E4F0D" w:rsidP="00772615">
      <w:pPr>
        <w:tabs>
          <w:tab w:val="left" w:pos="5670"/>
        </w:tabs>
        <w:spacing w:after="20"/>
        <w:rPr>
          <w:rFonts w:cs="Arial"/>
          <w:color w:val="000000" w:themeColor="text1"/>
        </w:rPr>
      </w:pPr>
    </w:p>
    <w:p w14:paraId="3150D1D8" w14:textId="048F21B7" w:rsidR="006E4F0D" w:rsidRDefault="006E4F0D" w:rsidP="00772615">
      <w:pPr>
        <w:tabs>
          <w:tab w:val="left" w:pos="5670"/>
        </w:tabs>
        <w:spacing w:after="20"/>
        <w:rPr>
          <w:rFonts w:cs="Arial"/>
          <w:color w:val="000000" w:themeColor="text1"/>
        </w:rPr>
      </w:pPr>
    </w:p>
    <w:p w14:paraId="020D1F95" w14:textId="4C815026" w:rsidR="006E4F0D" w:rsidRDefault="006E4F0D" w:rsidP="00772615">
      <w:pPr>
        <w:tabs>
          <w:tab w:val="left" w:pos="5670"/>
        </w:tabs>
        <w:spacing w:after="20"/>
        <w:rPr>
          <w:rFonts w:cs="Arial"/>
          <w:color w:val="000000" w:themeColor="text1"/>
        </w:rPr>
      </w:pPr>
    </w:p>
    <w:p w14:paraId="17ECA46A" w14:textId="6C6C427C" w:rsidR="006E4F0D" w:rsidRDefault="006E4F0D" w:rsidP="00772615">
      <w:pPr>
        <w:tabs>
          <w:tab w:val="left" w:pos="5670"/>
        </w:tabs>
        <w:spacing w:after="20"/>
        <w:rPr>
          <w:rFonts w:cs="Arial"/>
          <w:color w:val="000000" w:themeColor="text1"/>
        </w:rPr>
      </w:pPr>
    </w:p>
    <w:p w14:paraId="103F6FEF" w14:textId="66202216" w:rsidR="006E4F0D" w:rsidRDefault="006E4F0D" w:rsidP="00772615">
      <w:pPr>
        <w:tabs>
          <w:tab w:val="left" w:pos="5670"/>
        </w:tabs>
        <w:spacing w:after="20"/>
        <w:rPr>
          <w:rFonts w:cs="Arial"/>
          <w:color w:val="000000" w:themeColor="text1"/>
        </w:rPr>
      </w:pPr>
    </w:p>
    <w:p w14:paraId="79C89FAC" w14:textId="77777777" w:rsidR="008C3444" w:rsidRDefault="008C3444" w:rsidP="00772615">
      <w:pPr>
        <w:tabs>
          <w:tab w:val="left" w:pos="5670"/>
        </w:tabs>
        <w:spacing w:after="20"/>
        <w:rPr>
          <w:rFonts w:cs="Arial"/>
          <w:color w:val="000000" w:themeColor="text1"/>
        </w:rPr>
      </w:pPr>
    </w:p>
    <w:p w14:paraId="61A2E21F" w14:textId="58AD4653" w:rsidR="008C3444" w:rsidRDefault="008C3444" w:rsidP="00772615">
      <w:pPr>
        <w:tabs>
          <w:tab w:val="left" w:pos="5670"/>
        </w:tabs>
        <w:spacing w:after="20"/>
        <w:rPr>
          <w:rFonts w:cs="Arial"/>
          <w:color w:val="000000" w:themeColor="text1"/>
        </w:rPr>
      </w:pPr>
      <w:r>
        <w:rPr>
          <w:rFonts w:cs="Arial"/>
          <w:color w:val="000000" w:themeColor="text1"/>
        </w:rPr>
        <w:t>Laatste keer gewijzigd: …………………………………………………. (vul datum in)</w:t>
      </w:r>
    </w:p>
    <w:p w14:paraId="16483FB3" w14:textId="6CC07CFB" w:rsidR="006E4F0D" w:rsidRDefault="006E4F0D" w:rsidP="00772615">
      <w:pPr>
        <w:tabs>
          <w:tab w:val="left" w:pos="5670"/>
        </w:tabs>
        <w:spacing w:after="20"/>
        <w:rPr>
          <w:rFonts w:cs="Arial"/>
          <w:color w:val="000000" w:themeColor="text1"/>
        </w:rPr>
      </w:pPr>
    </w:p>
    <w:tbl>
      <w:tblPr>
        <w:tblStyle w:val="Rastertabel4-Accent6"/>
        <w:tblW w:w="0" w:type="auto"/>
        <w:tblLook w:val="04A0" w:firstRow="1" w:lastRow="0" w:firstColumn="1" w:lastColumn="0" w:noHBand="0" w:noVBand="1"/>
      </w:tblPr>
      <w:tblGrid>
        <w:gridCol w:w="5231"/>
        <w:gridCol w:w="8089"/>
        <w:gridCol w:w="2374"/>
      </w:tblGrid>
      <w:tr w:rsidR="00953E6B" w14:paraId="1AD5E47A" w14:textId="77777777" w:rsidTr="00953E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1" w:type="dxa"/>
          </w:tcPr>
          <w:p w14:paraId="78CEB409" w14:textId="77777777" w:rsidR="00953E6B" w:rsidRDefault="00953E6B" w:rsidP="00772615">
            <w:pPr>
              <w:tabs>
                <w:tab w:val="left" w:pos="5670"/>
              </w:tabs>
              <w:spacing w:after="20"/>
              <w:rPr>
                <w:rFonts w:cs="Arial"/>
                <w:color w:val="000000" w:themeColor="text1"/>
              </w:rPr>
            </w:pPr>
          </w:p>
        </w:tc>
        <w:tc>
          <w:tcPr>
            <w:tcW w:w="8089" w:type="dxa"/>
          </w:tcPr>
          <w:p w14:paraId="2CDDB767" w14:textId="38AB593D"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Moet je dit verbeteren? Hoe?</w:t>
            </w:r>
          </w:p>
        </w:tc>
        <w:tc>
          <w:tcPr>
            <w:tcW w:w="2374" w:type="dxa"/>
          </w:tcPr>
          <w:p w14:paraId="50D1C741" w14:textId="36978B2C"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Wanneer?</w:t>
            </w:r>
          </w:p>
        </w:tc>
      </w:tr>
      <w:tr w:rsidR="00953E6B" w14:paraId="1DC04BEC" w14:textId="77777777" w:rsidTr="00953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1" w:type="dxa"/>
          </w:tcPr>
          <w:p w14:paraId="568323DB" w14:textId="00037941" w:rsidR="00282E4B" w:rsidRDefault="00282E4B" w:rsidP="00282E4B">
            <w:pPr>
              <w:rPr>
                <w:szCs w:val="18"/>
              </w:rPr>
            </w:pPr>
            <w:r w:rsidRPr="00282E4B">
              <w:rPr>
                <w:b w:val="0"/>
                <w:bCs w:val="0"/>
                <w:szCs w:val="18"/>
              </w:rPr>
              <w:t xml:space="preserve">Je organiseert af en toe een uitstap. Je verplaatst je daarbij in groep in een omgeving waar je niet alle risico’s in de hand hebt. </w:t>
            </w:r>
          </w:p>
          <w:p w14:paraId="371BDACF" w14:textId="3D71EC4D" w:rsidR="00282E4B" w:rsidRPr="00282E4B" w:rsidRDefault="00282E4B" w:rsidP="00282E4B">
            <w:pPr>
              <w:rPr>
                <w:b w:val="0"/>
                <w:bCs w:val="0"/>
                <w:szCs w:val="18"/>
              </w:rPr>
            </w:pPr>
            <w:r w:rsidRPr="00282E4B">
              <w:rPr>
                <w:b w:val="0"/>
                <w:bCs w:val="0"/>
                <w:szCs w:val="18"/>
              </w:rPr>
              <w:t xml:space="preserve">Maar misschien heb je ook dagelijks een traject af te leggen tussen opvang en school, opvang en buitenruimte, …  </w:t>
            </w:r>
          </w:p>
          <w:p w14:paraId="42A60EA4" w14:textId="77777777" w:rsidR="00282E4B" w:rsidRPr="00282E4B" w:rsidRDefault="00282E4B" w:rsidP="00282E4B">
            <w:pPr>
              <w:pStyle w:val="Lijstalinea"/>
              <w:numPr>
                <w:ilvl w:val="0"/>
                <w:numId w:val="19"/>
              </w:numPr>
              <w:tabs>
                <w:tab w:val="clear" w:pos="3686"/>
              </w:tabs>
              <w:spacing w:after="0" w:line="280" w:lineRule="exact"/>
              <w:ind w:left="357" w:hanging="357"/>
              <w:contextualSpacing/>
              <w:rPr>
                <w:b w:val="0"/>
                <w:bCs w:val="0"/>
                <w:szCs w:val="18"/>
              </w:rPr>
            </w:pPr>
            <w:r w:rsidRPr="00282E4B">
              <w:rPr>
                <w:b w:val="0"/>
                <w:bCs w:val="0"/>
                <w:szCs w:val="18"/>
              </w:rPr>
              <w:t>Hoe stem je je manier van verplaatsen af op de grootte van de groep, de bestemming, de afstand, de leeftijd van de kinderen, de weersomstandigheden,… ?</w:t>
            </w:r>
          </w:p>
          <w:p w14:paraId="778C8271" w14:textId="77777777" w:rsidR="00282E4B" w:rsidRPr="00282E4B" w:rsidRDefault="00282E4B" w:rsidP="00282E4B">
            <w:pPr>
              <w:pStyle w:val="Lijstalinea"/>
              <w:numPr>
                <w:ilvl w:val="0"/>
                <w:numId w:val="19"/>
              </w:numPr>
              <w:tabs>
                <w:tab w:val="clear" w:pos="3686"/>
              </w:tabs>
              <w:spacing w:after="0" w:line="280" w:lineRule="exact"/>
              <w:ind w:left="357" w:hanging="357"/>
              <w:contextualSpacing/>
              <w:rPr>
                <w:b w:val="0"/>
                <w:bCs w:val="0"/>
                <w:szCs w:val="18"/>
              </w:rPr>
            </w:pPr>
            <w:r w:rsidRPr="00282E4B">
              <w:rPr>
                <w:b w:val="0"/>
                <w:bCs w:val="0"/>
                <w:szCs w:val="18"/>
              </w:rPr>
              <w:t>Hoe zorg je voor extra begeleiding als dat nodig is?</w:t>
            </w:r>
          </w:p>
          <w:p w14:paraId="64751339" w14:textId="77777777" w:rsidR="00282E4B" w:rsidRPr="00282E4B" w:rsidRDefault="00282E4B" w:rsidP="00282E4B">
            <w:pPr>
              <w:pStyle w:val="Lijstalinea"/>
              <w:numPr>
                <w:ilvl w:val="0"/>
                <w:numId w:val="19"/>
              </w:numPr>
              <w:tabs>
                <w:tab w:val="clear" w:pos="3686"/>
              </w:tabs>
              <w:spacing w:after="0" w:line="280" w:lineRule="exact"/>
              <w:ind w:left="357" w:hanging="357"/>
              <w:contextualSpacing/>
              <w:rPr>
                <w:b w:val="0"/>
                <w:bCs w:val="0"/>
                <w:szCs w:val="18"/>
              </w:rPr>
            </w:pPr>
            <w:r w:rsidRPr="00282E4B">
              <w:rPr>
                <w:b w:val="0"/>
                <w:bCs w:val="0"/>
                <w:szCs w:val="18"/>
              </w:rPr>
              <w:t>Hoe geef je ook de kinderen hierin een stukje verantwoordelijkheid? Maak je met hen duidelijke afspraken?</w:t>
            </w:r>
          </w:p>
          <w:p w14:paraId="7A6F5A61" w14:textId="77777777" w:rsidR="00282E4B" w:rsidRPr="00282E4B" w:rsidRDefault="00282E4B" w:rsidP="00282E4B">
            <w:pPr>
              <w:pStyle w:val="Lijstalinea"/>
              <w:numPr>
                <w:ilvl w:val="0"/>
                <w:numId w:val="19"/>
              </w:numPr>
              <w:tabs>
                <w:tab w:val="clear" w:pos="3686"/>
              </w:tabs>
              <w:spacing w:after="0" w:line="280" w:lineRule="exact"/>
              <w:ind w:left="357" w:hanging="357"/>
              <w:contextualSpacing/>
              <w:rPr>
                <w:b w:val="0"/>
                <w:bCs w:val="0"/>
                <w:szCs w:val="18"/>
              </w:rPr>
            </w:pPr>
            <w:r w:rsidRPr="00282E4B">
              <w:rPr>
                <w:b w:val="0"/>
                <w:bCs w:val="0"/>
                <w:szCs w:val="18"/>
              </w:rPr>
              <w:lastRenderedPageBreak/>
              <w:t>Welke afspraken maak je met ouders, de school, vrijwilligers,…</w:t>
            </w:r>
          </w:p>
          <w:p w14:paraId="494CD8DE" w14:textId="77777777" w:rsidR="00953E6B" w:rsidRDefault="00953E6B" w:rsidP="00772615">
            <w:pPr>
              <w:tabs>
                <w:tab w:val="left" w:pos="5670"/>
              </w:tabs>
              <w:spacing w:after="20"/>
              <w:rPr>
                <w:rFonts w:cs="Arial"/>
                <w:color w:val="000000" w:themeColor="text1"/>
              </w:rPr>
            </w:pPr>
          </w:p>
        </w:tc>
        <w:tc>
          <w:tcPr>
            <w:tcW w:w="8089" w:type="dxa"/>
          </w:tcPr>
          <w:p w14:paraId="2428A9BF"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74" w:type="dxa"/>
          </w:tcPr>
          <w:p w14:paraId="4704C9D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B45BE" w14:paraId="08D53227" w14:textId="77777777" w:rsidTr="00953E6B">
        <w:tc>
          <w:tcPr>
            <w:cnfStyle w:val="001000000000" w:firstRow="0" w:lastRow="0" w:firstColumn="1" w:lastColumn="0" w:oddVBand="0" w:evenVBand="0" w:oddHBand="0" w:evenHBand="0" w:firstRowFirstColumn="0" w:firstRowLastColumn="0" w:lastRowFirstColumn="0" w:lastRowLastColumn="0"/>
            <w:tcW w:w="5231" w:type="dxa"/>
          </w:tcPr>
          <w:p w14:paraId="5111BF5D" w14:textId="77777777" w:rsidR="009B45BE" w:rsidRDefault="009B45BE" w:rsidP="009B45BE">
            <w:pPr>
              <w:tabs>
                <w:tab w:val="left" w:pos="5670"/>
              </w:tabs>
              <w:spacing w:after="20"/>
            </w:pPr>
            <w:r w:rsidRPr="009B45BE">
              <w:rPr>
                <w:b w:val="0"/>
                <w:bCs w:val="0"/>
              </w:rPr>
              <w:t>Mogelijke risico’s:</w:t>
            </w:r>
          </w:p>
          <w:p w14:paraId="752D5826" w14:textId="10D4DC3D" w:rsidR="009B45BE" w:rsidRPr="009B45BE" w:rsidRDefault="009B45BE" w:rsidP="009B45BE">
            <w:pPr>
              <w:tabs>
                <w:tab w:val="left" w:pos="5670"/>
              </w:tabs>
              <w:spacing w:after="20"/>
              <w:rPr>
                <w:rFonts w:cs="Arial"/>
                <w:b w:val="0"/>
                <w:bCs w:val="0"/>
                <w:color w:val="000000" w:themeColor="text1"/>
              </w:rPr>
            </w:pPr>
          </w:p>
        </w:tc>
        <w:tc>
          <w:tcPr>
            <w:tcW w:w="8089" w:type="dxa"/>
          </w:tcPr>
          <w:p w14:paraId="679BAB94"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74" w:type="dxa"/>
          </w:tcPr>
          <w:p w14:paraId="5A123DAE"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B45BE" w14:paraId="47E605AF" w14:textId="77777777" w:rsidTr="00953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1" w:type="dxa"/>
          </w:tcPr>
          <w:p w14:paraId="3225EB16" w14:textId="77777777" w:rsidR="009B45BE" w:rsidRPr="009B45BE" w:rsidRDefault="009B45BE" w:rsidP="009B45BE">
            <w:pPr>
              <w:pStyle w:val="Lijstalinea"/>
              <w:numPr>
                <w:ilvl w:val="0"/>
                <w:numId w:val="22"/>
              </w:numPr>
              <w:tabs>
                <w:tab w:val="left" w:pos="5670"/>
              </w:tabs>
              <w:spacing w:after="20"/>
              <w:rPr>
                <w:rFonts w:cs="Arial"/>
                <w:b w:val="0"/>
                <w:bCs w:val="0"/>
                <w:color w:val="000000" w:themeColor="text1"/>
              </w:rPr>
            </w:pPr>
            <w:r w:rsidRPr="009B45BE">
              <w:rPr>
                <w:b w:val="0"/>
                <w:bCs w:val="0"/>
                <w:szCs w:val="18"/>
              </w:rPr>
              <w:t>verkeersongeval</w:t>
            </w:r>
          </w:p>
          <w:p w14:paraId="75F1B1E5" w14:textId="68501B45" w:rsidR="009B45BE" w:rsidRPr="009B45BE" w:rsidRDefault="009B45BE" w:rsidP="009B45BE">
            <w:pPr>
              <w:tabs>
                <w:tab w:val="left" w:pos="5670"/>
              </w:tabs>
              <w:spacing w:after="20"/>
              <w:rPr>
                <w:rFonts w:cs="Arial"/>
                <w:color w:val="000000" w:themeColor="text1"/>
              </w:rPr>
            </w:pPr>
          </w:p>
        </w:tc>
        <w:tc>
          <w:tcPr>
            <w:tcW w:w="8089" w:type="dxa"/>
          </w:tcPr>
          <w:p w14:paraId="54429314"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74" w:type="dxa"/>
          </w:tcPr>
          <w:p w14:paraId="19114DE5"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B45BE" w14:paraId="344238C9" w14:textId="77777777" w:rsidTr="00953E6B">
        <w:tc>
          <w:tcPr>
            <w:cnfStyle w:val="001000000000" w:firstRow="0" w:lastRow="0" w:firstColumn="1" w:lastColumn="0" w:oddVBand="0" w:evenVBand="0" w:oddHBand="0" w:evenHBand="0" w:firstRowFirstColumn="0" w:firstRowLastColumn="0" w:lastRowFirstColumn="0" w:lastRowLastColumn="0"/>
            <w:tcW w:w="5231" w:type="dxa"/>
          </w:tcPr>
          <w:p w14:paraId="36540455" w14:textId="77777777" w:rsidR="009B45BE" w:rsidRPr="009B45BE" w:rsidRDefault="009B45BE" w:rsidP="009B45BE">
            <w:pPr>
              <w:pStyle w:val="Lijstalinea"/>
              <w:numPr>
                <w:ilvl w:val="0"/>
                <w:numId w:val="22"/>
              </w:numPr>
              <w:tabs>
                <w:tab w:val="left" w:pos="5670"/>
              </w:tabs>
              <w:spacing w:after="20"/>
              <w:rPr>
                <w:rFonts w:cs="Arial"/>
                <w:b w:val="0"/>
                <w:bCs w:val="0"/>
                <w:color w:val="000000" w:themeColor="text1"/>
              </w:rPr>
            </w:pPr>
            <w:r w:rsidRPr="009B45BE">
              <w:rPr>
                <w:b w:val="0"/>
                <w:bCs w:val="0"/>
                <w:szCs w:val="18"/>
              </w:rPr>
              <w:t>valpartij</w:t>
            </w:r>
          </w:p>
          <w:p w14:paraId="74CD7FD3" w14:textId="77777777" w:rsidR="009B45BE" w:rsidRDefault="009B45BE" w:rsidP="009B45BE">
            <w:pPr>
              <w:tabs>
                <w:tab w:val="left" w:pos="5670"/>
              </w:tabs>
              <w:spacing w:after="20"/>
              <w:rPr>
                <w:rFonts w:cs="Arial"/>
                <w:b w:val="0"/>
                <w:bCs w:val="0"/>
                <w:color w:val="000000" w:themeColor="text1"/>
              </w:rPr>
            </w:pPr>
          </w:p>
          <w:p w14:paraId="5E74ECF4" w14:textId="388581B3" w:rsidR="009B45BE" w:rsidRPr="009B45BE" w:rsidRDefault="009B45BE" w:rsidP="009B45BE">
            <w:pPr>
              <w:tabs>
                <w:tab w:val="left" w:pos="5670"/>
              </w:tabs>
              <w:spacing w:after="20"/>
              <w:rPr>
                <w:rFonts w:cs="Arial"/>
                <w:color w:val="000000" w:themeColor="text1"/>
              </w:rPr>
            </w:pPr>
          </w:p>
        </w:tc>
        <w:tc>
          <w:tcPr>
            <w:tcW w:w="8089" w:type="dxa"/>
          </w:tcPr>
          <w:p w14:paraId="46B33970"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74" w:type="dxa"/>
          </w:tcPr>
          <w:p w14:paraId="64AF4DA2"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B45BE" w14:paraId="47FEA156" w14:textId="77777777" w:rsidTr="00953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1" w:type="dxa"/>
          </w:tcPr>
          <w:p w14:paraId="43C544D4" w14:textId="77777777" w:rsidR="009B45BE" w:rsidRPr="009B45BE" w:rsidRDefault="009B45BE" w:rsidP="009B45BE">
            <w:pPr>
              <w:pStyle w:val="Lijstalinea"/>
              <w:numPr>
                <w:ilvl w:val="0"/>
                <w:numId w:val="22"/>
              </w:numPr>
              <w:tabs>
                <w:tab w:val="left" w:pos="5670"/>
              </w:tabs>
              <w:spacing w:after="20"/>
              <w:rPr>
                <w:rFonts w:cs="Arial"/>
                <w:b w:val="0"/>
                <w:bCs w:val="0"/>
                <w:color w:val="000000" w:themeColor="text1"/>
              </w:rPr>
            </w:pPr>
            <w:r w:rsidRPr="009B45BE">
              <w:rPr>
                <w:b w:val="0"/>
                <w:bCs w:val="0"/>
                <w:szCs w:val="18"/>
              </w:rPr>
              <w:t>kind blijft achter op de bus / op school</w:t>
            </w:r>
          </w:p>
          <w:p w14:paraId="30D79C9F" w14:textId="77777777" w:rsidR="009B45BE" w:rsidRDefault="009B45BE" w:rsidP="009B45BE">
            <w:pPr>
              <w:tabs>
                <w:tab w:val="left" w:pos="5670"/>
              </w:tabs>
              <w:spacing w:after="20"/>
              <w:rPr>
                <w:rFonts w:cs="Arial"/>
                <w:b w:val="0"/>
                <w:bCs w:val="0"/>
                <w:color w:val="000000" w:themeColor="text1"/>
              </w:rPr>
            </w:pPr>
          </w:p>
          <w:p w14:paraId="6B89574D" w14:textId="1DA07C92" w:rsidR="009B45BE" w:rsidRPr="009B45BE" w:rsidRDefault="009B45BE" w:rsidP="009B45BE">
            <w:pPr>
              <w:tabs>
                <w:tab w:val="left" w:pos="5670"/>
              </w:tabs>
              <w:spacing w:after="20"/>
              <w:rPr>
                <w:rFonts w:cs="Arial"/>
                <w:color w:val="000000" w:themeColor="text1"/>
              </w:rPr>
            </w:pPr>
          </w:p>
        </w:tc>
        <w:tc>
          <w:tcPr>
            <w:tcW w:w="8089" w:type="dxa"/>
          </w:tcPr>
          <w:p w14:paraId="0EE70E7A"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74" w:type="dxa"/>
          </w:tcPr>
          <w:p w14:paraId="51230834"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B45BE" w14:paraId="6D6BCAD6" w14:textId="77777777" w:rsidTr="00953E6B">
        <w:tc>
          <w:tcPr>
            <w:cnfStyle w:val="001000000000" w:firstRow="0" w:lastRow="0" w:firstColumn="1" w:lastColumn="0" w:oddVBand="0" w:evenVBand="0" w:oddHBand="0" w:evenHBand="0" w:firstRowFirstColumn="0" w:firstRowLastColumn="0" w:lastRowFirstColumn="0" w:lastRowLastColumn="0"/>
            <w:tcW w:w="5231" w:type="dxa"/>
          </w:tcPr>
          <w:p w14:paraId="50D18633" w14:textId="77777777" w:rsidR="009B45BE" w:rsidRPr="009B45BE" w:rsidRDefault="009B45BE" w:rsidP="009B45BE">
            <w:pPr>
              <w:pStyle w:val="Lijstalinea"/>
              <w:numPr>
                <w:ilvl w:val="0"/>
                <w:numId w:val="22"/>
              </w:numPr>
              <w:tabs>
                <w:tab w:val="left" w:pos="5670"/>
              </w:tabs>
              <w:spacing w:after="20"/>
              <w:rPr>
                <w:rFonts w:cs="Arial"/>
                <w:b w:val="0"/>
                <w:bCs w:val="0"/>
                <w:color w:val="000000" w:themeColor="text1"/>
              </w:rPr>
            </w:pPr>
            <w:r w:rsidRPr="009B45BE">
              <w:rPr>
                <w:b w:val="0"/>
                <w:bCs w:val="0"/>
                <w:szCs w:val="18"/>
              </w:rPr>
              <w:t>kinderen lopen weg of raken de groep kwijt</w:t>
            </w:r>
          </w:p>
          <w:p w14:paraId="72BC8C68" w14:textId="77777777" w:rsidR="009B45BE" w:rsidRDefault="009B45BE" w:rsidP="009B45BE">
            <w:pPr>
              <w:tabs>
                <w:tab w:val="left" w:pos="5670"/>
              </w:tabs>
              <w:spacing w:after="20"/>
              <w:rPr>
                <w:rFonts w:cs="Arial"/>
                <w:b w:val="0"/>
                <w:bCs w:val="0"/>
                <w:color w:val="000000" w:themeColor="text1"/>
              </w:rPr>
            </w:pPr>
          </w:p>
          <w:p w14:paraId="0E80300B" w14:textId="6C1B69F3" w:rsidR="009B45BE" w:rsidRPr="009B45BE" w:rsidRDefault="009B45BE" w:rsidP="009B45BE">
            <w:pPr>
              <w:tabs>
                <w:tab w:val="left" w:pos="5670"/>
              </w:tabs>
              <w:spacing w:after="20"/>
              <w:rPr>
                <w:rFonts w:cs="Arial"/>
                <w:color w:val="000000" w:themeColor="text1"/>
              </w:rPr>
            </w:pPr>
          </w:p>
        </w:tc>
        <w:tc>
          <w:tcPr>
            <w:tcW w:w="8089" w:type="dxa"/>
          </w:tcPr>
          <w:p w14:paraId="66BFDAA1"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74" w:type="dxa"/>
          </w:tcPr>
          <w:p w14:paraId="69333B03"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B45BE" w14:paraId="7E441248" w14:textId="77777777" w:rsidTr="00953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1" w:type="dxa"/>
          </w:tcPr>
          <w:p w14:paraId="3CECE18D" w14:textId="3C09D768" w:rsidR="009B45BE" w:rsidRPr="009B45BE" w:rsidRDefault="009B45BE" w:rsidP="009B45BE">
            <w:pPr>
              <w:pStyle w:val="Lijstalinea"/>
              <w:numPr>
                <w:ilvl w:val="0"/>
                <w:numId w:val="22"/>
              </w:numPr>
              <w:tabs>
                <w:tab w:val="left" w:pos="5670"/>
              </w:tabs>
              <w:spacing w:after="20"/>
              <w:rPr>
                <w:rFonts w:cs="Arial"/>
                <w:b w:val="0"/>
                <w:bCs w:val="0"/>
                <w:color w:val="000000" w:themeColor="text1"/>
              </w:rPr>
            </w:pPr>
            <w:r w:rsidRPr="009B45BE">
              <w:rPr>
                <w:b w:val="0"/>
                <w:bCs w:val="0"/>
                <w:szCs w:val="18"/>
              </w:rPr>
              <w:t>een kind dat niet bij jouw groep hoort stapt mee op de bus (op plaatsen waar ook andere groepen aanwezig zijn)</w:t>
            </w:r>
          </w:p>
        </w:tc>
        <w:tc>
          <w:tcPr>
            <w:tcW w:w="8089" w:type="dxa"/>
          </w:tcPr>
          <w:p w14:paraId="6695BFB4"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74" w:type="dxa"/>
          </w:tcPr>
          <w:p w14:paraId="19E8424C"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B45BE" w14:paraId="1D206559" w14:textId="77777777" w:rsidTr="00953E6B">
        <w:tc>
          <w:tcPr>
            <w:cnfStyle w:val="001000000000" w:firstRow="0" w:lastRow="0" w:firstColumn="1" w:lastColumn="0" w:oddVBand="0" w:evenVBand="0" w:oddHBand="0" w:evenHBand="0" w:firstRowFirstColumn="0" w:firstRowLastColumn="0" w:lastRowFirstColumn="0" w:lastRowLastColumn="0"/>
            <w:tcW w:w="5231" w:type="dxa"/>
          </w:tcPr>
          <w:p w14:paraId="15EC01FE" w14:textId="77777777" w:rsidR="009B45BE" w:rsidRDefault="009B45BE" w:rsidP="009B45BE">
            <w:pPr>
              <w:rPr>
                <w:szCs w:val="18"/>
              </w:rPr>
            </w:pPr>
            <w:r w:rsidRPr="00395082">
              <w:rPr>
                <w:noProof/>
                <w:szCs w:val="18"/>
                <w:lang w:val="nl-NL" w:eastAsia="nl-NL"/>
              </w:rPr>
              <mc:AlternateContent>
                <mc:Choice Requires="wps">
                  <w:drawing>
                    <wp:anchor distT="0" distB="0" distL="114300" distR="114300" simplePos="0" relativeHeight="251665408" behindDoc="0" locked="0" layoutInCell="1" allowOverlap="1" wp14:anchorId="13C072E8" wp14:editId="3DE9657E">
                      <wp:simplePos x="0" y="0"/>
                      <wp:positionH relativeFrom="margin">
                        <wp:posOffset>10160</wp:posOffset>
                      </wp:positionH>
                      <wp:positionV relativeFrom="paragraph">
                        <wp:posOffset>167005</wp:posOffset>
                      </wp:positionV>
                      <wp:extent cx="3131820" cy="1272540"/>
                      <wp:effectExtent l="0" t="0" r="0" b="381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27254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68A54A" w14:textId="77777777" w:rsidR="009B45BE" w:rsidRPr="009B45BE" w:rsidRDefault="009B45BE" w:rsidP="009B45BE">
                                  <w:pPr>
                                    <w:pStyle w:val="TipenGoed"/>
                                    <w:spacing w:after="100" w:line="240" w:lineRule="exact"/>
                                    <w:rPr>
                                      <w:rFonts w:ascii="Flanders Art Sans" w:hAnsi="Flanders Art Sans"/>
                                      <w:sz w:val="22"/>
                                      <w:szCs w:val="22"/>
                                    </w:rPr>
                                  </w:pPr>
                                  <w:r w:rsidRPr="009B45BE">
                                    <w:rPr>
                                      <w:rFonts w:ascii="Flanders Art Sans" w:hAnsi="Flanders Art Sans"/>
                                      <w:sz w:val="22"/>
                                      <w:szCs w:val="22"/>
                                    </w:rPr>
                                    <w:t>Tips</w:t>
                                  </w:r>
                                </w:p>
                                <w:p w14:paraId="1399E7DE" w14:textId="77777777" w:rsidR="009B45BE" w:rsidRPr="009B45BE" w:rsidRDefault="009B45BE" w:rsidP="009B45BE">
                                  <w:pPr>
                                    <w:pStyle w:val="vierkantje"/>
                                    <w:numPr>
                                      <w:ilvl w:val="0"/>
                                      <w:numId w:val="21"/>
                                    </w:numPr>
                                    <w:spacing w:line="240" w:lineRule="exact"/>
                                    <w:rPr>
                                      <w:rFonts w:ascii="Flanders Art Sans" w:hAnsi="Flanders Art Sans"/>
                                      <w:sz w:val="22"/>
                                      <w:szCs w:val="22"/>
                                    </w:rPr>
                                  </w:pPr>
                                  <w:r w:rsidRPr="009B45BE">
                                    <w:rPr>
                                      <w:rFonts w:ascii="Flanders Art Sans" w:hAnsi="Flanders Art Sans"/>
                                      <w:sz w:val="22"/>
                                      <w:szCs w:val="22"/>
                                    </w:rPr>
                                    <w:t xml:space="preserve">Ga naar </w:t>
                                  </w:r>
                                  <w:hyperlink r:id="rId14" w:history="1">
                                    <w:r w:rsidRPr="009B45BE">
                                      <w:rPr>
                                        <w:rStyle w:val="Hyperlink"/>
                                        <w:rFonts w:ascii="Flanders Art Sans" w:hAnsi="Flanders Art Sans"/>
                                        <w:sz w:val="22"/>
                                        <w:szCs w:val="22"/>
                                      </w:rPr>
                                      <w:t>www.veiligopstap.be</w:t>
                                    </w:r>
                                  </w:hyperlink>
                                  <w:r w:rsidRPr="009B45BE">
                                    <w:rPr>
                                      <w:rFonts w:ascii="Flanders Art Sans" w:hAnsi="Flanders Art Sans"/>
                                      <w:sz w:val="22"/>
                                      <w:szCs w:val="22"/>
                                    </w:rPr>
                                    <w:t>. De tips die gericht zijn naar het jeugdwerk zijn ook zeer geschikt voor de opvang.</w:t>
                                  </w:r>
                                </w:p>
                                <w:p w14:paraId="1260FD47" w14:textId="77777777" w:rsidR="009B45BE" w:rsidRPr="009B45BE" w:rsidRDefault="009B45BE" w:rsidP="009B45BE">
                                  <w:pPr>
                                    <w:pStyle w:val="vierkantje"/>
                                    <w:numPr>
                                      <w:ilvl w:val="0"/>
                                      <w:numId w:val="21"/>
                                    </w:numPr>
                                    <w:spacing w:line="240" w:lineRule="exact"/>
                                    <w:rPr>
                                      <w:rFonts w:ascii="Flanders Art Sans" w:hAnsi="Flanders Art Sans"/>
                                      <w:sz w:val="22"/>
                                      <w:szCs w:val="22"/>
                                    </w:rPr>
                                  </w:pPr>
                                  <w:r w:rsidRPr="009B45BE">
                                    <w:rPr>
                                      <w:rFonts w:ascii="Flanders Art Sans" w:hAnsi="Flanders Art Sans"/>
                                      <w:sz w:val="22"/>
                                      <w:szCs w:val="22"/>
                                    </w:rPr>
                                    <w:t>Vraag na bij je verzekeringsinstelling waarvoor je precies verzekerd bent.</w:t>
                                  </w:r>
                                </w:p>
                                <w:p w14:paraId="2DE1472A" w14:textId="77777777" w:rsidR="009B45BE" w:rsidRDefault="009B45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072E8" id="AutoShape 46" o:spid="_x0000_s1027" style="position:absolute;margin-left:.8pt;margin-top:13.15pt;width:246.6pt;height:10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" fillcolor="#fff1d8" stroked="f">
                      <v:textbox>
                        <w:txbxContent>
                          <w:p w14:paraId="5268A54A" w14:textId="77777777" w:rsidR="009B45BE" w:rsidRPr="009B45BE" w:rsidRDefault="009B45BE" w:rsidP="009B45BE">
                            <w:pPr>
                              <w:pStyle w:val="TipenGoed"/>
                              <w:spacing w:after="100" w:line="240" w:lineRule="exact"/>
                              <w:rPr>
                                <w:rFonts w:ascii="Flanders Art Sans" w:hAnsi="Flanders Art Sans"/>
                                <w:sz w:val="22"/>
                                <w:szCs w:val="22"/>
                              </w:rPr>
                            </w:pPr>
                            <w:r w:rsidRPr="009B45BE">
                              <w:rPr>
                                <w:rFonts w:ascii="Flanders Art Sans" w:hAnsi="Flanders Art Sans"/>
                                <w:sz w:val="22"/>
                                <w:szCs w:val="22"/>
                              </w:rPr>
                              <w:t>Tips</w:t>
                            </w:r>
                          </w:p>
                          <w:p w14:paraId="1399E7DE" w14:textId="77777777" w:rsidR="009B45BE" w:rsidRPr="009B45BE" w:rsidRDefault="009B45BE" w:rsidP="009B45BE">
                            <w:pPr>
                              <w:pStyle w:val="vierkantje"/>
                              <w:numPr>
                                <w:ilvl w:val="0"/>
                                <w:numId w:val="21"/>
                              </w:numPr>
                              <w:spacing w:line="240" w:lineRule="exact"/>
                              <w:rPr>
                                <w:rFonts w:ascii="Flanders Art Sans" w:hAnsi="Flanders Art Sans"/>
                                <w:sz w:val="22"/>
                                <w:szCs w:val="22"/>
                              </w:rPr>
                            </w:pPr>
                            <w:r w:rsidRPr="009B45BE">
                              <w:rPr>
                                <w:rFonts w:ascii="Flanders Art Sans" w:hAnsi="Flanders Art Sans"/>
                                <w:sz w:val="22"/>
                                <w:szCs w:val="22"/>
                              </w:rPr>
                              <w:t xml:space="preserve">Ga naar </w:t>
                            </w:r>
                            <w:hyperlink r:id="rId15" w:history="1">
                              <w:r w:rsidRPr="009B45BE">
                                <w:rPr>
                                  <w:rStyle w:val="Hyperlink"/>
                                  <w:rFonts w:ascii="Flanders Art Sans" w:hAnsi="Flanders Art Sans"/>
                                  <w:sz w:val="22"/>
                                  <w:szCs w:val="22"/>
                                </w:rPr>
                                <w:t>www.veiligopstap.be</w:t>
                              </w:r>
                            </w:hyperlink>
                            <w:r w:rsidRPr="009B45BE">
                              <w:rPr>
                                <w:rFonts w:ascii="Flanders Art Sans" w:hAnsi="Flanders Art Sans"/>
                                <w:sz w:val="22"/>
                                <w:szCs w:val="22"/>
                              </w:rPr>
                              <w:t>. De tips die gericht zijn naar het jeugdwerk zijn ook zeer geschikt voor de opvang.</w:t>
                            </w:r>
                          </w:p>
                          <w:p w14:paraId="1260FD47" w14:textId="77777777" w:rsidR="009B45BE" w:rsidRPr="009B45BE" w:rsidRDefault="009B45BE" w:rsidP="009B45BE">
                            <w:pPr>
                              <w:pStyle w:val="vierkantje"/>
                              <w:numPr>
                                <w:ilvl w:val="0"/>
                                <w:numId w:val="21"/>
                              </w:numPr>
                              <w:spacing w:line="240" w:lineRule="exact"/>
                              <w:rPr>
                                <w:rFonts w:ascii="Flanders Art Sans" w:hAnsi="Flanders Art Sans"/>
                                <w:sz w:val="22"/>
                                <w:szCs w:val="22"/>
                              </w:rPr>
                            </w:pPr>
                            <w:r w:rsidRPr="009B45BE">
                              <w:rPr>
                                <w:rFonts w:ascii="Flanders Art Sans" w:hAnsi="Flanders Art Sans"/>
                                <w:sz w:val="22"/>
                                <w:szCs w:val="22"/>
                              </w:rPr>
                              <w:t>Vraag na bij je verzekeringsinstelling waarvoor je precies verzekerd bent.</w:t>
                            </w:r>
                          </w:p>
                          <w:p w14:paraId="2DE1472A" w14:textId="77777777" w:rsidR="009B45BE" w:rsidRDefault="009B45BE"/>
                        </w:txbxContent>
                      </v:textbox>
                      <w10:wrap anchorx="margin"/>
                    </v:roundrect>
                  </w:pict>
                </mc:Fallback>
              </mc:AlternateContent>
            </w:r>
          </w:p>
          <w:p w14:paraId="1A15379B" w14:textId="77777777" w:rsidR="009B45BE" w:rsidRDefault="009B45BE" w:rsidP="009B45BE">
            <w:pPr>
              <w:rPr>
                <w:szCs w:val="18"/>
              </w:rPr>
            </w:pPr>
          </w:p>
          <w:p w14:paraId="3B02EFFA" w14:textId="77777777" w:rsidR="009B45BE" w:rsidRDefault="009B45BE" w:rsidP="009B45BE">
            <w:pPr>
              <w:rPr>
                <w:szCs w:val="18"/>
              </w:rPr>
            </w:pPr>
          </w:p>
          <w:p w14:paraId="783E93FE" w14:textId="77777777" w:rsidR="009B45BE" w:rsidRDefault="009B45BE" w:rsidP="009B45BE">
            <w:pPr>
              <w:rPr>
                <w:szCs w:val="18"/>
              </w:rPr>
            </w:pPr>
          </w:p>
          <w:p w14:paraId="147E4899" w14:textId="77777777" w:rsidR="009B45BE" w:rsidRDefault="009B45BE" w:rsidP="009B45BE">
            <w:pPr>
              <w:tabs>
                <w:tab w:val="left" w:pos="5670"/>
              </w:tabs>
              <w:spacing w:after="20"/>
              <w:rPr>
                <w:rFonts w:cs="Arial"/>
                <w:color w:val="000000" w:themeColor="text1"/>
              </w:rPr>
            </w:pPr>
          </w:p>
        </w:tc>
        <w:tc>
          <w:tcPr>
            <w:tcW w:w="8089" w:type="dxa"/>
          </w:tcPr>
          <w:p w14:paraId="4BB3D38C"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74" w:type="dxa"/>
          </w:tcPr>
          <w:p w14:paraId="4CC78404" w14:textId="77777777" w:rsidR="009B45BE" w:rsidRDefault="009B45BE" w:rsidP="009B45BE">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B45BE" w14:paraId="5BE4D047" w14:textId="77777777" w:rsidTr="00953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1" w:type="dxa"/>
          </w:tcPr>
          <w:p w14:paraId="3E3A1904" w14:textId="77777777" w:rsidR="009B45BE" w:rsidRDefault="009B45BE" w:rsidP="009B45BE">
            <w:pPr>
              <w:tabs>
                <w:tab w:val="left" w:pos="5670"/>
              </w:tabs>
              <w:spacing w:after="20"/>
              <w:rPr>
                <w:rFonts w:cs="Arial"/>
                <w:b w:val="0"/>
                <w:bCs w:val="0"/>
                <w:color w:val="000000" w:themeColor="text1"/>
              </w:rPr>
            </w:pPr>
          </w:p>
          <w:p w14:paraId="488FFD6A" w14:textId="77777777" w:rsidR="009B45BE" w:rsidRDefault="009B45BE" w:rsidP="009B45BE">
            <w:pPr>
              <w:tabs>
                <w:tab w:val="left" w:pos="5670"/>
              </w:tabs>
              <w:spacing w:after="20"/>
              <w:rPr>
                <w:rFonts w:cs="Arial"/>
                <w:b w:val="0"/>
                <w:bCs w:val="0"/>
                <w:color w:val="000000" w:themeColor="text1"/>
              </w:rPr>
            </w:pPr>
          </w:p>
          <w:p w14:paraId="7EDCBD47" w14:textId="58D3988B" w:rsidR="009B45BE" w:rsidRDefault="009B45BE" w:rsidP="009B45BE">
            <w:pPr>
              <w:tabs>
                <w:tab w:val="left" w:pos="5670"/>
              </w:tabs>
              <w:spacing w:after="20"/>
              <w:rPr>
                <w:rFonts w:cs="Arial"/>
                <w:color w:val="000000" w:themeColor="text1"/>
              </w:rPr>
            </w:pPr>
          </w:p>
        </w:tc>
        <w:tc>
          <w:tcPr>
            <w:tcW w:w="8089" w:type="dxa"/>
          </w:tcPr>
          <w:p w14:paraId="7556449A"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74" w:type="dxa"/>
          </w:tcPr>
          <w:p w14:paraId="0992B2DF" w14:textId="77777777" w:rsidR="009B45BE" w:rsidRDefault="009B45BE" w:rsidP="009B45BE">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bl>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CA0BE3">
        <w:trPr>
          <w:trHeight w:val="219"/>
        </w:trPr>
        <w:tc>
          <w:tcPr>
            <w:tcW w:w="1843" w:type="dxa"/>
          </w:tcPr>
          <w:p w14:paraId="4EFF5971" w14:textId="50848390" w:rsidR="003D7175" w:rsidRPr="00357EC8" w:rsidRDefault="00CA0BE3" w:rsidP="000B71BD">
            <w:pPr>
              <w:spacing w:after="0"/>
            </w:pPr>
            <w:r>
              <w:rPr>
                <w:noProof/>
              </w:rPr>
              <mc:AlternateContent>
                <mc:Choice Requires="wps">
                  <w:drawing>
                    <wp:anchor distT="0" distB="0" distL="114300" distR="114300" simplePos="0" relativeHeight="251661312" behindDoc="0" locked="0" layoutInCell="1" allowOverlap="1" wp14:anchorId="48EE14FF" wp14:editId="00711B00">
                      <wp:simplePos x="0" y="0"/>
                      <wp:positionH relativeFrom="column">
                        <wp:posOffset>-26670</wp:posOffset>
                      </wp:positionH>
                      <wp:positionV relativeFrom="paragraph">
                        <wp:posOffset>316230</wp:posOffset>
                      </wp:positionV>
                      <wp:extent cx="1272540" cy="213360"/>
                      <wp:effectExtent l="0" t="0" r="22860" b="15240"/>
                      <wp:wrapNone/>
                      <wp:docPr id="2" name="Rechthoek 2"/>
                      <wp:cNvGraphicFramePr/>
                      <a:graphic xmlns:a="http://schemas.openxmlformats.org/drawingml/2006/main">
                        <a:graphicData uri="http://schemas.microsoft.com/office/word/2010/wordprocessingShape">
                          <wps:wsp>
                            <wps:cNvSpPr/>
                            <wps:spPr>
                              <a:xfrm>
                                <a:off x="0" y="0"/>
                                <a:ext cx="127254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4E791" id="Rechthoek 2" o:spid="_x0000_s1026" style="position:absolute;margin-left:-2.1pt;margin-top:24.9pt;width:100.2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" fillcolor="white [3212]" strokecolor="white [3212]" strokeweight="1pt"/>
                  </w:pict>
                </mc:Fallback>
              </mc:AlternateContent>
            </w:r>
            <w:r w:rsidR="009B0D00">
              <w:t>D</w:t>
            </w:r>
            <w:r w:rsidR="009B0D00"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tbl>
    <w:bookmarkEnd w:id="2"/>
    <w:p w14:paraId="042FF3D9" w14:textId="731C64C7" w:rsidR="00B67794" w:rsidRDefault="009B45BE" w:rsidP="00CA0BE3">
      <w:r>
        <w:rPr>
          <w:noProof/>
        </w:rPr>
        <mc:AlternateContent>
          <mc:Choice Requires="wps">
            <w:drawing>
              <wp:anchor distT="0" distB="0" distL="114300" distR="114300" simplePos="0" relativeHeight="251666432" behindDoc="0" locked="0" layoutInCell="1" allowOverlap="1" wp14:anchorId="2353230D" wp14:editId="1DA1FFAA">
                <wp:simplePos x="0" y="0"/>
                <wp:positionH relativeFrom="column">
                  <wp:posOffset>-40005</wp:posOffset>
                </wp:positionH>
                <wp:positionV relativeFrom="paragraph">
                  <wp:posOffset>-167005</wp:posOffset>
                </wp:positionV>
                <wp:extent cx="1287780" cy="297180"/>
                <wp:effectExtent l="0" t="0" r="26670" b="26670"/>
                <wp:wrapNone/>
                <wp:docPr id="5" name="Rechthoek 5"/>
                <wp:cNvGraphicFramePr/>
                <a:graphic xmlns:a="http://schemas.openxmlformats.org/drawingml/2006/main">
                  <a:graphicData uri="http://schemas.microsoft.com/office/word/2010/wordprocessingShape">
                    <wps:wsp>
                      <wps:cNvSpPr/>
                      <wps:spPr>
                        <a:xfrm>
                          <a:off x="0" y="0"/>
                          <a:ext cx="128778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425A3" id="Rechthoek 5" o:spid="_x0000_s1026" style="position:absolute;margin-left:-3.15pt;margin-top:-13.15pt;width:101.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" fillcolor="white [3212]" strokecolor="white [3212]" strokeweight="1pt"/>
            </w:pict>
          </mc:Fallback>
        </mc:AlternateContent>
      </w:r>
    </w:p>
    <w:sectPr w:rsidR="00B67794" w:rsidSect="007934D8">
      <w:footerReference w:type="even" r:id="rId16"/>
      <w:footerReference w:type="default" r:id="rId17"/>
      <w:type w:val="continuous"/>
      <w:pgSz w:w="16838" w:h="11906" w:orient="landscape"/>
      <w:pgMar w:top="567" w:right="567" w:bottom="567" w:left="56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7F99" w14:textId="77777777" w:rsidR="00C14608" w:rsidRDefault="00C14608" w:rsidP="003D7175">
      <w:pPr>
        <w:spacing w:after="0" w:line="240" w:lineRule="auto"/>
      </w:pPr>
      <w:r>
        <w:separator/>
      </w:r>
    </w:p>
  </w:endnote>
  <w:endnote w:type="continuationSeparator" w:id="0">
    <w:p w14:paraId="262F699E" w14:textId="77777777" w:rsidR="00C14608" w:rsidRDefault="00C14608"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4BCE0595" w:rsidR="003D7175" w:rsidRPr="00C547AB" w:rsidRDefault="002A0F08" w:rsidP="00C547AB">
    <w:pPr>
      <w:pStyle w:val="Voettekst"/>
    </w:pPr>
    <w:r>
      <w:t>maart 2022</w:t>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A706F8">
      <w:fldChar w:fldCharType="begin"/>
    </w:r>
    <w:r w:rsidR="00A706F8">
      <w:instrText>NUMPAGES  \* Arabic  \* MERGEFORMAT</w:instrText>
    </w:r>
    <w:r w:rsidR="00A706F8">
      <w:fldChar w:fldCharType="separate"/>
    </w:r>
    <w:r w:rsidR="00C547AB">
      <w:t>2</w:t>
    </w:r>
    <w:r w:rsidR="00A706F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EA19" w14:textId="7302A054" w:rsidR="00492389" w:rsidRDefault="00492389">
    <w:pPr>
      <w:pStyle w:val="Voettekst"/>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339B" w14:textId="77777777" w:rsidR="00C14608" w:rsidRDefault="00C14608" w:rsidP="003D7175">
      <w:pPr>
        <w:spacing w:after="0" w:line="240" w:lineRule="auto"/>
      </w:pPr>
      <w:r>
        <w:separator/>
      </w:r>
    </w:p>
  </w:footnote>
  <w:footnote w:type="continuationSeparator" w:id="0">
    <w:p w14:paraId="78F7B7A1" w14:textId="77777777" w:rsidR="00C14608" w:rsidRDefault="00C14608"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0B7A9A"/>
    <w:multiLevelType w:val="hybridMultilevel"/>
    <w:tmpl w:val="870A03EA"/>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 w15:restartNumberingAfterBreak="0">
    <w:nsid w:val="08F95D0D"/>
    <w:multiLevelType w:val="hybridMultilevel"/>
    <w:tmpl w:val="F0C67176"/>
    <w:lvl w:ilvl="0" w:tplc="3B7A29A0">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623227"/>
    <w:multiLevelType w:val="hybridMultilevel"/>
    <w:tmpl w:val="58A40DEE"/>
    <w:lvl w:ilvl="0" w:tplc="10421514">
      <w:numFmt w:val="bullet"/>
      <w:pStyle w:val="standaardvolbolletje"/>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147A86"/>
    <w:multiLevelType w:val="hybridMultilevel"/>
    <w:tmpl w:val="83A2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302024"/>
    <w:multiLevelType w:val="hybridMultilevel"/>
    <w:tmpl w:val="7C2C37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081A9E"/>
    <w:multiLevelType w:val="hybridMultilevel"/>
    <w:tmpl w:val="8C2266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90B33F1"/>
    <w:multiLevelType w:val="hybridMultilevel"/>
    <w:tmpl w:val="A9AA77FE"/>
    <w:lvl w:ilvl="0" w:tplc="A080D5FA">
      <w:start w:val="1"/>
      <w:numFmt w:val="bullet"/>
      <w:pStyle w:val="standaardleegbolletje"/>
      <w:lvlText w:val="o"/>
      <w:lvlJc w:val="left"/>
      <w:pPr>
        <w:ind w:left="799" w:hanging="360"/>
      </w:pPr>
      <w:rPr>
        <w:rFonts w:ascii="Courier New" w:hAnsi="Courier New" w:cs="Courier New" w:hint="default"/>
      </w:rPr>
    </w:lvl>
    <w:lvl w:ilvl="1" w:tplc="08130003" w:tentative="1">
      <w:start w:val="1"/>
      <w:numFmt w:val="bullet"/>
      <w:lvlText w:val="o"/>
      <w:lvlJc w:val="left"/>
      <w:pPr>
        <w:ind w:left="1519" w:hanging="360"/>
      </w:pPr>
      <w:rPr>
        <w:rFonts w:ascii="Courier New" w:hAnsi="Courier New" w:cs="Courier New" w:hint="default"/>
      </w:rPr>
    </w:lvl>
    <w:lvl w:ilvl="2" w:tplc="08130005" w:tentative="1">
      <w:start w:val="1"/>
      <w:numFmt w:val="bullet"/>
      <w:lvlText w:val=""/>
      <w:lvlJc w:val="left"/>
      <w:pPr>
        <w:ind w:left="2239" w:hanging="360"/>
      </w:pPr>
      <w:rPr>
        <w:rFonts w:ascii="Wingdings" w:hAnsi="Wingdings" w:hint="default"/>
      </w:rPr>
    </w:lvl>
    <w:lvl w:ilvl="3" w:tplc="08130001" w:tentative="1">
      <w:start w:val="1"/>
      <w:numFmt w:val="bullet"/>
      <w:lvlText w:val=""/>
      <w:lvlJc w:val="left"/>
      <w:pPr>
        <w:ind w:left="2959" w:hanging="360"/>
      </w:pPr>
      <w:rPr>
        <w:rFonts w:ascii="Symbol" w:hAnsi="Symbol" w:hint="default"/>
      </w:rPr>
    </w:lvl>
    <w:lvl w:ilvl="4" w:tplc="08130003" w:tentative="1">
      <w:start w:val="1"/>
      <w:numFmt w:val="bullet"/>
      <w:lvlText w:val="o"/>
      <w:lvlJc w:val="left"/>
      <w:pPr>
        <w:ind w:left="3679" w:hanging="360"/>
      </w:pPr>
      <w:rPr>
        <w:rFonts w:ascii="Courier New" w:hAnsi="Courier New" w:cs="Courier New" w:hint="default"/>
      </w:rPr>
    </w:lvl>
    <w:lvl w:ilvl="5" w:tplc="08130005" w:tentative="1">
      <w:start w:val="1"/>
      <w:numFmt w:val="bullet"/>
      <w:lvlText w:val=""/>
      <w:lvlJc w:val="left"/>
      <w:pPr>
        <w:ind w:left="4399" w:hanging="360"/>
      </w:pPr>
      <w:rPr>
        <w:rFonts w:ascii="Wingdings" w:hAnsi="Wingdings" w:hint="default"/>
      </w:rPr>
    </w:lvl>
    <w:lvl w:ilvl="6" w:tplc="08130001" w:tentative="1">
      <w:start w:val="1"/>
      <w:numFmt w:val="bullet"/>
      <w:lvlText w:val=""/>
      <w:lvlJc w:val="left"/>
      <w:pPr>
        <w:ind w:left="5119" w:hanging="360"/>
      </w:pPr>
      <w:rPr>
        <w:rFonts w:ascii="Symbol" w:hAnsi="Symbol" w:hint="default"/>
      </w:rPr>
    </w:lvl>
    <w:lvl w:ilvl="7" w:tplc="08130003" w:tentative="1">
      <w:start w:val="1"/>
      <w:numFmt w:val="bullet"/>
      <w:lvlText w:val="o"/>
      <w:lvlJc w:val="left"/>
      <w:pPr>
        <w:ind w:left="5839" w:hanging="360"/>
      </w:pPr>
      <w:rPr>
        <w:rFonts w:ascii="Courier New" w:hAnsi="Courier New" w:cs="Courier New" w:hint="default"/>
      </w:rPr>
    </w:lvl>
    <w:lvl w:ilvl="8" w:tplc="08130005" w:tentative="1">
      <w:start w:val="1"/>
      <w:numFmt w:val="bullet"/>
      <w:lvlText w:val=""/>
      <w:lvlJc w:val="left"/>
      <w:pPr>
        <w:ind w:left="6559"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601A0"/>
    <w:multiLevelType w:val="hybridMultilevel"/>
    <w:tmpl w:val="E8C438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8B0321"/>
    <w:multiLevelType w:val="hybridMultilevel"/>
    <w:tmpl w:val="95DED4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E940F0E"/>
    <w:multiLevelType w:val="hybridMultilevel"/>
    <w:tmpl w:val="2D0EC3BA"/>
    <w:lvl w:ilvl="0" w:tplc="04130005">
      <w:start w:val="1"/>
      <w:numFmt w:val="bullet"/>
      <w:pStyle w:val="vierkantje"/>
      <w:lvlText w:val=""/>
      <w:lvlJc w:val="left"/>
      <w:pPr>
        <w:ind w:left="360" w:hanging="360"/>
      </w:pPr>
      <w:rPr>
        <w:rFonts w:ascii="Wingdings" w:hAnsi="Wingdings" w:hint="default"/>
        <w:caps w:val="0"/>
        <w:strike w:val="0"/>
        <w:dstrike w:val="0"/>
        <w:vanish w:val="0"/>
        <w:color w:val="000000"/>
        <w:sz w:val="1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755750B8"/>
    <w:multiLevelType w:val="hybridMultilevel"/>
    <w:tmpl w:val="F15A9D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9"/>
  </w:num>
  <w:num w:numId="2">
    <w:abstractNumId w:val="12"/>
  </w:num>
  <w:num w:numId="3">
    <w:abstractNumId w:val="21"/>
  </w:num>
  <w:num w:numId="4">
    <w:abstractNumId w:val="18"/>
  </w:num>
  <w:num w:numId="5">
    <w:abstractNumId w:val="9"/>
  </w:num>
  <w:num w:numId="6">
    <w:abstractNumId w:val="0"/>
  </w:num>
  <w:num w:numId="7">
    <w:abstractNumId w:val="15"/>
  </w:num>
  <w:num w:numId="8">
    <w:abstractNumId w:val="13"/>
  </w:num>
  <w:num w:numId="9">
    <w:abstractNumId w:val="11"/>
  </w:num>
  <w:num w:numId="10">
    <w:abstractNumId w:val="8"/>
  </w:num>
  <w:num w:numId="11">
    <w:abstractNumId w:val="14"/>
  </w:num>
  <w:num w:numId="12">
    <w:abstractNumId w:val="6"/>
  </w:num>
  <w:num w:numId="13">
    <w:abstractNumId w:val="1"/>
  </w:num>
  <w:num w:numId="14">
    <w:abstractNumId w:val="3"/>
  </w:num>
  <w:num w:numId="15">
    <w:abstractNumId w:val="5"/>
  </w:num>
  <w:num w:numId="16">
    <w:abstractNumId w:val="7"/>
  </w:num>
  <w:num w:numId="17">
    <w:abstractNumId w:val="20"/>
  </w:num>
  <w:num w:numId="18">
    <w:abstractNumId w:val="10"/>
  </w:num>
  <w:num w:numId="19">
    <w:abstractNumId w:val="4"/>
  </w:num>
  <w:num w:numId="20">
    <w:abstractNumId w:val="17"/>
  </w:num>
  <w:num w:numId="21">
    <w:abstractNumId w:val="2"/>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359B5"/>
    <w:rsid w:val="00036798"/>
    <w:rsid w:val="00042AD7"/>
    <w:rsid w:val="000657A6"/>
    <w:rsid w:val="0008063E"/>
    <w:rsid w:val="000B2AB0"/>
    <w:rsid w:val="000B3B76"/>
    <w:rsid w:val="000B71BD"/>
    <w:rsid w:val="000D06FD"/>
    <w:rsid w:val="000D26D8"/>
    <w:rsid w:val="000E5472"/>
    <w:rsid w:val="00105365"/>
    <w:rsid w:val="001272EA"/>
    <w:rsid w:val="00131C06"/>
    <w:rsid w:val="001732B7"/>
    <w:rsid w:val="00193EF3"/>
    <w:rsid w:val="001969FB"/>
    <w:rsid w:val="001A3D88"/>
    <w:rsid w:val="001B150E"/>
    <w:rsid w:val="00215EBA"/>
    <w:rsid w:val="00220DDF"/>
    <w:rsid w:val="0022623F"/>
    <w:rsid w:val="00236FCE"/>
    <w:rsid w:val="00250541"/>
    <w:rsid w:val="00282E4B"/>
    <w:rsid w:val="0029006E"/>
    <w:rsid w:val="002A0F08"/>
    <w:rsid w:val="002A67D5"/>
    <w:rsid w:val="002B0486"/>
    <w:rsid w:val="00310B19"/>
    <w:rsid w:val="00327A10"/>
    <w:rsid w:val="00364461"/>
    <w:rsid w:val="003665EC"/>
    <w:rsid w:val="00373DAB"/>
    <w:rsid w:val="00375E4F"/>
    <w:rsid w:val="003941DF"/>
    <w:rsid w:val="003962E3"/>
    <w:rsid w:val="003D7175"/>
    <w:rsid w:val="003D7C22"/>
    <w:rsid w:val="003F74E4"/>
    <w:rsid w:val="00406E39"/>
    <w:rsid w:val="00435A19"/>
    <w:rsid w:val="00437C78"/>
    <w:rsid w:val="00451460"/>
    <w:rsid w:val="00492389"/>
    <w:rsid w:val="004D1B10"/>
    <w:rsid w:val="004D32DC"/>
    <w:rsid w:val="004E42AA"/>
    <w:rsid w:val="004E6BA7"/>
    <w:rsid w:val="004F0B72"/>
    <w:rsid w:val="004F26F7"/>
    <w:rsid w:val="00511348"/>
    <w:rsid w:val="00537A24"/>
    <w:rsid w:val="00543DA7"/>
    <w:rsid w:val="00581AE9"/>
    <w:rsid w:val="005A5FB8"/>
    <w:rsid w:val="005B0444"/>
    <w:rsid w:val="005E4391"/>
    <w:rsid w:val="00620C98"/>
    <w:rsid w:val="006328D2"/>
    <w:rsid w:val="006477BA"/>
    <w:rsid w:val="006556E1"/>
    <w:rsid w:val="00664F02"/>
    <w:rsid w:val="00690FE0"/>
    <w:rsid w:val="006B0FA6"/>
    <w:rsid w:val="006C19E5"/>
    <w:rsid w:val="006E4F0D"/>
    <w:rsid w:val="00766957"/>
    <w:rsid w:val="00772615"/>
    <w:rsid w:val="00782BD9"/>
    <w:rsid w:val="007934D8"/>
    <w:rsid w:val="007C1511"/>
    <w:rsid w:val="00806A47"/>
    <w:rsid w:val="008277FD"/>
    <w:rsid w:val="0084064A"/>
    <w:rsid w:val="0085721E"/>
    <w:rsid w:val="00883383"/>
    <w:rsid w:val="0089027A"/>
    <w:rsid w:val="008B6971"/>
    <w:rsid w:val="008B740E"/>
    <w:rsid w:val="008C3444"/>
    <w:rsid w:val="0091017C"/>
    <w:rsid w:val="009104F2"/>
    <w:rsid w:val="00940A53"/>
    <w:rsid w:val="00953E6B"/>
    <w:rsid w:val="0096658E"/>
    <w:rsid w:val="009949AF"/>
    <w:rsid w:val="00996C10"/>
    <w:rsid w:val="009B0D00"/>
    <w:rsid w:val="009B45BE"/>
    <w:rsid w:val="009C0BE1"/>
    <w:rsid w:val="009E5174"/>
    <w:rsid w:val="00A07716"/>
    <w:rsid w:val="00A4097C"/>
    <w:rsid w:val="00AA32D6"/>
    <w:rsid w:val="00AE3ABD"/>
    <w:rsid w:val="00AE7E69"/>
    <w:rsid w:val="00B67794"/>
    <w:rsid w:val="00B821A7"/>
    <w:rsid w:val="00B83CDE"/>
    <w:rsid w:val="00BA27BB"/>
    <w:rsid w:val="00BF1CAC"/>
    <w:rsid w:val="00C14608"/>
    <w:rsid w:val="00C341B1"/>
    <w:rsid w:val="00C547AB"/>
    <w:rsid w:val="00CA0BE3"/>
    <w:rsid w:val="00CB40B6"/>
    <w:rsid w:val="00D157A9"/>
    <w:rsid w:val="00D179B1"/>
    <w:rsid w:val="00D205AA"/>
    <w:rsid w:val="00D37F1E"/>
    <w:rsid w:val="00D4187B"/>
    <w:rsid w:val="00D5624D"/>
    <w:rsid w:val="00D850E2"/>
    <w:rsid w:val="00D918B3"/>
    <w:rsid w:val="00D94545"/>
    <w:rsid w:val="00DA486B"/>
    <w:rsid w:val="00DF5B2A"/>
    <w:rsid w:val="00E1263C"/>
    <w:rsid w:val="00E33FB3"/>
    <w:rsid w:val="00E761E1"/>
    <w:rsid w:val="00E848D4"/>
    <w:rsid w:val="00EA1801"/>
    <w:rsid w:val="00ED462D"/>
    <w:rsid w:val="00F2031A"/>
    <w:rsid w:val="00F333AA"/>
    <w:rsid w:val="00F613EE"/>
    <w:rsid w:val="00F72F04"/>
    <w:rsid w:val="00F75569"/>
    <w:rsid w:val="00F92EF9"/>
    <w:rsid w:val="00FA030F"/>
    <w:rsid w:val="00FA7134"/>
    <w:rsid w:val="00FC2A25"/>
    <w:rsid w:val="26C69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91D4"/>
  <w15:chartTrackingRefBased/>
  <w15:docId w15:val="{076BD10D-363C-4C0D-9D60-92F7D5F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3941D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volbolletje">
    <w:name w:val="standaard vol bolletje"/>
    <w:basedOn w:val="Standaard"/>
    <w:qFormat/>
    <w:rsid w:val="00AE3ABD"/>
    <w:pPr>
      <w:numPr>
        <w:numId w:val="14"/>
      </w:numPr>
      <w:tabs>
        <w:tab w:val="clear" w:pos="3686"/>
      </w:tabs>
      <w:spacing w:after="0" w:line="240" w:lineRule="exact"/>
    </w:pPr>
    <w:rPr>
      <w:rFonts w:asciiTheme="minorHAnsi" w:eastAsia="Times New Roman" w:hAnsiTheme="minorHAnsi" w:cs="Times New Roman"/>
      <w:color w:val="C67730"/>
      <w:sz w:val="18"/>
      <w:szCs w:val="20"/>
      <w:lang w:eastAsia="nl-NL"/>
    </w:rPr>
  </w:style>
  <w:style w:type="character" w:styleId="GevolgdeHyperlink">
    <w:name w:val="FollowedHyperlink"/>
    <w:basedOn w:val="Standaardalinea-lettertype"/>
    <w:uiPriority w:val="99"/>
    <w:semiHidden/>
    <w:unhideWhenUsed/>
    <w:rsid w:val="00AE3ABD"/>
    <w:rPr>
      <w:color w:val="954F72" w:themeColor="followedHyperlink"/>
      <w:u w:val="single"/>
    </w:rPr>
  </w:style>
  <w:style w:type="paragraph" w:styleId="Normaalweb">
    <w:name w:val="Normal (Web)"/>
    <w:basedOn w:val="Standaard"/>
    <w:uiPriority w:val="99"/>
    <w:unhideWhenUsed/>
    <w:rsid w:val="00492389"/>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customStyle="1" w:styleId="standaardleegbolletje">
    <w:name w:val="standaard leeg bolletje"/>
    <w:basedOn w:val="standaardvolbolletje"/>
    <w:qFormat/>
    <w:rsid w:val="009104F2"/>
    <w:pPr>
      <w:numPr>
        <w:numId w:val="16"/>
      </w:numPr>
    </w:pPr>
  </w:style>
  <w:style w:type="table" w:styleId="Rastertabel4-Accent6">
    <w:name w:val="Grid Table 4 Accent 6"/>
    <w:basedOn w:val="Standaardtabel"/>
    <w:uiPriority w:val="49"/>
    <w:rsid w:val="00953E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penGoed">
    <w:name w:val="Tip en Goed"/>
    <w:next w:val="Geenafstand"/>
    <w:qFormat/>
    <w:rsid w:val="009B45BE"/>
    <w:rPr>
      <w:rFonts w:ascii="Verdana" w:hAnsi="Verdana"/>
      <w:b/>
      <w:color w:val="636363"/>
      <w:sz w:val="32"/>
      <w:szCs w:val="32"/>
      <w:lang w:val="nl-BE"/>
    </w:rPr>
  </w:style>
  <w:style w:type="paragraph" w:customStyle="1" w:styleId="vierkantje">
    <w:name w:val="vierkantje"/>
    <w:basedOn w:val="Standaard"/>
    <w:qFormat/>
    <w:rsid w:val="009B45BE"/>
    <w:pPr>
      <w:keepNext/>
      <w:numPr>
        <w:numId w:val="20"/>
      </w:numPr>
      <w:tabs>
        <w:tab w:val="clear" w:pos="3686"/>
      </w:tabs>
      <w:suppressAutoHyphens/>
      <w:spacing w:after="50" w:line="200" w:lineRule="exact"/>
    </w:pPr>
    <w:rPr>
      <w:rFonts w:ascii="Verdana" w:eastAsia="Times New Roman" w:hAnsi="Verdana" w:cs="Arial"/>
      <w:color w:val="636363"/>
      <w:sz w:val="16"/>
      <w:szCs w:val="16"/>
      <w:lang w:eastAsia="nl-NL"/>
    </w:rPr>
  </w:style>
  <w:style w:type="paragraph" w:styleId="Geenafstand">
    <w:name w:val="No Spacing"/>
    <w:uiPriority w:val="1"/>
    <w:qFormat/>
    <w:rsid w:val="009B45BE"/>
    <w:pPr>
      <w:tabs>
        <w:tab w:val="left" w:pos="3686"/>
      </w:tabs>
      <w:spacing w:after="0" w:line="240" w:lineRule="auto"/>
    </w:pPr>
    <w:rPr>
      <w:rFonts w:ascii="Flanders Art Sans" w:hAnsi="Flanders Art Sans"/>
      <w:color w:val="1D1B14" w:themeColor="background2" w:themeShade="1A"/>
      <w:lang w:val="nl-BE"/>
    </w:rPr>
  </w:style>
  <w:style w:type="paragraph" w:styleId="Revisie">
    <w:name w:val="Revision"/>
    <w:hidden/>
    <w:uiPriority w:val="99"/>
    <w:semiHidden/>
    <w:rsid w:val="000359B5"/>
    <w:pPr>
      <w:spacing w:after="0" w:line="240" w:lineRule="auto"/>
    </w:pPr>
    <w:rPr>
      <w:rFonts w:ascii="Flanders Art Sans" w:hAnsi="Flanders Art Sans"/>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2041">
      <w:bodyDiv w:val="1"/>
      <w:marLeft w:val="0"/>
      <w:marRight w:val="0"/>
      <w:marTop w:val="0"/>
      <w:marBottom w:val="0"/>
      <w:divBdr>
        <w:top w:val="none" w:sz="0" w:space="0" w:color="auto"/>
        <w:left w:val="none" w:sz="0" w:space="0" w:color="auto"/>
        <w:bottom w:val="none" w:sz="0" w:space="0" w:color="auto"/>
        <w:right w:val="none" w:sz="0" w:space="0" w:color="auto"/>
      </w:divBdr>
    </w:div>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iligopstap.b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iligopstap.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245F51"/>
    <w:rsid w:val="0030650F"/>
    <w:rsid w:val="00377D4C"/>
    <w:rsid w:val="00394D6F"/>
    <w:rsid w:val="003D7C22"/>
    <w:rsid w:val="00783899"/>
    <w:rsid w:val="008920B5"/>
    <w:rsid w:val="00B04A61"/>
    <w:rsid w:val="00C02AFA"/>
    <w:rsid w:val="00C27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16" ma:contentTypeDescription="Een nieuw document maken." ma:contentTypeScope="" ma:versionID="4c911be8908443a4a693f5c4221eff6f">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c5bdf53b5e2bc06b1ec964a895963360"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AEJJWAPPMYC7-31728895-854</_dlc_DocId>
    <_dlc_DocIdUrl xmlns="87f96f43-51f6-487b-be0e-d39a9831d205">
      <Url>https://kindengezin.sharepoint.com/sites/VeiligheidTeamsite/_layouts/15/DocIdRedir.aspx?ID=AEJJWAPPMYC7-31728895-854</Url>
      <Description>AEJJWAPPMYC7-31728895-854</Description>
    </_dlc_DocIdUrl>
    <SharedWithUsers xmlns="87f96f43-51f6-487b-be0e-d39a9831d205">
      <UserInfo>
        <DisplayName>Malika Karmoudi</DisplayName>
        <AccountId>237</AccountId>
        <AccountType/>
      </UserInfo>
      <UserInfo>
        <DisplayName>Veerle De Vliegher</DisplayName>
        <AccountId>14</AccountId>
        <AccountType/>
      </UserInfo>
      <UserInfo>
        <DisplayName>Katrijn Hooge</DisplayName>
        <AccountId>1337</AccountId>
        <AccountType/>
      </UserInfo>
      <UserInfo>
        <DisplayName>Dorien Van Gassen</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74322A10-6316-4709-9E78-87E5E1A7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purl.org/dc/dcmitype/"/>
    <ds:schemaRef ds:uri="http://purl.org/dc/elements/1.1/"/>
    <ds:schemaRef ds:uri="5e3f717c-31f6-4833-bd0f-50c041ee3a05"/>
    <ds:schemaRef ds:uri="http://schemas.microsoft.com/office/2006/documentManagement/types"/>
    <ds:schemaRef ds:uri="http://www.w3.org/XML/1998/namespace"/>
    <ds:schemaRef ds:uri="http://purl.org/dc/terms/"/>
    <ds:schemaRef ds:uri="http://schemas.microsoft.com/office/2006/metadata/properties"/>
    <ds:schemaRef ds:uri="375a40c8-6989-454a-a105-68b251b36266"/>
    <ds:schemaRef ds:uri="http://schemas.microsoft.com/office/infopath/2007/PartnerControls"/>
    <ds:schemaRef ds:uri="http://schemas.openxmlformats.org/package/2006/metadata/core-properties"/>
    <ds:schemaRef ds:uri="87f96f43-51f6-487b-be0e-d39a9831d205"/>
  </ds:schemaRefs>
</ds:datastoreItem>
</file>

<file path=customXml/itemProps5.xml><?xml version="1.0" encoding="utf-8"?>
<ds:datastoreItem xmlns:ds="http://schemas.openxmlformats.org/officeDocument/2006/customXml" ds:itemID="{C57CD56C-AE96-4DEF-96A9-32B18646983F}">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kindengezin_sjabloon</Template>
  <TotalTime>0</TotalTime>
  <Pages>2</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Katrijn Hooge</cp:lastModifiedBy>
  <cp:revision>2</cp:revision>
  <dcterms:created xsi:type="dcterms:W3CDTF">2022-03-23T12:17:00Z</dcterms:created>
  <dcterms:modified xsi:type="dcterms:W3CDTF">2022-03-23T12:17:00Z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3c52e9e4-0553-4a8e-b53b-1f2f7a86a0f4</vt:lpwstr>
  </property>
  <property fmtid="{D5CDD505-2E9C-101B-9397-08002B2CF9AE}" pid="4" name="KGTrefwoord">
    <vt:lpwstr/>
  </property>
</Properties>
</file>