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42EA" w14:textId="1FFE141B" w:rsidR="008B740E" w:rsidRPr="00664F02" w:rsidRDefault="00375E4F" w:rsidP="008B740E">
      <w:pPr>
        <w:spacing w:after="0" w:line="240" w:lineRule="auto"/>
      </w:pPr>
      <w:bookmarkStart w:id="0" w:name="_Hlk32501085"/>
      <w:bookmarkStart w:id="1" w:name="_Hlk32481529"/>
      <w:bookmarkStart w:id="2" w:name="_Hlk26965375"/>
      <w:r>
        <w:rPr>
          <w:noProof/>
        </w:rPr>
        <w:drawing>
          <wp:anchor distT="0" distB="0" distL="114300" distR="114300" simplePos="0" relativeHeight="251658242" behindDoc="0" locked="0" layoutInCell="1" allowOverlap="1" wp14:anchorId="684EA0A1" wp14:editId="0133B854">
            <wp:simplePos x="0" y="0"/>
            <wp:positionH relativeFrom="column">
              <wp:posOffset>2756535</wp:posOffset>
            </wp:positionH>
            <wp:positionV relativeFrom="paragraph">
              <wp:posOffset>493395</wp:posOffset>
            </wp:positionV>
            <wp:extent cx="2460625" cy="259080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0625" cy="2590800"/>
                    </a:xfrm>
                    <a:prstGeom prst="rect">
                      <a:avLst/>
                    </a:prstGeom>
                  </pic:spPr>
                </pic:pic>
              </a:graphicData>
            </a:graphic>
            <wp14:sizeRelH relativeFrom="margin">
              <wp14:pctWidth>0</wp14:pctWidth>
            </wp14:sizeRelH>
            <wp14:sizeRelV relativeFrom="margin">
              <wp14:pctHeight>0</wp14:pctHeight>
            </wp14:sizeRelV>
          </wp:anchor>
        </w:drawing>
      </w:r>
      <w:r w:rsidR="006E4F0D">
        <w:rPr>
          <w:rFonts w:cs="Arial"/>
          <w:noProof/>
          <w:color w:val="000000" w:themeColor="text1"/>
        </w:rPr>
        <mc:AlternateContent>
          <mc:Choice Requires="wps">
            <w:drawing>
              <wp:anchor distT="0" distB="0" distL="114300" distR="114300" simplePos="0" relativeHeight="251658241" behindDoc="0" locked="0" layoutInCell="1" allowOverlap="1" wp14:anchorId="5E3FF5BE" wp14:editId="57BD77C0">
                <wp:simplePos x="0" y="0"/>
                <wp:positionH relativeFrom="column">
                  <wp:posOffset>6017895</wp:posOffset>
                </wp:positionH>
                <wp:positionV relativeFrom="paragraph">
                  <wp:posOffset>142875</wp:posOffset>
                </wp:positionV>
                <wp:extent cx="3615690" cy="2400300"/>
                <wp:effectExtent l="781050" t="0" r="3810" b="0"/>
                <wp:wrapNone/>
                <wp:docPr id="3" name="Tekstballon: rechthoek met afgeronde hoe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5690" cy="2400300"/>
                        </a:xfrm>
                        <a:prstGeom prst="wedgeRoundRectCallout">
                          <a:avLst>
                            <a:gd name="adj1" fmla="val 71495"/>
                            <a:gd name="adj2" fmla="val 35921"/>
                            <a:gd name="adj3" fmla="val 16667"/>
                          </a:avLst>
                        </a:prstGeom>
                        <a:solidFill>
                          <a:schemeClr val="accent6">
                            <a:lumMod val="40000"/>
                            <a:lumOff val="60000"/>
                          </a:schemeClr>
                        </a:solidFill>
                        <a:ln>
                          <a:noFill/>
                        </a:ln>
                        <a:extLst>
                          <a:ext uri="{91240B29-F687-4F45-9708-019B960494DF}">
                            <a14:hiddenLine xmlns:a14="http://schemas.microsoft.com/office/drawing/2010/main" w="25400">
                              <a:solidFill>
                                <a:schemeClr val="tx2">
                                  <a:lumMod val="75000"/>
                                  <a:lumOff val="0"/>
                                </a:schemeClr>
                              </a:solidFill>
                              <a:miter lim="800000"/>
                              <a:headEnd/>
                              <a:tailEnd/>
                            </a14:hiddenLine>
                          </a:ext>
                        </a:extLst>
                      </wps:spPr>
                      <wps:txbx>
                        <w:txbxContent>
                          <w:p w14:paraId="459F84A5" w14:textId="5FD344A0" w:rsidR="001A3D88" w:rsidRPr="00967DED" w:rsidRDefault="001A3D88" w:rsidP="001A3D88">
                            <w:pPr>
                              <w:spacing w:before="360" w:after="360"/>
                              <w:jc w:val="center"/>
                              <w:rPr>
                                <w:b/>
                                <w:bCs/>
                                <w:sz w:val="28"/>
                                <w:szCs w:val="28"/>
                              </w:rPr>
                            </w:pPr>
                            <w:bookmarkStart w:id="3" w:name="_Hlk48563813"/>
                            <w:r w:rsidRPr="00967DED">
                              <w:rPr>
                                <w:b/>
                                <w:bCs/>
                                <w:sz w:val="28"/>
                                <w:szCs w:val="28"/>
                              </w:rPr>
                              <w:t xml:space="preserve">Actielijst </w:t>
                            </w:r>
                            <w:r w:rsidR="00F66609">
                              <w:rPr>
                                <w:b/>
                                <w:bCs/>
                                <w:sz w:val="28"/>
                                <w:szCs w:val="28"/>
                              </w:rPr>
                              <w:t>buitenspelen</w:t>
                            </w:r>
                            <w:r w:rsidRPr="00967DED">
                              <w:rPr>
                                <w:b/>
                                <w:bCs/>
                                <w:sz w:val="28"/>
                                <w:szCs w:val="28"/>
                              </w:rPr>
                              <w:t xml:space="preserve"> </w:t>
                            </w:r>
                            <w:r w:rsidRPr="00967DED">
                              <w:rPr>
                                <w:b/>
                                <w:bCs/>
                                <w:sz w:val="28"/>
                                <w:szCs w:val="28"/>
                              </w:rPr>
                              <w:br/>
                              <w:t xml:space="preserve">– </w:t>
                            </w:r>
                            <w:r w:rsidR="00F66609">
                              <w:rPr>
                                <w:b/>
                                <w:bCs/>
                                <w:sz w:val="28"/>
                                <w:szCs w:val="28"/>
                              </w:rPr>
                              <w:t>schoolkinderen</w:t>
                            </w:r>
                          </w:p>
                          <w:bookmarkEnd w:id="3"/>
                          <w:p w14:paraId="47574913" w14:textId="024CE8EB" w:rsidR="006E4F0D" w:rsidRPr="006E4F0D" w:rsidRDefault="006E4F0D" w:rsidP="006E4F0D">
                            <w:pPr>
                              <w:spacing w:before="360" w:after="360"/>
                              <w:jc w:val="center"/>
                            </w:pPr>
                            <w:r w:rsidRPr="006E4F0D">
                              <w:t xml:space="preserve">Het leven van een dino zit vol gevaren. Maar dat is oké. Zolang de kinderen maar veilig zijn. Deze actielijst kan je daarbij helpen. Bekijk het grondig, denk eerst na hoe je dit nu doet. Moet je dit verbeteren? </w:t>
                            </w:r>
                          </w:p>
                          <w:p w14:paraId="7A9B3411" w14:textId="77777777" w:rsidR="006E4F0D" w:rsidRPr="006E4F0D" w:rsidRDefault="006E4F0D" w:rsidP="006E4F0D">
                            <w:pPr>
                              <w:spacing w:before="360" w:after="360"/>
                              <w:jc w:val="center"/>
                            </w:pPr>
                            <w:r w:rsidRPr="006E4F0D">
                              <w:t>Speelse groeten, Dino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3FF5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3" o:spid="_x0000_s1026" type="#_x0000_t62" style="position:absolute;margin-left:473.85pt;margin-top:11.25pt;width:284.7pt;height:189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3KVQIAAJEEAAAOAAAAZHJzL2Uyb0RvYy54bWysVNtu2zAMfR+wfxD0vviSxF2MOEWRotuA&#10;7oJ2+wBFkmNvsqhJcpz060fJSWZsb8NeDJGUDg95SK9vj50iB2ldC7qi2SylRGoOotX7in77+vDm&#10;LSXOMy2YAi0repKO3m5ev1oPppQ5NKCEtARBtCsHU9HGe1MmieON7JibgZEagzXYjnk07T4Rlg2I&#10;3qkkT9MiGcAKY4FL59B7PwbpJuLXteT+c1076YmqKHLz8Wvjdxe+yWbNyr1lpmn5mQb7BxYdazUm&#10;vULdM89Ib9u/oLqWW3BQ+xmHLoG6brmMNWA1WfpHNc8NMzLWgs1x5tom9/9g+afDs/liA3VnHoH/&#10;cETDtmF6L++shaGRTGC6LDQqGYwrrw+C4fAp2Q0fQaC0rPcQe3CsbUdq1Zr34WGAxjrJMTb9dG26&#10;PHrC0TkvsmWxQm04xvJFms7TKEvCygAUnhvr/DsJHQmHig5S7OUT9Fo8ob5bphT0PuZhh0fnowyC&#10;aNYFUuJ7RkndKVT1wBS5yRar5Vn1yZ18eme+XOWxYJRzcmc+vZMVRXETm8LKc1YkfCEa2wmqFQ+t&#10;UtEI8yy3yhIkgaw4l9oXkbPqO+zf6Mfqx+JZiW6c3NFdXNyYIm5GQEI90JomUTqk0hCSBrkQBD1R&#10;tSBU2AlX+uPuiMFw3IE4oX4Wxq3ALcZDA/aFkgE3oqLuZ8+spER90DgDq2yxCCsUjcXyJkfDTiO7&#10;aYRpjlAV5d5SMhpbPy5eb2y7bzDXOBwa7nBy6tZfRmzkdWaOcx9LOe9oWKypHW/9/pNsfgEAAP//&#10;AwBQSwMEFAAGAAgAAAAhAIINXFDgAAAACwEAAA8AAABkcnMvZG93bnJldi54bWxMj0FPg0AQhe8m&#10;/ofNmHizC6QURYaGmJjowShU71t2BCI7S9htS/+925MeJ+/Le98U28WM4kizGywjxKsIBHFr9cAd&#10;wufu+e4ehPOKtRotE8KZHGzL66tC5dqeuKZj4zsRStjlCqH3fsqldG1PRrmVnYhD9m1no3w4507q&#10;WZ1CuRllEkUbadTAYaFXEz311P40B4Pwcq747SN539WvX40cUrM0m6pGvL1ZqkcQnhb/B8NFP6hD&#10;GZz29sDaiRHhYZ1lAUVIkhTEBUjjLAaxR1hHUQqyLOT/H8pfAAAA//8DAFBLAQItABQABgAIAAAA&#10;IQC2gziS/gAAAOEBAAATAAAAAAAAAAAAAAAAAAAAAABbQ29udGVudF9UeXBlc10ueG1sUEsBAi0A&#10;FAAGAAgAAAAhADj9If/WAAAAlAEAAAsAAAAAAAAAAAAAAAAALwEAAF9yZWxzLy5yZWxzUEsBAi0A&#10;FAAGAAgAAAAhAPU/XcpVAgAAkQQAAA4AAAAAAAAAAAAAAAAALgIAAGRycy9lMm9Eb2MueG1sUEsB&#10;Ai0AFAAGAAgAAAAhAIINXFDgAAAACwEAAA8AAAAAAAAAAAAAAAAArwQAAGRycy9kb3ducmV2Lnht&#10;bFBLBQYAAAAABAAEAPMAAAC8BQAAAAA=&#10;" adj="26243,18559" fillcolor="#c5e0b3 [1305]" stroked="f" strokecolor="#313131 [2415]" strokeweight="2pt">
                <v:textbox>
                  <w:txbxContent>
                    <w:p w14:paraId="459F84A5" w14:textId="5FD344A0" w:rsidR="001A3D88" w:rsidRPr="00967DED" w:rsidRDefault="001A3D88" w:rsidP="001A3D88">
                      <w:pPr>
                        <w:spacing w:before="360" w:after="360"/>
                        <w:jc w:val="center"/>
                        <w:rPr>
                          <w:b/>
                          <w:bCs/>
                          <w:sz w:val="28"/>
                          <w:szCs w:val="28"/>
                        </w:rPr>
                      </w:pPr>
                      <w:bookmarkStart w:id="4" w:name="_Hlk48563813"/>
                      <w:r w:rsidRPr="00967DED">
                        <w:rPr>
                          <w:b/>
                          <w:bCs/>
                          <w:sz w:val="28"/>
                          <w:szCs w:val="28"/>
                        </w:rPr>
                        <w:t xml:space="preserve">Actielijst </w:t>
                      </w:r>
                      <w:r w:rsidR="00F66609">
                        <w:rPr>
                          <w:b/>
                          <w:bCs/>
                          <w:sz w:val="28"/>
                          <w:szCs w:val="28"/>
                        </w:rPr>
                        <w:t>buitenspelen</w:t>
                      </w:r>
                      <w:r w:rsidRPr="00967DED">
                        <w:rPr>
                          <w:b/>
                          <w:bCs/>
                          <w:sz w:val="28"/>
                          <w:szCs w:val="28"/>
                        </w:rPr>
                        <w:t xml:space="preserve"> </w:t>
                      </w:r>
                      <w:r w:rsidRPr="00967DED">
                        <w:rPr>
                          <w:b/>
                          <w:bCs/>
                          <w:sz w:val="28"/>
                          <w:szCs w:val="28"/>
                        </w:rPr>
                        <w:br/>
                        <w:t xml:space="preserve">– </w:t>
                      </w:r>
                      <w:r w:rsidR="00F66609">
                        <w:rPr>
                          <w:b/>
                          <w:bCs/>
                          <w:sz w:val="28"/>
                          <w:szCs w:val="28"/>
                        </w:rPr>
                        <w:t>schoolkinderen</w:t>
                      </w:r>
                    </w:p>
                    <w:bookmarkEnd w:id="4"/>
                    <w:p w14:paraId="47574913" w14:textId="024CE8EB" w:rsidR="006E4F0D" w:rsidRPr="006E4F0D" w:rsidRDefault="006E4F0D" w:rsidP="006E4F0D">
                      <w:pPr>
                        <w:spacing w:before="360" w:after="360"/>
                        <w:jc w:val="center"/>
                      </w:pPr>
                      <w:r w:rsidRPr="006E4F0D">
                        <w:t xml:space="preserve">Het leven van een dino zit vol gevaren. Maar dat is oké. Zolang de kinderen maar veilig zijn. Deze actielijst kan je daarbij helpen. Bekijk het grondig, denk eerst na hoe je dit nu doet. Moet je dit verbeteren? </w:t>
                      </w:r>
                    </w:p>
                    <w:p w14:paraId="7A9B3411" w14:textId="77777777" w:rsidR="006E4F0D" w:rsidRPr="006E4F0D" w:rsidRDefault="006E4F0D" w:rsidP="006E4F0D">
                      <w:pPr>
                        <w:spacing w:before="360" w:after="360"/>
                        <w:jc w:val="center"/>
                      </w:pPr>
                      <w:r w:rsidRPr="006E4F0D">
                        <w:t>Speelse groeten, Dino</w:t>
                      </w:r>
                    </w:p>
                  </w:txbxContent>
                </v:textbox>
              </v:shape>
            </w:pict>
          </mc:Fallback>
        </mc:AlternateContent>
      </w:r>
      <w:r w:rsidR="008B740E">
        <w:rPr>
          <w:noProof/>
        </w:rPr>
        <w:drawing>
          <wp:inline distT="0" distB="0" distL="0" distR="0" wp14:anchorId="33A97D44" wp14:editId="08376250">
            <wp:extent cx="1436400" cy="4208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3">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rsidR="008B740E">
        <w:br w:type="textWrapping" w:clear="all"/>
      </w:r>
    </w:p>
    <w:p w14:paraId="582BD111" w14:textId="1A35E0CF" w:rsidR="003D7175" w:rsidRDefault="008B740E" w:rsidP="008B740E">
      <w:pPr>
        <w:pStyle w:val="Opgroeien92zwart"/>
      </w:pPr>
      <w:r w:rsidRPr="00DF5B2A">
        <w:t>Opgroeien</w:t>
      </w:r>
      <w:bookmarkEnd w:id="0"/>
    </w:p>
    <w:bookmarkEnd w:id="1"/>
    <w:p w14:paraId="08568756" w14:textId="47616C5E" w:rsidR="00772615" w:rsidRDefault="00772615" w:rsidP="00772615">
      <w:pPr>
        <w:tabs>
          <w:tab w:val="left" w:pos="5670"/>
        </w:tabs>
        <w:spacing w:after="20"/>
        <w:rPr>
          <w:rFonts w:cs="Arial"/>
          <w:color w:val="000000" w:themeColor="text1"/>
        </w:rPr>
      </w:pPr>
    </w:p>
    <w:p w14:paraId="512FAC37" w14:textId="6701B287" w:rsidR="006E4F0D" w:rsidRDefault="006E4F0D" w:rsidP="00772615">
      <w:pPr>
        <w:tabs>
          <w:tab w:val="left" w:pos="5670"/>
        </w:tabs>
        <w:spacing w:after="20"/>
        <w:rPr>
          <w:rFonts w:cs="Arial"/>
          <w:color w:val="000000" w:themeColor="text1"/>
        </w:rPr>
      </w:pPr>
    </w:p>
    <w:p w14:paraId="5B38E7F7" w14:textId="1851AEF1" w:rsidR="006E4F0D" w:rsidRDefault="006E4F0D" w:rsidP="00772615">
      <w:pPr>
        <w:tabs>
          <w:tab w:val="left" w:pos="5670"/>
        </w:tabs>
        <w:spacing w:after="20"/>
        <w:rPr>
          <w:rFonts w:cs="Arial"/>
          <w:color w:val="000000" w:themeColor="text1"/>
        </w:rPr>
      </w:pPr>
    </w:p>
    <w:p w14:paraId="1C25DFC3" w14:textId="6364B099" w:rsidR="006E4F0D" w:rsidRDefault="006E4F0D" w:rsidP="00772615">
      <w:pPr>
        <w:tabs>
          <w:tab w:val="left" w:pos="5670"/>
        </w:tabs>
        <w:spacing w:after="20"/>
        <w:rPr>
          <w:rFonts w:cs="Arial"/>
          <w:color w:val="000000" w:themeColor="text1"/>
        </w:rPr>
      </w:pPr>
    </w:p>
    <w:p w14:paraId="271644CB" w14:textId="66C01183" w:rsidR="006E4F0D" w:rsidRDefault="006E4F0D" w:rsidP="00772615">
      <w:pPr>
        <w:tabs>
          <w:tab w:val="left" w:pos="5670"/>
        </w:tabs>
        <w:spacing w:after="20"/>
        <w:rPr>
          <w:rFonts w:cs="Arial"/>
          <w:color w:val="000000" w:themeColor="text1"/>
        </w:rPr>
      </w:pPr>
    </w:p>
    <w:p w14:paraId="4A081F32" w14:textId="2B576DEE" w:rsidR="006E4F0D" w:rsidRDefault="006E4F0D" w:rsidP="00772615">
      <w:pPr>
        <w:tabs>
          <w:tab w:val="left" w:pos="5670"/>
        </w:tabs>
        <w:spacing w:after="20"/>
        <w:rPr>
          <w:rFonts w:cs="Arial"/>
          <w:color w:val="000000" w:themeColor="text1"/>
        </w:rPr>
      </w:pPr>
    </w:p>
    <w:p w14:paraId="6508324E" w14:textId="3BD209B8" w:rsidR="006E4F0D" w:rsidRDefault="006E4F0D" w:rsidP="00772615">
      <w:pPr>
        <w:tabs>
          <w:tab w:val="left" w:pos="5670"/>
        </w:tabs>
        <w:spacing w:after="20"/>
        <w:rPr>
          <w:rFonts w:cs="Arial"/>
          <w:color w:val="000000" w:themeColor="text1"/>
        </w:rPr>
      </w:pPr>
    </w:p>
    <w:p w14:paraId="481D59A3" w14:textId="63215261" w:rsidR="006E4F0D" w:rsidRDefault="006E4F0D" w:rsidP="00772615">
      <w:pPr>
        <w:tabs>
          <w:tab w:val="left" w:pos="5670"/>
        </w:tabs>
        <w:spacing w:after="20"/>
        <w:rPr>
          <w:rFonts w:cs="Arial"/>
          <w:color w:val="000000" w:themeColor="text1"/>
        </w:rPr>
      </w:pPr>
    </w:p>
    <w:p w14:paraId="3150D1D8" w14:textId="048F21B7" w:rsidR="006E4F0D" w:rsidRDefault="006E4F0D" w:rsidP="00772615">
      <w:pPr>
        <w:tabs>
          <w:tab w:val="left" w:pos="5670"/>
        </w:tabs>
        <w:spacing w:after="20"/>
        <w:rPr>
          <w:rFonts w:cs="Arial"/>
          <w:color w:val="000000" w:themeColor="text1"/>
        </w:rPr>
      </w:pPr>
    </w:p>
    <w:p w14:paraId="020D1F95" w14:textId="4C815026" w:rsidR="006E4F0D" w:rsidRDefault="006E4F0D" w:rsidP="00772615">
      <w:pPr>
        <w:tabs>
          <w:tab w:val="left" w:pos="5670"/>
        </w:tabs>
        <w:spacing w:after="20"/>
        <w:rPr>
          <w:rFonts w:cs="Arial"/>
          <w:color w:val="000000" w:themeColor="text1"/>
        </w:rPr>
      </w:pPr>
    </w:p>
    <w:p w14:paraId="17ECA46A" w14:textId="6C6C427C" w:rsidR="006E4F0D" w:rsidRDefault="006E4F0D" w:rsidP="00772615">
      <w:pPr>
        <w:tabs>
          <w:tab w:val="left" w:pos="5670"/>
        </w:tabs>
        <w:spacing w:after="20"/>
        <w:rPr>
          <w:rFonts w:cs="Arial"/>
          <w:color w:val="000000" w:themeColor="text1"/>
        </w:rPr>
      </w:pPr>
    </w:p>
    <w:p w14:paraId="103F6FEF" w14:textId="66202216" w:rsidR="006E4F0D" w:rsidRDefault="006E4F0D" w:rsidP="00772615">
      <w:pPr>
        <w:tabs>
          <w:tab w:val="left" w:pos="5670"/>
        </w:tabs>
        <w:spacing w:after="20"/>
        <w:rPr>
          <w:rFonts w:cs="Arial"/>
          <w:color w:val="000000" w:themeColor="text1"/>
        </w:rPr>
      </w:pPr>
    </w:p>
    <w:p w14:paraId="79C89FAC" w14:textId="77777777" w:rsidR="008C3444" w:rsidRDefault="008C3444" w:rsidP="00772615">
      <w:pPr>
        <w:tabs>
          <w:tab w:val="left" w:pos="5670"/>
        </w:tabs>
        <w:spacing w:after="20"/>
        <w:rPr>
          <w:rFonts w:cs="Arial"/>
          <w:color w:val="000000" w:themeColor="text1"/>
        </w:rPr>
      </w:pPr>
    </w:p>
    <w:p w14:paraId="61A2E21F" w14:textId="58AD4653" w:rsidR="008C3444" w:rsidRDefault="008C3444" w:rsidP="00772615">
      <w:pPr>
        <w:tabs>
          <w:tab w:val="left" w:pos="5670"/>
        </w:tabs>
        <w:spacing w:after="20"/>
        <w:rPr>
          <w:rFonts w:cs="Arial"/>
          <w:color w:val="000000" w:themeColor="text1"/>
        </w:rPr>
      </w:pPr>
      <w:r>
        <w:rPr>
          <w:rFonts w:cs="Arial"/>
          <w:color w:val="000000" w:themeColor="text1"/>
        </w:rPr>
        <w:t>Laatste keer gewijzigd: …………………………………………………. (vul datum in)</w:t>
      </w:r>
    </w:p>
    <w:p w14:paraId="16483FB3" w14:textId="6CC07CFB" w:rsidR="006E4F0D" w:rsidRDefault="006E4F0D" w:rsidP="00772615">
      <w:pPr>
        <w:tabs>
          <w:tab w:val="left" w:pos="5670"/>
        </w:tabs>
        <w:spacing w:after="20"/>
        <w:rPr>
          <w:rFonts w:cs="Arial"/>
          <w:color w:val="000000" w:themeColor="text1"/>
        </w:rPr>
      </w:pPr>
    </w:p>
    <w:tbl>
      <w:tblPr>
        <w:tblStyle w:val="Rastertabel4-Accent6"/>
        <w:tblW w:w="0" w:type="auto"/>
        <w:tblLook w:val="04A0" w:firstRow="1" w:lastRow="0" w:firstColumn="1" w:lastColumn="0" w:noHBand="0" w:noVBand="1"/>
      </w:tblPr>
      <w:tblGrid>
        <w:gridCol w:w="6648"/>
        <w:gridCol w:w="6886"/>
        <w:gridCol w:w="2160"/>
      </w:tblGrid>
      <w:tr w:rsidR="00953E6B" w14:paraId="1AD5E47A" w14:textId="77777777" w:rsidTr="001E67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48" w:type="dxa"/>
          </w:tcPr>
          <w:p w14:paraId="78CEB409" w14:textId="77777777" w:rsidR="00953E6B" w:rsidRDefault="00953E6B" w:rsidP="00772615">
            <w:pPr>
              <w:tabs>
                <w:tab w:val="left" w:pos="5670"/>
              </w:tabs>
              <w:spacing w:after="20"/>
              <w:rPr>
                <w:rFonts w:cs="Arial"/>
                <w:color w:val="000000" w:themeColor="text1"/>
              </w:rPr>
            </w:pPr>
          </w:p>
        </w:tc>
        <w:tc>
          <w:tcPr>
            <w:tcW w:w="6886" w:type="dxa"/>
          </w:tcPr>
          <w:p w14:paraId="2CDDB767" w14:textId="38AB593D" w:rsidR="00953E6B" w:rsidRDefault="00953E6B" w:rsidP="00772615">
            <w:pPr>
              <w:tabs>
                <w:tab w:val="left" w:pos="5670"/>
              </w:tabs>
              <w:spacing w:after="20"/>
              <w:cnfStyle w:val="100000000000" w:firstRow="1"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Moet je dit verbeteren? Hoe?</w:t>
            </w:r>
          </w:p>
        </w:tc>
        <w:tc>
          <w:tcPr>
            <w:tcW w:w="2160" w:type="dxa"/>
          </w:tcPr>
          <w:p w14:paraId="50D1C741" w14:textId="36978B2C" w:rsidR="00953E6B" w:rsidRDefault="00953E6B" w:rsidP="00772615">
            <w:pPr>
              <w:tabs>
                <w:tab w:val="left" w:pos="5670"/>
              </w:tabs>
              <w:spacing w:after="20"/>
              <w:cnfStyle w:val="100000000000" w:firstRow="1"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Wanneer?</w:t>
            </w:r>
          </w:p>
        </w:tc>
      </w:tr>
      <w:tr w:rsidR="002D0F0E" w14:paraId="1DC04BEC" w14:textId="77777777" w:rsidTr="00B5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4" w:type="dxa"/>
            <w:gridSpan w:val="3"/>
          </w:tcPr>
          <w:p w14:paraId="141565E4" w14:textId="31D34AED" w:rsidR="002D0F0E" w:rsidRPr="002D0F0E" w:rsidRDefault="002D0F0E" w:rsidP="002D0F0E">
            <w:pPr>
              <w:rPr>
                <w:b w:val="0"/>
                <w:bCs w:val="0"/>
                <w:szCs w:val="18"/>
                <w:lang w:val="nl-NL"/>
              </w:rPr>
            </w:pPr>
            <w:r w:rsidRPr="002D0F0E">
              <w:rPr>
                <w:b w:val="0"/>
                <w:bCs w:val="0"/>
                <w:szCs w:val="18"/>
                <w:lang w:val="nl-NL"/>
              </w:rPr>
              <w:t xml:space="preserve">Je buitenspeelruimte bestaat uit verschillende plekken die elk op een eigen specifieke manier speelkansen bieden aan de kinderen.  </w:t>
            </w:r>
          </w:p>
          <w:p w14:paraId="5E367510" w14:textId="682ED8CF" w:rsidR="002D0F0E" w:rsidRPr="002D0F0E" w:rsidRDefault="002D0F0E" w:rsidP="002D0F0E">
            <w:pPr>
              <w:rPr>
                <w:b w:val="0"/>
                <w:bCs w:val="0"/>
                <w:szCs w:val="18"/>
                <w:lang w:val="nl-NL"/>
              </w:rPr>
            </w:pPr>
            <w:r w:rsidRPr="002D0F0E">
              <w:rPr>
                <w:b w:val="0"/>
                <w:bCs w:val="0"/>
                <w:szCs w:val="18"/>
                <w:lang w:val="nl-NL"/>
              </w:rPr>
              <w:t xml:space="preserve">Het is onmogelijk en ook niet nodig om alle risico’s uit te sluiten. Zo krijg je een saai plein met weinig uitdaging. Het is wel belangrijk dat je als begeleider de risico’s kan inschatten en de onaanvaardbare risico’s herkent en wegwerkt. </w:t>
            </w:r>
          </w:p>
          <w:p w14:paraId="17570716" w14:textId="77777777" w:rsidR="002D0F0E" w:rsidRDefault="002D0F0E" w:rsidP="002D0F0E">
            <w:pPr>
              <w:rPr>
                <w:szCs w:val="18"/>
              </w:rPr>
            </w:pPr>
          </w:p>
          <w:p w14:paraId="1C412FE3" w14:textId="77777777" w:rsidR="009F32D1" w:rsidRDefault="009F32D1" w:rsidP="002D0F0E">
            <w:pPr>
              <w:rPr>
                <w:szCs w:val="18"/>
              </w:rPr>
            </w:pPr>
          </w:p>
          <w:p w14:paraId="4704C9D8" w14:textId="16034ABE" w:rsidR="002D0F0E" w:rsidRPr="002D0F0E" w:rsidRDefault="002D0F0E" w:rsidP="002D0F0E">
            <w:pPr>
              <w:rPr>
                <w:b w:val="0"/>
                <w:bCs w:val="0"/>
                <w:szCs w:val="18"/>
              </w:rPr>
            </w:pPr>
          </w:p>
        </w:tc>
      </w:tr>
      <w:tr w:rsidR="002D0F0E" w14:paraId="08D53227" w14:textId="77777777" w:rsidTr="001E67F5">
        <w:tc>
          <w:tcPr>
            <w:cnfStyle w:val="001000000000" w:firstRow="0" w:lastRow="0" w:firstColumn="1" w:lastColumn="0" w:oddVBand="0" w:evenVBand="0" w:oddHBand="0" w:evenHBand="0" w:firstRowFirstColumn="0" w:firstRowLastColumn="0" w:lastRowFirstColumn="0" w:lastRowLastColumn="0"/>
            <w:tcW w:w="6648" w:type="dxa"/>
          </w:tcPr>
          <w:p w14:paraId="752D5826" w14:textId="3A9F1443" w:rsidR="002D0F0E" w:rsidRDefault="002D0F0E" w:rsidP="002D0F0E">
            <w:pPr>
              <w:pStyle w:val="Kop2"/>
              <w:numPr>
                <w:ilvl w:val="0"/>
                <w:numId w:val="0"/>
              </w:numPr>
              <w:outlineLvl w:val="1"/>
            </w:pPr>
            <w:r>
              <w:lastRenderedPageBreak/>
              <w:t>Speelterrein en speeltoestellen</w:t>
            </w:r>
          </w:p>
        </w:tc>
        <w:tc>
          <w:tcPr>
            <w:tcW w:w="9046" w:type="dxa"/>
            <w:gridSpan w:val="2"/>
          </w:tcPr>
          <w:p w14:paraId="5A123DAE" w14:textId="77777777" w:rsidR="002D0F0E" w:rsidRDefault="002D0F0E"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47E605AF" w14:textId="77777777" w:rsidTr="001E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8" w:type="dxa"/>
          </w:tcPr>
          <w:p w14:paraId="4CC17C68" w14:textId="59181E30" w:rsidR="002D0F0E" w:rsidRPr="002D0F0E" w:rsidRDefault="002D0F0E" w:rsidP="002D0F0E">
            <w:pPr>
              <w:rPr>
                <w:b w:val="0"/>
                <w:bCs w:val="0"/>
                <w:i/>
                <w:szCs w:val="18"/>
              </w:rPr>
            </w:pPr>
            <w:r w:rsidRPr="002D0F0E">
              <w:rPr>
                <w:b w:val="0"/>
                <w:bCs w:val="0"/>
                <w:i/>
                <w:szCs w:val="18"/>
                <w:lang w:val="nl-NL"/>
              </w:rPr>
              <w:t>“Een speelterrein is elke speeltuin, elk speelplein, elke speelplaats waar minstens één speeltoestel aanwezig is dat door kinderen of jongeren collectief gebruikt wordt om te spelen.”</w:t>
            </w:r>
            <w:r w:rsidRPr="002D0F0E">
              <w:rPr>
                <w:b w:val="0"/>
                <w:bCs w:val="0"/>
                <w:i/>
                <w:szCs w:val="18"/>
              </w:rPr>
              <w:t xml:space="preserve"> </w:t>
            </w:r>
          </w:p>
          <w:p w14:paraId="4C5280FA" w14:textId="77777777" w:rsidR="002D0F0E" w:rsidRPr="002D0F0E" w:rsidRDefault="002D0F0E" w:rsidP="002D0F0E">
            <w:pPr>
              <w:rPr>
                <w:b w:val="0"/>
                <w:bCs w:val="0"/>
                <w:szCs w:val="18"/>
              </w:rPr>
            </w:pPr>
            <w:r w:rsidRPr="002D0F0E">
              <w:rPr>
                <w:b w:val="0"/>
                <w:bCs w:val="0"/>
                <w:szCs w:val="18"/>
              </w:rPr>
              <w:t xml:space="preserve">Als uitbater van een speelterrein moet je voldoen aan deze wetgeving. Daarin is ook de verplichting voor een risicoanalyse opgenomen. </w:t>
            </w:r>
          </w:p>
          <w:p w14:paraId="4BEC7A09" w14:textId="77777777" w:rsidR="002D0F0E" w:rsidRPr="002D0F0E" w:rsidRDefault="002D0F0E" w:rsidP="002D0F0E">
            <w:pPr>
              <w:rPr>
                <w:b w:val="0"/>
                <w:bCs w:val="0"/>
                <w:szCs w:val="18"/>
              </w:rPr>
            </w:pPr>
            <w:r w:rsidRPr="002D0F0E">
              <w:rPr>
                <w:b w:val="0"/>
                <w:bCs w:val="0"/>
                <w:szCs w:val="18"/>
              </w:rPr>
              <w:t>Bespreek dit met de uitbater van jouw speelterrein en bepaal samen welke rol jij daarin speelt. (bv. je merkt slijtage op, hoe pak je dit aan).</w:t>
            </w:r>
          </w:p>
          <w:p w14:paraId="349A401E" w14:textId="13F4C23D" w:rsidR="00953E6B" w:rsidRDefault="002D0F0E" w:rsidP="002D0F0E">
            <w:pPr>
              <w:tabs>
                <w:tab w:val="left" w:pos="5670"/>
              </w:tabs>
              <w:spacing w:after="20"/>
              <w:rPr>
                <w:szCs w:val="18"/>
              </w:rPr>
            </w:pPr>
            <w:r w:rsidRPr="002D0F0E">
              <w:rPr>
                <w:b w:val="0"/>
                <w:bCs w:val="0"/>
                <w:szCs w:val="18"/>
              </w:rPr>
              <w:t>Als je zelf de uitbater bent, kan je je laten bijstaan door iemand die de wetgeving kent (bv. preventie-adviseur).</w:t>
            </w:r>
          </w:p>
          <w:p w14:paraId="0E3C4938" w14:textId="3653FA68" w:rsidR="00653414" w:rsidRPr="0068132B" w:rsidRDefault="00653414" w:rsidP="002D0F0E">
            <w:pPr>
              <w:tabs>
                <w:tab w:val="left" w:pos="5670"/>
              </w:tabs>
              <w:spacing w:after="20"/>
              <w:rPr>
                <w:rFonts w:cs="Arial"/>
                <w:b w:val="0"/>
                <w:bCs w:val="0"/>
              </w:rPr>
            </w:pPr>
            <w:r w:rsidRPr="002D0F0E">
              <w:rPr>
                <w:noProof/>
                <w:szCs w:val="18"/>
                <w:lang w:val="nl-NL" w:eastAsia="nl-NL"/>
              </w:rPr>
              <mc:AlternateContent>
                <mc:Choice Requires="wps">
                  <w:drawing>
                    <wp:anchor distT="0" distB="0" distL="114300" distR="114300" simplePos="0" relativeHeight="251658243" behindDoc="0" locked="0" layoutInCell="1" allowOverlap="1" wp14:anchorId="469FD147" wp14:editId="60006FF3">
                      <wp:simplePos x="0" y="0"/>
                      <wp:positionH relativeFrom="margin">
                        <wp:posOffset>55880</wp:posOffset>
                      </wp:positionH>
                      <wp:positionV relativeFrom="paragraph">
                        <wp:posOffset>102235</wp:posOffset>
                      </wp:positionV>
                      <wp:extent cx="3063240" cy="1882140"/>
                      <wp:effectExtent l="0" t="0" r="3810" b="3810"/>
                      <wp:wrapSquare wrapText="bothSides"/>
                      <wp:docPr id="5" name="Afgeronde 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1882140"/>
                              </a:xfrm>
                              <a:prstGeom prst="roundRect">
                                <a:avLst>
                                  <a:gd name="adj" fmla="val 4954"/>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A163E5" w14:textId="77777777" w:rsidR="002D0F0E" w:rsidRPr="002D0F0E" w:rsidRDefault="002D0F0E" w:rsidP="002D0F0E">
                                  <w:pPr>
                                    <w:pStyle w:val="TipenGoed"/>
                                    <w:spacing w:after="100" w:line="240" w:lineRule="exact"/>
                                    <w:rPr>
                                      <w:rFonts w:ascii="Flanders Art Sans" w:hAnsi="Flanders Art Sans"/>
                                      <w:sz w:val="22"/>
                                      <w:szCs w:val="22"/>
                                    </w:rPr>
                                  </w:pPr>
                                  <w:r w:rsidRPr="002D0F0E">
                                    <w:rPr>
                                      <w:rFonts w:ascii="Flanders Art Sans" w:hAnsi="Flanders Art Sans"/>
                                      <w:sz w:val="22"/>
                                      <w:szCs w:val="22"/>
                                    </w:rPr>
                                    <w:t xml:space="preserve">Tip </w:t>
                                  </w:r>
                                </w:p>
                                <w:p w14:paraId="7F76E97E" w14:textId="77777777" w:rsidR="002D0F0E" w:rsidRPr="002D0F0E" w:rsidRDefault="002D0F0E" w:rsidP="00E304BD">
                                  <w:pPr>
                                    <w:pStyle w:val="vierkantje"/>
                                    <w:numPr>
                                      <w:ilvl w:val="0"/>
                                      <w:numId w:val="20"/>
                                    </w:numPr>
                                    <w:spacing w:line="240" w:lineRule="exact"/>
                                    <w:ind w:left="357" w:hanging="357"/>
                                    <w:rPr>
                                      <w:rStyle w:val="Hyperlink"/>
                                      <w:rFonts w:ascii="Flanders Art Sans" w:hAnsi="Flanders Art Sans"/>
                                      <w:color w:val="636363"/>
                                      <w:sz w:val="22"/>
                                      <w:szCs w:val="22"/>
                                      <w:u w:val="none"/>
                                    </w:rPr>
                                  </w:pPr>
                                  <w:r w:rsidRPr="002D0F0E">
                                    <w:rPr>
                                      <w:rFonts w:ascii="Flanders Art Sans" w:hAnsi="Flanders Art Sans"/>
                                      <w:sz w:val="22"/>
                                      <w:szCs w:val="22"/>
                                    </w:rPr>
                                    <w:t xml:space="preserve">Alle info vind je op </w:t>
                                  </w:r>
                                  <w:hyperlink r:id="rId14" w:tgtFrame="_blank" w:history="1">
                                    <w:r w:rsidRPr="002D0F0E">
                                      <w:rPr>
                                        <w:rStyle w:val="Hyperlink"/>
                                        <w:rFonts w:ascii="Flanders Art Sans" w:hAnsi="Flanders Art Sans"/>
                                        <w:sz w:val="22"/>
                                        <w:szCs w:val="22"/>
                                      </w:rPr>
                                      <w:t>https://economie.fgov.be/nl/themas/kwaliteit-veiligheid/veiligheid-van-goederen-en/specifieke-reglementeringen/vrijetijdsactiviteiten/veiligheid-van-speelterreinen</w:t>
                                    </w:r>
                                  </w:hyperlink>
                                </w:p>
                                <w:p w14:paraId="6ED8C233" w14:textId="30C7E3B2" w:rsidR="002D0F0E" w:rsidRPr="002D0F0E" w:rsidRDefault="002D0F0E" w:rsidP="00E304BD">
                                  <w:pPr>
                                    <w:pStyle w:val="vierkantje"/>
                                    <w:numPr>
                                      <w:ilvl w:val="0"/>
                                      <w:numId w:val="20"/>
                                    </w:numPr>
                                    <w:spacing w:line="240" w:lineRule="exact"/>
                                    <w:ind w:left="357" w:hanging="357"/>
                                    <w:rPr>
                                      <w:rFonts w:ascii="Flanders Art Sans" w:hAnsi="Flanders Art Sans"/>
                                      <w:sz w:val="22"/>
                                      <w:szCs w:val="22"/>
                                    </w:rPr>
                                  </w:pPr>
                                  <w:r w:rsidRPr="002D0F0E">
                                    <w:rPr>
                                      <w:rFonts w:ascii="Flanders Art Sans" w:hAnsi="Flanders Art Sans"/>
                                      <w:sz w:val="22"/>
                                      <w:szCs w:val="22"/>
                                    </w:rPr>
                                    <w:t>Je vindt hier ook nuttige links naar organisaties die opleiding en ondersteuning aanbieden.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FD147" id="Afgeronde rechthoek 5" o:spid="_x0000_s1027" style="position:absolute;margin-left:4.4pt;margin-top:8.05pt;width:241.2pt;height:148.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toJwIAADgEAAAOAAAAZHJzL2Uyb0RvYy54bWysU11v2yAUfZ+0/4B4X2wnaZdacaoqVadJ&#10;3YfW7QcQwDEbcBngON2v7wU7WbS9TXtBvhdzDufcw/r2aDQ5SB8U2IZWs5ISaTkIZfcN/fb14c2K&#10;khCZFUyDlQ19loHebl6/Wg+ulnPoQAvpCYLYUA+uoV2Mri6KwDtpWJiBkxY3W/CGRSz9vhCeDYhu&#10;dDEvy+tiAC+cBy5DwO79uEk3Gb9tJY+f2jbISHRD8W4xrz6vu7QWmzWr9565TvHpGuwfbmGYskh6&#10;hrpnkZHeq7+gjOIeArRxxsEU0LaKy6wB1VTlH2qeOuZk1oLmBHe2Kfw/WP7x8OQ++3T14B6B/wjE&#10;wrZjdi/vvIehk0wgXZWMKgYX6vOBVAQ8SnbDBxA4WtZHyB4cW28SIKojx2z189lqeYyEY3NRXi/m&#10;S5wIx71qtZpXWCQOVp+OOx/iOwmGpI+Geuit+IIDzRzs8BhiNlwQy0yiF98paY3G8R2YJsubq+UE&#10;OP2L0CfILBe0Eg9K61ykvMmt9gTPIhbn0sZFZtK9QX1jHxNXTpnBNiZrbK9ObaTIyU1IWUu4JNE2&#10;UVlIpKPU1MmuJiNTZkMdj7sjUWKyPHV2IJ7RZg9jePGx4UcH/hclAwa3oeFnz7ykRL+3OKqbapl8&#10;jblYXr2dY+Evd3aXO8xyhGooj56SsdjG8X30zqt9h1xV9sHCHQ64VfGUhPFekwCMZxY8PaWU/8s6&#10;//X7wW9eAAAA//8DAFBLAwQUAAYACAAAACEAp+t4N94AAAAIAQAADwAAAGRycy9kb3ducmV2Lnht&#10;bEyPwU7DMBBE70j8g7VI3KjjEJI2xKlQJQ6IEwWp4ubGSxIRr0PspuHvWU5w3JnRzNtqu7hBzDiF&#10;3pMGtUpAIDXe9tRqeHt9vFmDCNGQNYMn1PCNAbb15UVlSuvP9ILzPraCSyiURkMX41hKGZoOnQkr&#10;PyKx9+EnZyKfUyvtZM5c7gaZJkkunemJFzoz4q7D5nN/chpyOatsV2y+suIdD7PH4ikcnrW+vloe&#10;7kFEXOJfGH7xGR1qZjr6E9kgBg1rBo8s5woE29lGpSCOGm5VegeyruT/B+ofAAAA//8DAFBLAQIt&#10;ABQABgAIAAAAIQC2gziS/gAAAOEBAAATAAAAAAAAAAAAAAAAAAAAAABbQ29udGVudF9UeXBlc10u&#10;eG1sUEsBAi0AFAAGAAgAAAAhADj9If/WAAAAlAEAAAsAAAAAAAAAAAAAAAAALwEAAF9yZWxzLy5y&#10;ZWxzUEsBAi0AFAAGAAgAAAAhAGdFq2gnAgAAOAQAAA4AAAAAAAAAAAAAAAAALgIAAGRycy9lMm9E&#10;b2MueG1sUEsBAi0AFAAGAAgAAAAhAKfreDfeAAAACAEAAA8AAAAAAAAAAAAAAAAAgQQAAGRycy9k&#10;b3ducmV2LnhtbFBLBQYAAAAABAAEAPMAAACMBQAAAAA=&#10;" fillcolor="#e6eeea [662]" stroked="f">
                      <v:textbox>
                        <w:txbxContent>
                          <w:p w14:paraId="77A163E5" w14:textId="77777777" w:rsidR="002D0F0E" w:rsidRPr="002D0F0E" w:rsidRDefault="002D0F0E" w:rsidP="002D0F0E">
                            <w:pPr>
                              <w:pStyle w:val="TipenGoed"/>
                              <w:spacing w:after="100" w:line="240" w:lineRule="exact"/>
                              <w:rPr>
                                <w:rFonts w:ascii="Flanders Art Sans" w:hAnsi="Flanders Art Sans"/>
                                <w:sz w:val="22"/>
                                <w:szCs w:val="22"/>
                              </w:rPr>
                            </w:pPr>
                            <w:r w:rsidRPr="002D0F0E">
                              <w:rPr>
                                <w:rFonts w:ascii="Flanders Art Sans" w:hAnsi="Flanders Art Sans"/>
                                <w:sz w:val="22"/>
                                <w:szCs w:val="22"/>
                              </w:rPr>
                              <w:t xml:space="preserve">Tip </w:t>
                            </w:r>
                          </w:p>
                          <w:p w14:paraId="7F76E97E" w14:textId="77777777" w:rsidR="002D0F0E" w:rsidRPr="002D0F0E" w:rsidRDefault="002D0F0E" w:rsidP="00E304BD">
                            <w:pPr>
                              <w:pStyle w:val="vierkantje"/>
                              <w:numPr>
                                <w:ilvl w:val="0"/>
                                <w:numId w:val="20"/>
                              </w:numPr>
                              <w:spacing w:line="240" w:lineRule="exact"/>
                              <w:ind w:left="357" w:hanging="357"/>
                              <w:rPr>
                                <w:rStyle w:val="Hyperlink"/>
                                <w:rFonts w:ascii="Flanders Art Sans" w:hAnsi="Flanders Art Sans"/>
                                <w:color w:val="636363"/>
                                <w:sz w:val="22"/>
                                <w:szCs w:val="22"/>
                                <w:u w:val="none"/>
                              </w:rPr>
                            </w:pPr>
                            <w:r w:rsidRPr="002D0F0E">
                              <w:rPr>
                                <w:rFonts w:ascii="Flanders Art Sans" w:hAnsi="Flanders Art Sans"/>
                                <w:sz w:val="22"/>
                                <w:szCs w:val="22"/>
                              </w:rPr>
                              <w:t xml:space="preserve">Alle info vind je op </w:t>
                            </w:r>
                            <w:hyperlink r:id="rId15" w:tgtFrame="_blank" w:history="1">
                              <w:r w:rsidRPr="002D0F0E">
                                <w:rPr>
                                  <w:rStyle w:val="Hyperlink"/>
                                  <w:rFonts w:ascii="Flanders Art Sans" w:hAnsi="Flanders Art Sans"/>
                                  <w:sz w:val="22"/>
                                  <w:szCs w:val="22"/>
                                </w:rPr>
                                <w:t>https://economie.fgov.be/nl/themas/kwaliteit-veiligheid/veiligheid-van-goederen-en/specifieke-reglementeringen/vrijetijdsactiviteiten/veiligheid-van-speelterreinen</w:t>
                              </w:r>
                            </w:hyperlink>
                          </w:p>
                          <w:p w14:paraId="6ED8C233" w14:textId="30C7E3B2" w:rsidR="002D0F0E" w:rsidRPr="002D0F0E" w:rsidRDefault="002D0F0E" w:rsidP="00E304BD">
                            <w:pPr>
                              <w:pStyle w:val="vierkantje"/>
                              <w:numPr>
                                <w:ilvl w:val="0"/>
                                <w:numId w:val="20"/>
                              </w:numPr>
                              <w:spacing w:line="240" w:lineRule="exact"/>
                              <w:ind w:left="357" w:hanging="357"/>
                              <w:rPr>
                                <w:rFonts w:ascii="Flanders Art Sans" w:hAnsi="Flanders Art Sans"/>
                                <w:sz w:val="22"/>
                                <w:szCs w:val="22"/>
                              </w:rPr>
                            </w:pPr>
                            <w:r w:rsidRPr="002D0F0E">
                              <w:rPr>
                                <w:rFonts w:ascii="Flanders Art Sans" w:hAnsi="Flanders Art Sans"/>
                                <w:sz w:val="22"/>
                                <w:szCs w:val="22"/>
                              </w:rPr>
                              <w:t>Je vindt hier ook nuttige links naar organisaties die opleiding en ondersteuning aanbieden.</w:t>
                            </w:r>
                          </w:p>
                        </w:txbxContent>
                      </v:textbox>
                      <w10:wrap type="square" anchorx="margin"/>
                    </v:roundrect>
                  </w:pict>
                </mc:Fallback>
              </mc:AlternateContent>
            </w:r>
          </w:p>
          <w:p w14:paraId="028004C8" w14:textId="30F66AE7" w:rsidR="00653414" w:rsidRPr="0068132B" w:rsidRDefault="00653414" w:rsidP="002D0F0E">
            <w:pPr>
              <w:tabs>
                <w:tab w:val="left" w:pos="5670"/>
              </w:tabs>
              <w:spacing w:after="20"/>
              <w:rPr>
                <w:rFonts w:cs="Arial"/>
                <w:b w:val="0"/>
                <w:bCs w:val="0"/>
              </w:rPr>
            </w:pPr>
          </w:p>
          <w:p w14:paraId="714FC2ED" w14:textId="4EBA2692" w:rsidR="00CE1041" w:rsidRPr="0068132B" w:rsidRDefault="00CE1041" w:rsidP="002D0F0E">
            <w:pPr>
              <w:tabs>
                <w:tab w:val="left" w:pos="5670"/>
              </w:tabs>
              <w:spacing w:after="20"/>
              <w:rPr>
                <w:rFonts w:cs="Arial"/>
                <w:b w:val="0"/>
                <w:bCs w:val="0"/>
              </w:rPr>
            </w:pPr>
          </w:p>
          <w:p w14:paraId="5666911F" w14:textId="68D91FFA" w:rsidR="00653414" w:rsidRPr="0068132B" w:rsidRDefault="00653414" w:rsidP="002D0F0E">
            <w:pPr>
              <w:tabs>
                <w:tab w:val="left" w:pos="5670"/>
              </w:tabs>
              <w:spacing w:after="20"/>
              <w:rPr>
                <w:rFonts w:cs="Arial"/>
                <w:b w:val="0"/>
                <w:bCs w:val="0"/>
              </w:rPr>
            </w:pPr>
          </w:p>
          <w:p w14:paraId="6CACA903" w14:textId="36DCC736" w:rsidR="00653414" w:rsidRPr="0068132B" w:rsidRDefault="00653414" w:rsidP="002D0F0E">
            <w:pPr>
              <w:tabs>
                <w:tab w:val="left" w:pos="5670"/>
              </w:tabs>
              <w:spacing w:after="20"/>
              <w:rPr>
                <w:rFonts w:cs="Arial"/>
                <w:b w:val="0"/>
                <w:bCs w:val="0"/>
              </w:rPr>
            </w:pPr>
          </w:p>
          <w:p w14:paraId="4ED3247B" w14:textId="152B4F90" w:rsidR="00653414" w:rsidRPr="0068132B" w:rsidRDefault="00653414" w:rsidP="002D0F0E">
            <w:pPr>
              <w:tabs>
                <w:tab w:val="left" w:pos="5670"/>
              </w:tabs>
              <w:spacing w:after="20"/>
              <w:rPr>
                <w:rFonts w:cs="Arial"/>
                <w:b w:val="0"/>
                <w:bCs w:val="0"/>
              </w:rPr>
            </w:pPr>
          </w:p>
          <w:p w14:paraId="399808BA" w14:textId="18939101" w:rsidR="00653414" w:rsidRPr="0068132B" w:rsidRDefault="00653414" w:rsidP="002D0F0E">
            <w:pPr>
              <w:tabs>
                <w:tab w:val="left" w:pos="5670"/>
              </w:tabs>
              <w:spacing w:after="20"/>
              <w:rPr>
                <w:rFonts w:cs="Arial"/>
                <w:b w:val="0"/>
                <w:bCs w:val="0"/>
              </w:rPr>
            </w:pPr>
          </w:p>
          <w:p w14:paraId="702E8723" w14:textId="44033743" w:rsidR="00653414" w:rsidRPr="0068132B" w:rsidRDefault="00653414" w:rsidP="002D0F0E">
            <w:pPr>
              <w:tabs>
                <w:tab w:val="left" w:pos="5670"/>
              </w:tabs>
              <w:spacing w:after="20"/>
              <w:rPr>
                <w:rFonts w:cs="Arial"/>
                <w:b w:val="0"/>
                <w:bCs w:val="0"/>
              </w:rPr>
            </w:pPr>
          </w:p>
          <w:p w14:paraId="4A6BCE65" w14:textId="24D9D65B" w:rsidR="00653414" w:rsidRPr="0068132B" w:rsidRDefault="00653414" w:rsidP="002D0F0E">
            <w:pPr>
              <w:tabs>
                <w:tab w:val="left" w:pos="5670"/>
              </w:tabs>
              <w:spacing w:after="20"/>
              <w:rPr>
                <w:rFonts w:cs="Arial"/>
                <w:b w:val="0"/>
                <w:bCs w:val="0"/>
              </w:rPr>
            </w:pPr>
          </w:p>
          <w:p w14:paraId="5401167B" w14:textId="48C85A14" w:rsidR="00653414" w:rsidRPr="0068132B" w:rsidRDefault="00653414" w:rsidP="002D0F0E">
            <w:pPr>
              <w:tabs>
                <w:tab w:val="left" w:pos="5670"/>
              </w:tabs>
              <w:spacing w:after="20"/>
              <w:rPr>
                <w:rFonts w:cs="Arial"/>
                <w:b w:val="0"/>
                <w:bCs w:val="0"/>
              </w:rPr>
            </w:pPr>
          </w:p>
          <w:p w14:paraId="49349299" w14:textId="77777777" w:rsidR="00653414" w:rsidRPr="0068132B" w:rsidRDefault="00653414" w:rsidP="002D0F0E">
            <w:pPr>
              <w:tabs>
                <w:tab w:val="left" w:pos="5670"/>
              </w:tabs>
              <w:spacing w:after="20"/>
              <w:rPr>
                <w:rFonts w:cs="Arial"/>
                <w:b w:val="0"/>
                <w:bCs w:val="0"/>
              </w:rPr>
            </w:pPr>
          </w:p>
          <w:p w14:paraId="75F1B1E5" w14:textId="0AACDB3C" w:rsidR="00CE1041" w:rsidRDefault="00CE1041" w:rsidP="002D0F0E">
            <w:pPr>
              <w:tabs>
                <w:tab w:val="left" w:pos="5670"/>
              </w:tabs>
              <w:spacing w:after="20"/>
              <w:rPr>
                <w:rFonts w:cs="Arial"/>
                <w:color w:val="000000" w:themeColor="text1"/>
              </w:rPr>
            </w:pPr>
          </w:p>
        </w:tc>
        <w:tc>
          <w:tcPr>
            <w:tcW w:w="6886" w:type="dxa"/>
          </w:tcPr>
          <w:p w14:paraId="54429314"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160" w:type="dxa"/>
          </w:tcPr>
          <w:p w14:paraId="19114DE5"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53E6B" w14:paraId="344238C9" w14:textId="77777777" w:rsidTr="001E67F5">
        <w:tc>
          <w:tcPr>
            <w:cnfStyle w:val="001000000000" w:firstRow="0" w:lastRow="0" w:firstColumn="1" w:lastColumn="0" w:oddVBand="0" w:evenVBand="0" w:oddHBand="0" w:evenHBand="0" w:firstRowFirstColumn="0" w:firstRowLastColumn="0" w:lastRowFirstColumn="0" w:lastRowLastColumn="0"/>
            <w:tcW w:w="6648" w:type="dxa"/>
          </w:tcPr>
          <w:p w14:paraId="5E74ECF4" w14:textId="058E6E32" w:rsidR="00953E6B" w:rsidRPr="00CE1041" w:rsidRDefault="00CE1041" w:rsidP="00CE1041">
            <w:pPr>
              <w:pStyle w:val="Kop2"/>
              <w:numPr>
                <w:ilvl w:val="0"/>
                <w:numId w:val="0"/>
              </w:numPr>
              <w:outlineLvl w:val="1"/>
            </w:pPr>
            <w:r w:rsidRPr="00CE1041">
              <w:lastRenderedPageBreak/>
              <w:t>Natuur: boom, bos, struiken, takken,…</w:t>
            </w:r>
          </w:p>
        </w:tc>
        <w:tc>
          <w:tcPr>
            <w:tcW w:w="6886" w:type="dxa"/>
          </w:tcPr>
          <w:p w14:paraId="46B33970"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160" w:type="dxa"/>
          </w:tcPr>
          <w:p w14:paraId="64AF4DA2"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47FEA156" w14:textId="77777777" w:rsidTr="001E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8" w:type="dxa"/>
          </w:tcPr>
          <w:p w14:paraId="0E51EDBB" w14:textId="77777777" w:rsidR="00653414" w:rsidRPr="0068132B" w:rsidRDefault="00653414" w:rsidP="00653414">
            <w:pPr>
              <w:rPr>
                <w:b w:val="0"/>
                <w:bCs w:val="0"/>
                <w:szCs w:val="18"/>
                <w:lang w:val="nl-NL"/>
              </w:rPr>
            </w:pPr>
            <w:r w:rsidRPr="0068132B">
              <w:rPr>
                <w:b w:val="0"/>
                <w:bCs w:val="0"/>
                <w:szCs w:val="18"/>
                <w:lang w:val="nl-NL"/>
              </w:rPr>
              <w:t>Klimmen, klauteren, kampen bouwen, slingeren aan een touw, verstoppen, ontdekken, verzamelen, exploreren, plukken, graven, voelen, proeven, …</w:t>
            </w:r>
          </w:p>
          <w:p w14:paraId="0FA74EF8" w14:textId="77777777" w:rsidR="00653414" w:rsidRPr="0068132B" w:rsidRDefault="00653414" w:rsidP="00653414">
            <w:pPr>
              <w:rPr>
                <w:b w:val="0"/>
                <w:bCs w:val="0"/>
                <w:szCs w:val="18"/>
                <w:lang w:val="nl-NL"/>
              </w:rPr>
            </w:pPr>
            <w:r w:rsidRPr="0068132B">
              <w:rPr>
                <w:b w:val="0"/>
                <w:bCs w:val="0"/>
                <w:szCs w:val="18"/>
                <w:lang w:val="nl-NL"/>
              </w:rPr>
              <w:t xml:space="preserve">Mogelijke risico’s: </w:t>
            </w:r>
          </w:p>
          <w:p w14:paraId="65422B39" w14:textId="5AAD2BAE" w:rsidR="00653414" w:rsidRPr="006B03C2" w:rsidRDefault="00332830" w:rsidP="000C4F7B">
            <w:pPr>
              <w:numPr>
                <w:ilvl w:val="0"/>
                <w:numId w:val="22"/>
              </w:numPr>
              <w:tabs>
                <w:tab w:val="clear" w:pos="3686"/>
              </w:tabs>
              <w:spacing w:after="0" w:line="280" w:lineRule="exact"/>
              <w:ind w:left="357" w:hanging="357"/>
              <w:rPr>
                <w:b w:val="0"/>
                <w:bCs w:val="0"/>
                <w:szCs w:val="18"/>
                <w:lang w:val="nl-NL"/>
              </w:rPr>
            </w:pPr>
            <w:r>
              <w:rPr>
                <w:b w:val="0"/>
                <w:bCs w:val="0"/>
                <w:szCs w:val="18"/>
                <w:lang w:val="nl-NL"/>
              </w:rPr>
              <w:t>va</w:t>
            </w:r>
            <w:r w:rsidR="00653414" w:rsidRPr="000C4F7B">
              <w:rPr>
                <w:b w:val="0"/>
                <w:bCs w:val="0"/>
                <w:szCs w:val="18"/>
                <w:lang w:val="nl-NL"/>
              </w:rPr>
              <w:t>llenverstikking</w:t>
            </w:r>
          </w:p>
          <w:p w14:paraId="36812843" w14:textId="77777777" w:rsidR="00653414" w:rsidRPr="0068132B" w:rsidRDefault="00653414" w:rsidP="00653414">
            <w:pPr>
              <w:numPr>
                <w:ilvl w:val="0"/>
                <w:numId w:val="22"/>
              </w:numPr>
              <w:tabs>
                <w:tab w:val="clear" w:pos="3686"/>
              </w:tabs>
              <w:spacing w:after="0" w:line="280" w:lineRule="exact"/>
              <w:ind w:left="357" w:hanging="357"/>
              <w:rPr>
                <w:b w:val="0"/>
                <w:bCs w:val="0"/>
                <w:szCs w:val="18"/>
                <w:lang w:val="nl-NL"/>
              </w:rPr>
            </w:pPr>
            <w:r w:rsidRPr="0068132B">
              <w:rPr>
                <w:b w:val="0"/>
                <w:bCs w:val="0"/>
                <w:szCs w:val="18"/>
                <w:lang w:val="nl-NL"/>
              </w:rPr>
              <w:t>giftige planten</w:t>
            </w:r>
          </w:p>
          <w:p w14:paraId="13F2642A" w14:textId="77777777" w:rsidR="00653414" w:rsidRPr="0068132B" w:rsidRDefault="00653414" w:rsidP="00653414">
            <w:pPr>
              <w:numPr>
                <w:ilvl w:val="0"/>
                <w:numId w:val="22"/>
              </w:numPr>
              <w:tabs>
                <w:tab w:val="clear" w:pos="3686"/>
              </w:tabs>
              <w:spacing w:after="0" w:line="280" w:lineRule="exact"/>
              <w:ind w:left="357" w:hanging="357"/>
              <w:rPr>
                <w:b w:val="0"/>
                <w:bCs w:val="0"/>
                <w:szCs w:val="18"/>
                <w:lang w:val="nl-NL"/>
              </w:rPr>
            </w:pPr>
            <w:r w:rsidRPr="0068132B">
              <w:rPr>
                <w:b w:val="0"/>
                <w:bCs w:val="0"/>
                <w:szCs w:val="18"/>
                <w:lang w:val="nl-NL"/>
              </w:rPr>
              <w:t>stekelige doorns</w:t>
            </w:r>
          </w:p>
          <w:p w14:paraId="7DED30B0" w14:textId="77777777" w:rsidR="00653414" w:rsidRPr="0068132B" w:rsidRDefault="00653414" w:rsidP="00653414">
            <w:pPr>
              <w:numPr>
                <w:ilvl w:val="0"/>
                <w:numId w:val="22"/>
              </w:numPr>
              <w:tabs>
                <w:tab w:val="clear" w:pos="3686"/>
              </w:tabs>
              <w:spacing w:after="0" w:line="280" w:lineRule="exact"/>
              <w:ind w:left="357" w:hanging="357"/>
              <w:rPr>
                <w:b w:val="0"/>
                <w:bCs w:val="0"/>
                <w:szCs w:val="18"/>
                <w:lang w:val="nl-NL"/>
              </w:rPr>
            </w:pPr>
            <w:r w:rsidRPr="0068132B">
              <w:rPr>
                <w:b w:val="0"/>
                <w:bCs w:val="0"/>
                <w:szCs w:val="18"/>
                <w:lang w:val="nl-NL"/>
              </w:rPr>
              <w:t>teken</w:t>
            </w:r>
          </w:p>
          <w:p w14:paraId="0F71C2CE" w14:textId="77777777" w:rsidR="00653414" w:rsidRPr="0068132B" w:rsidRDefault="00653414" w:rsidP="00653414">
            <w:pPr>
              <w:numPr>
                <w:ilvl w:val="0"/>
                <w:numId w:val="22"/>
              </w:numPr>
              <w:tabs>
                <w:tab w:val="clear" w:pos="3686"/>
              </w:tabs>
              <w:spacing w:after="0" w:line="280" w:lineRule="exact"/>
              <w:ind w:left="357" w:hanging="357"/>
              <w:rPr>
                <w:b w:val="0"/>
                <w:bCs w:val="0"/>
                <w:szCs w:val="18"/>
                <w:lang w:val="nl-NL"/>
              </w:rPr>
            </w:pPr>
            <w:r w:rsidRPr="0068132B">
              <w:rPr>
                <w:b w:val="0"/>
                <w:bCs w:val="0"/>
                <w:szCs w:val="18"/>
                <w:lang w:val="nl-NL"/>
              </w:rPr>
              <w:t>wespen</w:t>
            </w:r>
          </w:p>
          <w:p w14:paraId="1A4B1DD9" w14:textId="77777777" w:rsidR="00653414" w:rsidRPr="0068132B" w:rsidRDefault="00653414" w:rsidP="00653414">
            <w:pPr>
              <w:numPr>
                <w:ilvl w:val="0"/>
                <w:numId w:val="22"/>
              </w:numPr>
              <w:tabs>
                <w:tab w:val="clear" w:pos="3686"/>
              </w:tabs>
              <w:spacing w:after="0" w:line="280" w:lineRule="exact"/>
              <w:ind w:left="357" w:hanging="357"/>
              <w:rPr>
                <w:b w:val="0"/>
                <w:bCs w:val="0"/>
                <w:szCs w:val="18"/>
                <w:lang w:val="nl-NL"/>
              </w:rPr>
            </w:pPr>
            <w:r w:rsidRPr="0068132B">
              <w:rPr>
                <w:b w:val="0"/>
                <w:bCs w:val="0"/>
                <w:szCs w:val="18"/>
                <w:lang w:val="nl-NL"/>
              </w:rPr>
              <w:t>eikenprocessierups</w:t>
            </w:r>
          </w:p>
          <w:p w14:paraId="4EC4CC79" w14:textId="77777777" w:rsidR="00653414" w:rsidRPr="0068132B" w:rsidRDefault="00653414" w:rsidP="00653414">
            <w:pPr>
              <w:numPr>
                <w:ilvl w:val="0"/>
                <w:numId w:val="22"/>
              </w:numPr>
              <w:tabs>
                <w:tab w:val="clear" w:pos="3686"/>
              </w:tabs>
              <w:spacing w:after="0" w:line="280" w:lineRule="exact"/>
              <w:ind w:left="357" w:hanging="357"/>
              <w:rPr>
                <w:b w:val="0"/>
                <w:bCs w:val="0"/>
                <w:szCs w:val="18"/>
                <w:lang w:val="nl-NL"/>
              </w:rPr>
            </w:pPr>
            <w:r w:rsidRPr="0068132B">
              <w:rPr>
                <w:rFonts w:eastAsia="Calibri" w:cs="Times New Roman"/>
                <w:noProof/>
                <w:szCs w:val="18"/>
                <w:lang w:val="nl-NL" w:eastAsia="nl-NL"/>
              </w:rPr>
              <mc:AlternateContent>
                <mc:Choice Requires="wps">
                  <w:drawing>
                    <wp:anchor distT="0" distB="0" distL="114300" distR="114300" simplePos="0" relativeHeight="251658244" behindDoc="1" locked="0" layoutInCell="1" allowOverlap="1" wp14:anchorId="6EE51219" wp14:editId="5CC6D8A0">
                      <wp:simplePos x="0" y="0"/>
                      <wp:positionH relativeFrom="column">
                        <wp:posOffset>2540</wp:posOffset>
                      </wp:positionH>
                      <wp:positionV relativeFrom="paragraph">
                        <wp:posOffset>254635</wp:posOffset>
                      </wp:positionV>
                      <wp:extent cx="4046220" cy="2575560"/>
                      <wp:effectExtent l="0" t="0" r="0" b="0"/>
                      <wp:wrapTight wrapText="bothSides">
                        <wp:wrapPolygon edited="0">
                          <wp:start x="407" y="0"/>
                          <wp:lineTo x="0" y="639"/>
                          <wp:lineTo x="0" y="20769"/>
                          <wp:lineTo x="305" y="21408"/>
                          <wp:lineTo x="21153" y="21408"/>
                          <wp:lineTo x="21458" y="20769"/>
                          <wp:lineTo x="21458" y="639"/>
                          <wp:lineTo x="21051" y="0"/>
                          <wp:lineTo x="407" y="0"/>
                        </wp:wrapPolygon>
                      </wp:wrapTight>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575560"/>
                              </a:xfrm>
                              <a:prstGeom prst="roundRect">
                                <a:avLst>
                                  <a:gd name="adj" fmla="val 7282"/>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3B1AA3" w14:textId="77777777" w:rsidR="00653414" w:rsidRPr="0068132B" w:rsidRDefault="00653414" w:rsidP="0068132B">
                                  <w:pPr>
                                    <w:spacing w:line="240" w:lineRule="exact"/>
                                    <w:rPr>
                                      <w:b/>
                                    </w:rPr>
                                  </w:pPr>
                                  <w:r w:rsidRPr="0068132B">
                                    <w:rPr>
                                      <w:b/>
                                    </w:rPr>
                                    <w:t xml:space="preserve">Tips </w:t>
                                  </w:r>
                                </w:p>
                                <w:p w14:paraId="5479E7CF" w14:textId="77777777" w:rsidR="00653414" w:rsidRPr="0068132B" w:rsidRDefault="00653414" w:rsidP="0068132B">
                                  <w:pPr>
                                    <w:pStyle w:val="vierkantje"/>
                                    <w:numPr>
                                      <w:ilvl w:val="0"/>
                                      <w:numId w:val="23"/>
                                    </w:numPr>
                                    <w:spacing w:line="240" w:lineRule="exact"/>
                                    <w:ind w:left="357" w:hanging="357"/>
                                    <w:rPr>
                                      <w:rFonts w:ascii="Flanders Art Sans" w:hAnsi="Flanders Art Sans"/>
                                      <w:sz w:val="22"/>
                                      <w:szCs w:val="22"/>
                                    </w:rPr>
                                  </w:pPr>
                                  <w:r w:rsidRPr="0068132B">
                                    <w:rPr>
                                      <w:rFonts w:ascii="Flanders Art Sans" w:hAnsi="Flanders Art Sans"/>
                                      <w:sz w:val="22"/>
                                      <w:szCs w:val="22"/>
                                    </w:rPr>
                                    <w:t xml:space="preserve">Hoe herken je giftige planten? </w:t>
                                  </w:r>
                                </w:p>
                                <w:p w14:paraId="63BECF22" w14:textId="22288219" w:rsidR="00653414" w:rsidRPr="0068132B" w:rsidRDefault="00653414" w:rsidP="0046719D">
                                  <w:pPr>
                                    <w:pStyle w:val="vierkantje"/>
                                    <w:numPr>
                                      <w:ilvl w:val="1"/>
                                      <w:numId w:val="23"/>
                                    </w:numPr>
                                    <w:spacing w:line="240" w:lineRule="exact"/>
                                    <w:rPr>
                                      <w:rFonts w:ascii="Flanders Art Sans" w:hAnsi="Flanders Art Sans"/>
                                      <w:sz w:val="22"/>
                                      <w:szCs w:val="22"/>
                                    </w:rPr>
                                  </w:pPr>
                                  <w:r w:rsidRPr="0068132B">
                                    <w:rPr>
                                      <w:rFonts w:ascii="Flanders Art Sans" w:hAnsi="Flanders Art Sans"/>
                                      <w:sz w:val="22"/>
                                      <w:szCs w:val="22"/>
                                    </w:rPr>
                                    <w:t xml:space="preserve">Meer info op </w:t>
                                  </w:r>
                                  <w:hyperlink r:id="rId16" w:history="1">
                                    <w:r w:rsidRPr="0068132B">
                                      <w:rPr>
                                        <w:rFonts w:ascii="Flanders Art Sans" w:hAnsi="Flanders Art Sans"/>
                                        <w:sz w:val="22"/>
                                        <w:szCs w:val="22"/>
                                      </w:rPr>
                                      <w:t>www.antigifcentrum.be</w:t>
                                    </w:r>
                                  </w:hyperlink>
                                  <w:r w:rsidRPr="0068132B">
                                    <w:rPr>
                                      <w:rFonts w:ascii="Flanders Art Sans" w:hAnsi="Flanders Art Sans"/>
                                      <w:sz w:val="22"/>
                                      <w:szCs w:val="22"/>
                                    </w:rPr>
                                    <w:t xml:space="preserve">. Ga naar </w:t>
                                  </w:r>
                                  <w:hyperlink r:id="rId17" w:tgtFrame="_blank" w:history="1">
                                    <w:r w:rsidRPr="0068132B">
                                      <w:rPr>
                                        <w:rStyle w:val="Hyperlink"/>
                                        <w:rFonts w:ascii="Flanders Art Sans" w:hAnsi="Flanders Art Sans"/>
                                        <w:sz w:val="22"/>
                                        <w:szCs w:val="22"/>
                                      </w:rPr>
                                      <w:t>‘Natuur &gt; Planten’.</w:t>
                                    </w:r>
                                  </w:hyperlink>
                                  <w:r w:rsidR="00F7797D">
                                    <w:rPr>
                                      <w:rStyle w:val="Hyperlink"/>
                                      <w:rFonts w:ascii="Flanders Art Sans" w:hAnsi="Flanders Art Sans"/>
                                      <w:sz w:val="22"/>
                                      <w:szCs w:val="22"/>
                                    </w:rPr>
                                    <w:t xml:space="preserve"> </w:t>
                                  </w:r>
                                </w:p>
                                <w:p w14:paraId="2A1D2A83" w14:textId="1AC9DB7A" w:rsidR="00653414" w:rsidRPr="0068132B" w:rsidRDefault="00653414" w:rsidP="0068132B">
                                  <w:pPr>
                                    <w:pStyle w:val="vierkantje"/>
                                    <w:numPr>
                                      <w:ilvl w:val="0"/>
                                      <w:numId w:val="23"/>
                                    </w:numPr>
                                    <w:spacing w:line="240" w:lineRule="exact"/>
                                    <w:ind w:left="357" w:hanging="357"/>
                                    <w:rPr>
                                      <w:rFonts w:ascii="Flanders Art Sans" w:hAnsi="Flanders Art Sans"/>
                                      <w:sz w:val="22"/>
                                      <w:szCs w:val="22"/>
                                    </w:rPr>
                                  </w:pPr>
                                  <w:r w:rsidRPr="0068132B">
                                    <w:rPr>
                                      <w:rFonts w:ascii="Flanders Art Sans" w:hAnsi="Flanders Art Sans"/>
                                      <w:sz w:val="22"/>
                                      <w:szCs w:val="22"/>
                                    </w:rPr>
                                    <w:t>Stel klimrichtlijnen op</w:t>
                                  </w:r>
                                  <w:r w:rsidR="003F5F26">
                                    <w:rPr>
                                      <w:rFonts w:ascii="Flanders Art Sans" w:hAnsi="Flanders Art Sans"/>
                                      <w:sz w:val="22"/>
                                      <w:szCs w:val="22"/>
                                    </w:rPr>
                                    <w:t xml:space="preserve">: </w:t>
                                  </w:r>
                                </w:p>
                                <w:p w14:paraId="3BF4B14B" w14:textId="77777777" w:rsidR="00653414" w:rsidRPr="0068132B" w:rsidRDefault="00653414" w:rsidP="0046719D">
                                  <w:pPr>
                                    <w:pStyle w:val="vierkantje"/>
                                    <w:numPr>
                                      <w:ilvl w:val="1"/>
                                      <w:numId w:val="23"/>
                                    </w:numPr>
                                    <w:spacing w:line="240" w:lineRule="exact"/>
                                    <w:rPr>
                                      <w:rFonts w:ascii="Flanders Art Sans" w:hAnsi="Flanders Art Sans"/>
                                      <w:sz w:val="22"/>
                                      <w:szCs w:val="22"/>
                                    </w:rPr>
                                  </w:pPr>
                                  <w:r w:rsidRPr="0068132B">
                                    <w:rPr>
                                      <w:rFonts w:ascii="Flanders Art Sans" w:hAnsi="Flanders Art Sans"/>
                                      <w:sz w:val="22"/>
                                      <w:szCs w:val="22"/>
                                    </w:rPr>
                                    <w:t xml:space="preserve">Meer info op </w:t>
                                  </w:r>
                                  <w:hyperlink r:id="rId18" w:history="1">
                                    <w:r w:rsidRPr="0068132B">
                                      <w:rPr>
                                        <w:rFonts w:ascii="Flanders Art Sans" w:hAnsi="Flanders Art Sans"/>
                                        <w:sz w:val="22"/>
                                        <w:szCs w:val="22"/>
                                      </w:rPr>
                                      <w:t>www.goegespeeld.be</w:t>
                                    </w:r>
                                  </w:hyperlink>
                                  <w:r w:rsidRPr="0068132B">
                                    <w:rPr>
                                      <w:rFonts w:ascii="Flanders Art Sans" w:hAnsi="Flanders Art Sans"/>
                                      <w:sz w:val="22"/>
                                      <w:szCs w:val="22"/>
                                    </w:rPr>
                                    <w:t>. Ga naar ‘</w:t>
                                  </w:r>
                                  <w:hyperlink r:id="rId19" w:history="1">
                                    <w:r w:rsidRPr="0068132B">
                                      <w:rPr>
                                        <w:rStyle w:val="Hyperlink"/>
                                        <w:rFonts w:ascii="Flanders Art Sans" w:hAnsi="Flanders Art Sans"/>
                                        <w:sz w:val="22"/>
                                        <w:szCs w:val="22"/>
                                      </w:rPr>
                                      <w:t>De brochure &gt; Ge kunt de boom in’.</w:t>
                                    </w:r>
                                  </w:hyperlink>
                                </w:p>
                                <w:p w14:paraId="35424B96" w14:textId="77777777" w:rsidR="00653414" w:rsidRPr="0068132B" w:rsidRDefault="00653414" w:rsidP="0068132B">
                                  <w:pPr>
                                    <w:pStyle w:val="vierkantje"/>
                                    <w:numPr>
                                      <w:ilvl w:val="0"/>
                                      <w:numId w:val="23"/>
                                    </w:numPr>
                                    <w:spacing w:line="240" w:lineRule="exact"/>
                                    <w:ind w:left="357" w:hanging="357"/>
                                    <w:rPr>
                                      <w:rFonts w:ascii="Flanders Art Sans" w:hAnsi="Flanders Art Sans"/>
                                      <w:sz w:val="22"/>
                                      <w:szCs w:val="22"/>
                                    </w:rPr>
                                  </w:pPr>
                                  <w:r w:rsidRPr="0068132B">
                                    <w:rPr>
                                      <w:rFonts w:ascii="Flanders Art Sans" w:hAnsi="Flanders Art Sans"/>
                                      <w:sz w:val="22"/>
                                      <w:szCs w:val="22"/>
                                    </w:rPr>
                                    <w:t xml:space="preserve">Zijn insecten gevaarlijk? </w:t>
                                  </w:r>
                                </w:p>
                                <w:p w14:paraId="4B5A7BF4" w14:textId="2A897D2F" w:rsidR="00653414" w:rsidRPr="0068132B" w:rsidRDefault="00653414" w:rsidP="0046719D">
                                  <w:pPr>
                                    <w:pStyle w:val="vierkantje"/>
                                    <w:numPr>
                                      <w:ilvl w:val="1"/>
                                      <w:numId w:val="23"/>
                                    </w:numPr>
                                    <w:spacing w:line="240" w:lineRule="exact"/>
                                    <w:rPr>
                                      <w:rFonts w:ascii="Flanders Art Sans" w:hAnsi="Flanders Art Sans"/>
                                      <w:sz w:val="22"/>
                                      <w:szCs w:val="22"/>
                                    </w:rPr>
                                  </w:pPr>
                                  <w:r w:rsidRPr="0068132B">
                                    <w:rPr>
                                      <w:rFonts w:ascii="Flanders Art Sans" w:hAnsi="Flanders Art Sans"/>
                                      <w:sz w:val="22"/>
                                      <w:szCs w:val="22"/>
                                    </w:rPr>
                                    <w:t xml:space="preserve">Kijk op www.kindengezin.be en ga naar </w:t>
                                  </w:r>
                                  <w:hyperlink r:id="rId20" w:history="1">
                                    <w:r w:rsidRPr="00323AB6">
                                      <w:rPr>
                                        <w:rStyle w:val="Hyperlink"/>
                                        <w:rFonts w:ascii="Flanders Art Sans" w:hAnsi="Flanders Art Sans"/>
                                        <w:sz w:val="22"/>
                                        <w:szCs w:val="22"/>
                                      </w:rPr>
                                      <w:t>‘Gezondheid en vaccin</w:t>
                                    </w:r>
                                    <w:r w:rsidR="00323AB6" w:rsidRPr="00323AB6">
                                      <w:rPr>
                                        <w:rStyle w:val="Hyperlink"/>
                                        <w:rFonts w:ascii="Flanders Art Sans" w:hAnsi="Flanders Art Sans"/>
                                        <w:sz w:val="22"/>
                                        <w:szCs w:val="22"/>
                                      </w:rPr>
                                      <w:t>atie</w:t>
                                    </w:r>
                                    <w:r w:rsidRPr="00323AB6">
                                      <w:rPr>
                                        <w:rStyle w:val="Hyperlink"/>
                                        <w:rFonts w:ascii="Flanders Art Sans" w:hAnsi="Flanders Art Sans"/>
                                        <w:sz w:val="22"/>
                                        <w:szCs w:val="22"/>
                                      </w:rPr>
                                      <w:t xml:space="preserve"> &gt; Insecten’</w:t>
                                    </w:r>
                                  </w:hyperlink>
                                  <w:r w:rsidRPr="00323AB6">
                                    <w:rPr>
                                      <w:rFonts w:ascii="Flanders Art Sans" w:hAnsi="Flanders Art Sans"/>
                                      <w:sz w:val="22"/>
                                      <w:szCs w:val="22"/>
                                    </w:rPr>
                                    <w:t>.</w:t>
                                  </w:r>
                                  <w:r w:rsidRPr="0068132B">
                                    <w:rPr>
                                      <w:rFonts w:ascii="Flanders Art Sans" w:hAnsi="Flanders Art Sans"/>
                                      <w:sz w:val="22"/>
                                      <w:szCs w:val="22"/>
                                    </w:rPr>
                                    <w:t xml:space="preserve"> of </w:t>
                                  </w:r>
                                  <w:hyperlink r:id="rId21" w:history="1">
                                    <w:r w:rsidRPr="0068132B">
                                      <w:rPr>
                                        <w:rFonts w:ascii="Flanders Art Sans" w:hAnsi="Flanders Art Sans"/>
                                        <w:sz w:val="22"/>
                                        <w:szCs w:val="22"/>
                                      </w:rPr>
                                      <w:t>www.antigifcentrum.be</w:t>
                                    </w:r>
                                  </w:hyperlink>
                                  <w:r w:rsidRPr="0068132B">
                                    <w:rPr>
                                      <w:rFonts w:ascii="Flanders Art Sans" w:hAnsi="Flanders Art Sans"/>
                                      <w:sz w:val="22"/>
                                      <w:szCs w:val="22"/>
                                    </w:rPr>
                                    <w:t xml:space="preserve"> en ga naar </w:t>
                                  </w:r>
                                  <w:hyperlink r:id="rId22" w:history="1">
                                    <w:r w:rsidRPr="0068132B">
                                      <w:rPr>
                                        <w:rStyle w:val="Hyperlink"/>
                                        <w:rFonts w:ascii="Flanders Art Sans" w:hAnsi="Flanders Art Sans"/>
                                        <w:sz w:val="22"/>
                                        <w:szCs w:val="22"/>
                                      </w:rPr>
                                      <w:t>‘Natuur &gt; Dieren’.</w:t>
                                    </w:r>
                                  </w:hyperlink>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6EE51219" id="AutoShape 46" o:spid="_x0000_s1028" style="position:absolute;left:0;text-align:left;margin-left:.2pt;margin-top:20.05pt;width:318.6pt;height:202.8pt;z-index:-2516582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gGEQIAAPoDAAAOAAAAZHJzL2Uyb0RvYy54bWysU9uOEzEMfUfiH6K802lHvTHqdLVqVYS0&#10;wIqFD0iTzAUycXDSzpSvx0kvVPCGeIliOz72OXZWD0Nn2FGjb8GWfDIac6atBNXauuRfv+zeLDnz&#10;QVglDFhd8pP2/GH9+tWqd4XOoQGjNDICsb7oXcmbEFyRZV42uhN+BE5bClaAnQhkYp0pFD2hdybL&#10;x+N51gMqhyC19+TdnoN8nfCrSsvwqaq8DsyUnHoL6cR07uOZrVeiqFG4ppWXNsQ/dNGJ1lLRG9RW&#10;BMEO2P4F1bUSwUMVRhK6DKqqlTpxIDaT8R9sXhrhdOJC4nh3k8n/P1j58fjinjG27t0TyO+eWdg0&#10;wtb6ERH6RgtF5SZRqKx3vrglRMNTKtv3H0DRaMUhQNJgqLCLgMSODUnq001qPQQmyTkdT+d5ThOR&#10;FMtni9lsnoaRieKa7tCHdxo6Fi8lRzhY9ZkGmmqI45MPSXDFrOhiefWNs6ozNL6jMGyRL/PUtCgu&#10;bwn6CpnogmnVrjUmGVjvNwYZZZZ8t9tNtstLsr9/Zmx8bCGmRUFEET1JlyhF3DpfhGE/sFYRrQgR&#10;PXtQJxIK4bx+9F3o0gD+5Kyn1Su5/3EQqDkz7y2J/XYyncZdTcZ0togy4X1kfx8RVhJUyWVAzs7G&#10;Jpw3/OCwrRuqNUmaWXikEVVtuM7y3NeFAC1YYnT5DHGD7+306veXXf8CAAD//wMAUEsDBBQABgAI&#10;AAAAIQCPy/bI3gAAAAcBAAAPAAAAZHJzL2Rvd25yZXYueG1sTI5BS8NAEIXvgv9hGcGL2E1sm2rM&#10;pojgTYS2QnucZtckuDsbs5sm9dc7nvTyYN57vPmK9eSsOJk+tJ4UpLMEhKHK65ZqBe+7l9t7ECEi&#10;abSejIKzCbAuLy8KzLUfaWNO21gLHqGQo4Imxi6XMlSNcRhmvjPE2YfvHUY++1rqHkced1beJUkm&#10;HbbEHxrszHNjqs/t4BSgfa12tP8+nOdD+oV9drMcH96Uur6anh5BRDPFvzL84jM6lMx09APpIKyC&#10;BfdYkxQEp9l8lYE4srFYrkCWhfzPX/4AAAD//wMAUEsBAi0AFAAGAAgAAAAhALaDOJL+AAAA4QEA&#10;ABMAAAAAAAAAAAAAAAAAAAAAAFtDb250ZW50X1R5cGVzXS54bWxQSwECLQAUAAYACAAAACEAOP0h&#10;/9YAAACUAQAACwAAAAAAAAAAAAAAAAAvAQAAX3JlbHMvLnJlbHNQSwECLQAUAAYACAAAACEAFsTo&#10;BhECAAD6AwAADgAAAAAAAAAAAAAAAAAuAgAAZHJzL2Uyb0RvYy54bWxQSwECLQAUAAYACAAAACEA&#10;j8v2yN4AAAAHAQAADwAAAAAAAAAAAAAAAABrBAAAZHJzL2Rvd25yZXYueG1sUEsFBgAAAAAEAAQA&#10;8wAAAHYFAAAAAA==&#10;" fillcolor="#fff1d8" stroked="f">
                      <v:textbox>
                        <w:txbxContent>
                          <w:p w14:paraId="763B1AA3" w14:textId="77777777" w:rsidR="00653414" w:rsidRPr="0068132B" w:rsidRDefault="00653414" w:rsidP="0068132B">
                            <w:pPr>
                              <w:spacing w:line="240" w:lineRule="exact"/>
                              <w:rPr>
                                <w:b/>
                              </w:rPr>
                            </w:pPr>
                            <w:r w:rsidRPr="0068132B">
                              <w:rPr>
                                <w:b/>
                              </w:rPr>
                              <w:t xml:space="preserve">Tips </w:t>
                            </w:r>
                          </w:p>
                          <w:p w14:paraId="5479E7CF" w14:textId="77777777" w:rsidR="00653414" w:rsidRPr="0068132B" w:rsidRDefault="00653414" w:rsidP="0068132B">
                            <w:pPr>
                              <w:pStyle w:val="vierkantje"/>
                              <w:numPr>
                                <w:ilvl w:val="0"/>
                                <w:numId w:val="23"/>
                              </w:numPr>
                              <w:spacing w:line="240" w:lineRule="exact"/>
                              <w:ind w:left="357" w:hanging="357"/>
                              <w:rPr>
                                <w:rFonts w:ascii="Flanders Art Sans" w:hAnsi="Flanders Art Sans"/>
                                <w:sz w:val="22"/>
                                <w:szCs w:val="22"/>
                              </w:rPr>
                            </w:pPr>
                            <w:r w:rsidRPr="0068132B">
                              <w:rPr>
                                <w:rFonts w:ascii="Flanders Art Sans" w:hAnsi="Flanders Art Sans"/>
                                <w:sz w:val="22"/>
                                <w:szCs w:val="22"/>
                              </w:rPr>
                              <w:t xml:space="preserve">Hoe herken je giftige planten? </w:t>
                            </w:r>
                          </w:p>
                          <w:p w14:paraId="63BECF22" w14:textId="22288219" w:rsidR="00653414" w:rsidRPr="0068132B" w:rsidRDefault="00653414" w:rsidP="0046719D">
                            <w:pPr>
                              <w:pStyle w:val="vierkantje"/>
                              <w:numPr>
                                <w:ilvl w:val="1"/>
                                <w:numId w:val="23"/>
                              </w:numPr>
                              <w:spacing w:line="240" w:lineRule="exact"/>
                              <w:rPr>
                                <w:rFonts w:ascii="Flanders Art Sans" w:hAnsi="Flanders Art Sans"/>
                                <w:sz w:val="22"/>
                                <w:szCs w:val="22"/>
                              </w:rPr>
                            </w:pPr>
                            <w:r w:rsidRPr="0068132B">
                              <w:rPr>
                                <w:rFonts w:ascii="Flanders Art Sans" w:hAnsi="Flanders Art Sans"/>
                                <w:sz w:val="22"/>
                                <w:szCs w:val="22"/>
                              </w:rPr>
                              <w:t xml:space="preserve">Meer info op </w:t>
                            </w:r>
                            <w:hyperlink r:id="rId23" w:history="1">
                              <w:r w:rsidRPr="0068132B">
                                <w:rPr>
                                  <w:rFonts w:ascii="Flanders Art Sans" w:hAnsi="Flanders Art Sans"/>
                                  <w:sz w:val="22"/>
                                  <w:szCs w:val="22"/>
                                </w:rPr>
                                <w:t>www.antigifcentrum.be</w:t>
                              </w:r>
                            </w:hyperlink>
                            <w:r w:rsidRPr="0068132B">
                              <w:rPr>
                                <w:rFonts w:ascii="Flanders Art Sans" w:hAnsi="Flanders Art Sans"/>
                                <w:sz w:val="22"/>
                                <w:szCs w:val="22"/>
                              </w:rPr>
                              <w:t xml:space="preserve">. Ga naar </w:t>
                            </w:r>
                            <w:hyperlink r:id="rId24" w:tgtFrame="_blank" w:history="1">
                              <w:r w:rsidRPr="0068132B">
                                <w:rPr>
                                  <w:rStyle w:val="Hyperlink"/>
                                  <w:rFonts w:ascii="Flanders Art Sans" w:hAnsi="Flanders Art Sans"/>
                                  <w:sz w:val="22"/>
                                  <w:szCs w:val="22"/>
                                </w:rPr>
                                <w:t>‘Natuur &gt; Planten’.</w:t>
                              </w:r>
                            </w:hyperlink>
                            <w:r w:rsidR="00F7797D">
                              <w:rPr>
                                <w:rStyle w:val="Hyperlink"/>
                                <w:rFonts w:ascii="Flanders Art Sans" w:hAnsi="Flanders Art Sans"/>
                                <w:sz w:val="22"/>
                                <w:szCs w:val="22"/>
                              </w:rPr>
                              <w:t xml:space="preserve"> </w:t>
                            </w:r>
                          </w:p>
                          <w:p w14:paraId="2A1D2A83" w14:textId="1AC9DB7A" w:rsidR="00653414" w:rsidRPr="0068132B" w:rsidRDefault="00653414" w:rsidP="0068132B">
                            <w:pPr>
                              <w:pStyle w:val="vierkantje"/>
                              <w:numPr>
                                <w:ilvl w:val="0"/>
                                <w:numId w:val="23"/>
                              </w:numPr>
                              <w:spacing w:line="240" w:lineRule="exact"/>
                              <w:ind w:left="357" w:hanging="357"/>
                              <w:rPr>
                                <w:rFonts w:ascii="Flanders Art Sans" w:hAnsi="Flanders Art Sans"/>
                                <w:sz w:val="22"/>
                                <w:szCs w:val="22"/>
                              </w:rPr>
                            </w:pPr>
                            <w:r w:rsidRPr="0068132B">
                              <w:rPr>
                                <w:rFonts w:ascii="Flanders Art Sans" w:hAnsi="Flanders Art Sans"/>
                                <w:sz w:val="22"/>
                                <w:szCs w:val="22"/>
                              </w:rPr>
                              <w:t>Stel klimrichtlijnen op</w:t>
                            </w:r>
                            <w:r w:rsidR="003F5F26">
                              <w:rPr>
                                <w:rFonts w:ascii="Flanders Art Sans" w:hAnsi="Flanders Art Sans"/>
                                <w:sz w:val="22"/>
                                <w:szCs w:val="22"/>
                              </w:rPr>
                              <w:t xml:space="preserve">: </w:t>
                            </w:r>
                          </w:p>
                          <w:p w14:paraId="3BF4B14B" w14:textId="77777777" w:rsidR="00653414" w:rsidRPr="0068132B" w:rsidRDefault="00653414" w:rsidP="0046719D">
                            <w:pPr>
                              <w:pStyle w:val="vierkantje"/>
                              <w:numPr>
                                <w:ilvl w:val="1"/>
                                <w:numId w:val="23"/>
                              </w:numPr>
                              <w:spacing w:line="240" w:lineRule="exact"/>
                              <w:rPr>
                                <w:rFonts w:ascii="Flanders Art Sans" w:hAnsi="Flanders Art Sans"/>
                                <w:sz w:val="22"/>
                                <w:szCs w:val="22"/>
                              </w:rPr>
                            </w:pPr>
                            <w:r w:rsidRPr="0068132B">
                              <w:rPr>
                                <w:rFonts w:ascii="Flanders Art Sans" w:hAnsi="Flanders Art Sans"/>
                                <w:sz w:val="22"/>
                                <w:szCs w:val="22"/>
                              </w:rPr>
                              <w:t xml:space="preserve">Meer info op </w:t>
                            </w:r>
                            <w:hyperlink r:id="rId25" w:history="1">
                              <w:r w:rsidRPr="0068132B">
                                <w:rPr>
                                  <w:rFonts w:ascii="Flanders Art Sans" w:hAnsi="Flanders Art Sans"/>
                                  <w:sz w:val="22"/>
                                  <w:szCs w:val="22"/>
                                </w:rPr>
                                <w:t>www.goegespeeld.be</w:t>
                              </w:r>
                            </w:hyperlink>
                            <w:r w:rsidRPr="0068132B">
                              <w:rPr>
                                <w:rFonts w:ascii="Flanders Art Sans" w:hAnsi="Flanders Art Sans"/>
                                <w:sz w:val="22"/>
                                <w:szCs w:val="22"/>
                              </w:rPr>
                              <w:t>. Ga naar ‘</w:t>
                            </w:r>
                            <w:hyperlink r:id="rId26" w:history="1">
                              <w:r w:rsidRPr="0068132B">
                                <w:rPr>
                                  <w:rStyle w:val="Hyperlink"/>
                                  <w:rFonts w:ascii="Flanders Art Sans" w:hAnsi="Flanders Art Sans"/>
                                  <w:sz w:val="22"/>
                                  <w:szCs w:val="22"/>
                                </w:rPr>
                                <w:t>De brochure &gt; Ge kunt de boom in’.</w:t>
                              </w:r>
                            </w:hyperlink>
                          </w:p>
                          <w:p w14:paraId="35424B96" w14:textId="77777777" w:rsidR="00653414" w:rsidRPr="0068132B" w:rsidRDefault="00653414" w:rsidP="0068132B">
                            <w:pPr>
                              <w:pStyle w:val="vierkantje"/>
                              <w:numPr>
                                <w:ilvl w:val="0"/>
                                <w:numId w:val="23"/>
                              </w:numPr>
                              <w:spacing w:line="240" w:lineRule="exact"/>
                              <w:ind w:left="357" w:hanging="357"/>
                              <w:rPr>
                                <w:rFonts w:ascii="Flanders Art Sans" w:hAnsi="Flanders Art Sans"/>
                                <w:sz w:val="22"/>
                                <w:szCs w:val="22"/>
                              </w:rPr>
                            </w:pPr>
                            <w:r w:rsidRPr="0068132B">
                              <w:rPr>
                                <w:rFonts w:ascii="Flanders Art Sans" w:hAnsi="Flanders Art Sans"/>
                                <w:sz w:val="22"/>
                                <w:szCs w:val="22"/>
                              </w:rPr>
                              <w:t xml:space="preserve">Zijn insecten gevaarlijk? </w:t>
                            </w:r>
                          </w:p>
                          <w:p w14:paraId="4B5A7BF4" w14:textId="2A897D2F" w:rsidR="00653414" w:rsidRPr="0068132B" w:rsidRDefault="00653414" w:rsidP="0046719D">
                            <w:pPr>
                              <w:pStyle w:val="vierkantje"/>
                              <w:numPr>
                                <w:ilvl w:val="1"/>
                                <w:numId w:val="23"/>
                              </w:numPr>
                              <w:spacing w:line="240" w:lineRule="exact"/>
                              <w:rPr>
                                <w:rFonts w:ascii="Flanders Art Sans" w:hAnsi="Flanders Art Sans"/>
                                <w:sz w:val="22"/>
                                <w:szCs w:val="22"/>
                              </w:rPr>
                            </w:pPr>
                            <w:r w:rsidRPr="0068132B">
                              <w:rPr>
                                <w:rFonts w:ascii="Flanders Art Sans" w:hAnsi="Flanders Art Sans"/>
                                <w:sz w:val="22"/>
                                <w:szCs w:val="22"/>
                              </w:rPr>
                              <w:t xml:space="preserve">Kijk op www.kindengezin.be en ga naar </w:t>
                            </w:r>
                            <w:hyperlink r:id="rId27" w:history="1">
                              <w:r w:rsidRPr="00323AB6">
                                <w:rPr>
                                  <w:rStyle w:val="Hyperlink"/>
                                  <w:rFonts w:ascii="Flanders Art Sans" w:hAnsi="Flanders Art Sans"/>
                                  <w:sz w:val="22"/>
                                  <w:szCs w:val="22"/>
                                </w:rPr>
                                <w:t>‘Gezondheid en vaccin</w:t>
                              </w:r>
                              <w:r w:rsidR="00323AB6" w:rsidRPr="00323AB6">
                                <w:rPr>
                                  <w:rStyle w:val="Hyperlink"/>
                                  <w:rFonts w:ascii="Flanders Art Sans" w:hAnsi="Flanders Art Sans"/>
                                  <w:sz w:val="22"/>
                                  <w:szCs w:val="22"/>
                                </w:rPr>
                                <w:t>atie</w:t>
                              </w:r>
                              <w:r w:rsidRPr="00323AB6">
                                <w:rPr>
                                  <w:rStyle w:val="Hyperlink"/>
                                  <w:rFonts w:ascii="Flanders Art Sans" w:hAnsi="Flanders Art Sans"/>
                                  <w:sz w:val="22"/>
                                  <w:szCs w:val="22"/>
                                </w:rPr>
                                <w:t xml:space="preserve"> &gt; Insecten’</w:t>
                              </w:r>
                            </w:hyperlink>
                            <w:r w:rsidRPr="00323AB6">
                              <w:rPr>
                                <w:rFonts w:ascii="Flanders Art Sans" w:hAnsi="Flanders Art Sans"/>
                                <w:sz w:val="22"/>
                                <w:szCs w:val="22"/>
                              </w:rPr>
                              <w:t>.</w:t>
                            </w:r>
                            <w:r w:rsidRPr="0068132B">
                              <w:rPr>
                                <w:rFonts w:ascii="Flanders Art Sans" w:hAnsi="Flanders Art Sans"/>
                                <w:sz w:val="22"/>
                                <w:szCs w:val="22"/>
                              </w:rPr>
                              <w:t xml:space="preserve"> of </w:t>
                            </w:r>
                            <w:hyperlink r:id="rId28" w:history="1">
                              <w:r w:rsidRPr="0068132B">
                                <w:rPr>
                                  <w:rFonts w:ascii="Flanders Art Sans" w:hAnsi="Flanders Art Sans"/>
                                  <w:sz w:val="22"/>
                                  <w:szCs w:val="22"/>
                                </w:rPr>
                                <w:t>www.antigifcentrum.be</w:t>
                              </w:r>
                            </w:hyperlink>
                            <w:r w:rsidRPr="0068132B">
                              <w:rPr>
                                <w:rFonts w:ascii="Flanders Art Sans" w:hAnsi="Flanders Art Sans"/>
                                <w:sz w:val="22"/>
                                <w:szCs w:val="22"/>
                              </w:rPr>
                              <w:t xml:space="preserve"> en ga naar </w:t>
                            </w:r>
                            <w:hyperlink r:id="rId29" w:history="1">
                              <w:r w:rsidRPr="0068132B">
                                <w:rPr>
                                  <w:rStyle w:val="Hyperlink"/>
                                  <w:rFonts w:ascii="Flanders Art Sans" w:hAnsi="Flanders Art Sans"/>
                                  <w:sz w:val="22"/>
                                  <w:szCs w:val="22"/>
                                </w:rPr>
                                <w:t>‘Natuur &gt; Dieren’.</w:t>
                              </w:r>
                            </w:hyperlink>
                          </w:p>
                        </w:txbxContent>
                      </v:textbox>
                      <w10:wrap type="tight"/>
                    </v:roundrect>
                  </w:pict>
                </mc:Fallback>
              </mc:AlternateContent>
            </w:r>
            <w:r w:rsidRPr="0068132B">
              <w:rPr>
                <w:b w:val="0"/>
                <w:bCs w:val="0"/>
                <w:szCs w:val="18"/>
                <w:lang w:val="nl-NL"/>
              </w:rPr>
              <w:t>…</w:t>
            </w:r>
          </w:p>
          <w:p w14:paraId="5EF9E1B0" w14:textId="77777777" w:rsidR="00953E6B" w:rsidRDefault="00953E6B" w:rsidP="00772615">
            <w:pPr>
              <w:tabs>
                <w:tab w:val="left" w:pos="5670"/>
              </w:tabs>
              <w:spacing w:after="20"/>
              <w:rPr>
                <w:rFonts w:cs="Arial"/>
                <w:b w:val="0"/>
                <w:bCs w:val="0"/>
                <w:color w:val="000000" w:themeColor="text1"/>
              </w:rPr>
            </w:pPr>
          </w:p>
          <w:p w14:paraId="6B89574D" w14:textId="3353F92D" w:rsidR="00332830" w:rsidRPr="00332830" w:rsidRDefault="00332830" w:rsidP="00332830">
            <w:pPr>
              <w:tabs>
                <w:tab w:val="clear" w:pos="3686"/>
                <w:tab w:val="left" w:pos="905"/>
              </w:tabs>
              <w:rPr>
                <w:rFonts w:cs="Arial"/>
              </w:rPr>
            </w:pPr>
            <w:r>
              <w:rPr>
                <w:rFonts w:cs="Arial"/>
              </w:rPr>
              <w:tab/>
            </w:r>
          </w:p>
        </w:tc>
        <w:tc>
          <w:tcPr>
            <w:tcW w:w="6886" w:type="dxa"/>
          </w:tcPr>
          <w:p w14:paraId="0EE70E7A"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160" w:type="dxa"/>
          </w:tcPr>
          <w:p w14:paraId="51230834"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F7797D" w14:paraId="6D6BCAD6" w14:textId="77777777" w:rsidTr="001E67F5">
        <w:tc>
          <w:tcPr>
            <w:cnfStyle w:val="001000000000" w:firstRow="0" w:lastRow="0" w:firstColumn="1" w:lastColumn="0" w:oddVBand="0" w:evenVBand="0" w:oddHBand="0" w:evenHBand="0" w:firstRowFirstColumn="0" w:firstRowLastColumn="0" w:lastRowFirstColumn="0" w:lastRowLastColumn="0"/>
            <w:tcW w:w="6648" w:type="dxa"/>
          </w:tcPr>
          <w:p w14:paraId="0E80300B" w14:textId="7277C132" w:rsidR="00F7797D" w:rsidRDefault="00F7797D" w:rsidP="00F7797D">
            <w:pPr>
              <w:pStyle w:val="Kop2"/>
              <w:numPr>
                <w:ilvl w:val="0"/>
                <w:numId w:val="0"/>
              </w:numPr>
              <w:outlineLvl w:val="1"/>
              <w:rPr>
                <w:rFonts w:cs="Arial"/>
              </w:rPr>
            </w:pPr>
            <w:r w:rsidRPr="00F7797D">
              <w:lastRenderedPageBreak/>
              <w:t>Zandbak</w:t>
            </w:r>
          </w:p>
        </w:tc>
        <w:tc>
          <w:tcPr>
            <w:tcW w:w="9046" w:type="dxa"/>
            <w:gridSpan w:val="2"/>
          </w:tcPr>
          <w:p w14:paraId="69333B03" w14:textId="77777777" w:rsidR="00F7797D" w:rsidRDefault="00F7797D"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7E441248" w14:textId="77777777" w:rsidTr="001E67F5">
        <w:trPr>
          <w:cnfStyle w:val="000000100000" w:firstRow="0" w:lastRow="0" w:firstColumn="0" w:lastColumn="0" w:oddVBand="0" w:evenVBand="0" w:oddHBand="1" w:evenHBand="0" w:firstRowFirstColumn="0" w:firstRowLastColumn="0" w:lastRowFirstColumn="0" w:lastRowLastColumn="0"/>
          <w:trHeight w:val="5782"/>
        </w:trPr>
        <w:tc>
          <w:tcPr>
            <w:cnfStyle w:val="001000000000" w:firstRow="0" w:lastRow="0" w:firstColumn="1" w:lastColumn="0" w:oddVBand="0" w:evenVBand="0" w:oddHBand="0" w:evenHBand="0" w:firstRowFirstColumn="0" w:firstRowLastColumn="0" w:lastRowFirstColumn="0" w:lastRowLastColumn="0"/>
            <w:tcW w:w="6648" w:type="dxa"/>
          </w:tcPr>
          <w:p w14:paraId="4E6B3A7C" w14:textId="77777777" w:rsidR="00F7797D" w:rsidRPr="00F7797D" w:rsidRDefault="00F7797D" w:rsidP="00F7797D">
            <w:pPr>
              <w:rPr>
                <w:b w:val="0"/>
                <w:bCs w:val="0"/>
              </w:rPr>
            </w:pPr>
            <w:r w:rsidRPr="00F7797D">
              <w:rPr>
                <w:b w:val="0"/>
                <w:bCs w:val="0"/>
              </w:rPr>
              <w:t>Graven, begraven, vullen, bouwen,…</w:t>
            </w:r>
          </w:p>
          <w:p w14:paraId="2506D293" w14:textId="77777777" w:rsidR="00F7797D" w:rsidRPr="00F7797D" w:rsidRDefault="00F7797D" w:rsidP="00F7797D">
            <w:pPr>
              <w:rPr>
                <w:b w:val="0"/>
                <w:bCs w:val="0"/>
              </w:rPr>
            </w:pPr>
            <w:r w:rsidRPr="00F7797D">
              <w:rPr>
                <w:b w:val="0"/>
                <w:bCs w:val="0"/>
              </w:rPr>
              <w:t>Mogelijke risico’s:</w:t>
            </w:r>
          </w:p>
          <w:p w14:paraId="11C9160B" w14:textId="77777777" w:rsidR="00F7797D" w:rsidRPr="00F7797D" w:rsidRDefault="00F7797D" w:rsidP="00F7797D">
            <w:pPr>
              <w:pStyle w:val="Lijstalinea"/>
              <w:numPr>
                <w:ilvl w:val="0"/>
                <w:numId w:val="24"/>
              </w:numPr>
              <w:tabs>
                <w:tab w:val="clear" w:pos="3686"/>
              </w:tabs>
              <w:spacing w:after="0" w:line="280" w:lineRule="exact"/>
              <w:ind w:left="357" w:hanging="357"/>
              <w:contextualSpacing/>
              <w:rPr>
                <w:b w:val="0"/>
                <w:bCs w:val="0"/>
              </w:rPr>
            </w:pPr>
            <w:r w:rsidRPr="00F7797D">
              <w:rPr>
                <w:b w:val="0"/>
                <w:bCs w:val="0"/>
              </w:rPr>
              <w:t>verstikking</w:t>
            </w:r>
          </w:p>
          <w:p w14:paraId="6A5F56CC" w14:textId="77777777" w:rsidR="00F7797D" w:rsidRPr="00F7797D" w:rsidRDefault="00F7797D" w:rsidP="00F7797D">
            <w:pPr>
              <w:pStyle w:val="Lijstalinea"/>
              <w:numPr>
                <w:ilvl w:val="0"/>
                <w:numId w:val="24"/>
              </w:numPr>
              <w:tabs>
                <w:tab w:val="clear" w:pos="3686"/>
              </w:tabs>
              <w:spacing w:after="0" w:line="280" w:lineRule="exact"/>
              <w:ind w:left="357" w:hanging="357"/>
              <w:contextualSpacing/>
              <w:rPr>
                <w:b w:val="0"/>
                <w:bCs w:val="0"/>
              </w:rPr>
            </w:pPr>
            <w:r w:rsidRPr="00F7797D">
              <w:rPr>
                <w:b w:val="0"/>
                <w:bCs w:val="0"/>
              </w:rPr>
              <w:t xml:space="preserve">vervuiling </w:t>
            </w:r>
          </w:p>
          <w:p w14:paraId="6691AFCA" w14:textId="59207271" w:rsidR="00F7797D" w:rsidRPr="00F7797D" w:rsidRDefault="00F7797D" w:rsidP="00F7797D">
            <w:pPr>
              <w:pStyle w:val="Lijstalinea"/>
              <w:numPr>
                <w:ilvl w:val="0"/>
                <w:numId w:val="24"/>
              </w:numPr>
              <w:tabs>
                <w:tab w:val="clear" w:pos="3686"/>
              </w:tabs>
              <w:spacing w:after="0" w:line="280" w:lineRule="exact"/>
              <w:ind w:left="357" w:hanging="357"/>
              <w:contextualSpacing/>
              <w:rPr>
                <w:b w:val="0"/>
                <w:bCs w:val="0"/>
              </w:rPr>
            </w:pPr>
            <w:r w:rsidRPr="00F7797D">
              <w:rPr>
                <w:b w:val="0"/>
                <w:bCs w:val="0"/>
              </w:rPr>
              <w:t>snijwonden (scherpe voorwerpen, glas,…)</w:t>
            </w:r>
          </w:p>
          <w:p w14:paraId="7E11D6DC" w14:textId="4B627499" w:rsidR="00F7797D" w:rsidRPr="00F7797D" w:rsidRDefault="00B80893" w:rsidP="00F7797D">
            <w:pPr>
              <w:pStyle w:val="Lijstalinea"/>
              <w:numPr>
                <w:ilvl w:val="0"/>
                <w:numId w:val="24"/>
              </w:numPr>
              <w:tabs>
                <w:tab w:val="clear" w:pos="3686"/>
              </w:tabs>
              <w:spacing w:after="0" w:line="280" w:lineRule="exact"/>
              <w:ind w:left="357" w:hanging="357"/>
              <w:contextualSpacing/>
              <w:rPr>
                <w:b w:val="0"/>
                <w:bCs w:val="0"/>
              </w:rPr>
            </w:pPr>
            <w:r w:rsidRPr="00B62B71">
              <w:rPr>
                <w:rFonts w:eastAsia="Calibri" w:cs="Times New Roman"/>
                <w:noProof/>
                <w:szCs w:val="18"/>
                <w:lang w:val="nl-NL" w:eastAsia="nl-NL"/>
              </w:rPr>
              <mc:AlternateContent>
                <mc:Choice Requires="wps">
                  <w:drawing>
                    <wp:anchor distT="0" distB="0" distL="114300" distR="114300" simplePos="0" relativeHeight="251658245" behindDoc="1" locked="0" layoutInCell="1" allowOverlap="1" wp14:anchorId="23DD966A" wp14:editId="2A8247C0">
                      <wp:simplePos x="0" y="0"/>
                      <wp:positionH relativeFrom="column">
                        <wp:posOffset>10160</wp:posOffset>
                      </wp:positionH>
                      <wp:positionV relativeFrom="paragraph">
                        <wp:posOffset>290195</wp:posOffset>
                      </wp:positionV>
                      <wp:extent cx="3985260" cy="2545080"/>
                      <wp:effectExtent l="0" t="0" r="0" b="7620"/>
                      <wp:wrapTight wrapText="bothSides">
                        <wp:wrapPolygon edited="0">
                          <wp:start x="413" y="0"/>
                          <wp:lineTo x="0" y="647"/>
                          <wp:lineTo x="0" y="20856"/>
                          <wp:lineTo x="310" y="21503"/>
                          <wp:lineTo x="21166" y="21503"/>
                          <wp:lineTo x="21476" y="20856"/>
                          <wp:lineTo x="21476" y="485"/>
                          <wp:lineTo x="21166" y="0"/>
                          <wp:lineTo x="413" y="0"/>
                        </wp:wrapPolygon>
                      </wp:wrapTight>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2545080"/>
                              </a:xfrm>
                              <a:prstGeom prst="roundRect">
                                <a:avLst>
                                  <a:gd name="adj" fmla="val 7282"/>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3B497A" w14:textId="77777777" w:rsidR="00B80893" w:rsidRPr="00B80893" w:rsidRDefault="00B80893" w:rsidP="00B80893">
                                  <w:pPr>
                                    <w:rPr>
                                      <w:b/>
                                    </w:rPr>
                                  </w:pPr>
                                  <w:r w:rsidRPr="00B80893">
                                    <w:rPr>
                                      <w:b/>
                                    </w:rPr>
                                    <w:t>Tips</w:t>
                                  </w:r>
                                </w:p>
                                <w:p w14:paraId="0D4A68BC" w14:textId="146AB744" w:rsidR="00B80893" w:rsidRDefault="00B80893" w:rsidP="00B80893">
                                  <w:pPr>
                                    <w:pStyle w:val="vierkantje"/>
                                    <w:numPr>
                                      <w:ilvl w:val="0"/>
                                      <w:numId w:val="23"/>
                                    </w:numPr>
                                    <w:spacing w:line="240" w:lineRule="exact"/>
                                    <w:ind w:left="357" w:hanging="357"/>
                                  </w:pPr>
                                  <w:r w:rsidRPr="00B80893">
                                    <w:rPr>
                                      <w:rFonts w:ascii="Flanders Art Sans" w:hAnsi="Flanders Art Sans"/>
                                      <w:sz w:val="22"/>
                                      <w:szCs w:val="22"/>
                                    </w:rPr>
                                    <w:t xml:space="preserve">Uitgebreide richtlijnen in verband met gebruik en onderhoud van de zandbak vind je </w:t>
                                  </w:r>
                                  <w:r w:rsidR="00DC11CC">
                                    <w:rPr>
                                      <w:rFonts w:ascii="Flanders Art Sans" w:hAnsi="Flanders Art Sans"/>
                                      <w:sz w:val="22"/>
                                      <w:szCs w:val="22"/>
                                    </w:rPr>
                                    <w:t>in het</w:t>
                                  </w:r>
                                  <w:r w:rsidR="00DC11CC" w:rsidRPr="00B80893">
                                    <w:rPr>
                                      <w:rFonts w:ascii="Flanders Art Sans" w:hAnsi="Flanders Art Sans"/>
                                      <w:sz w:val="22"/>
                                      <w:szCs w:val="22"/>
                                    </w:rPr>
                                    <w:t xml:space="preserve"> </w:t>
                                  </w:r>
                                  <w:hyperlink r:id="rId30" w:history="1">
                                    <w:r w:rsidR="00DC11CC" w:rsidRPr="00DC11CC">
                                      <w:rPr>
                                        <w:rStyle w:val="Hyperlink"/>
                                        <w:rFonts w:ascii="Flanders Art Sans" w:hAnsi="Flanders Art Sans"/>
                                        <w:sz w:val="22"/>
                                        <w:szCs w:val="22"/>
                                      </w:rPr>
                                      <w:t>Handboek Veiligheid van speelterreinen | FOD Economie (fgov.be)</w:t>
                                    </w:r>
                                  </w:hyperlink>
                                </w:p>
                                <w:p w14:paraId="2ACB8DDE" w14:textId="31E5C332" w:rsidR="00B80893" w:rsidRPr="00B80893" w:rsidRDefault="00B80893" w:rsidP="00B80893">
                                  <w:pPr>
                                    <w:pStyle w:val="vierkantje"/>
                                    <w:numPr>
                                      <w:ilvl w:val="0"/>
                                      <w:numId w:val="23"/>
                                    </w:numPr>
                                    <w:spacing w:line="240" w:lineRule="exact"/>
                                    <w:ind w:left="357" w:hanging="357"/>
                                  </w:pPr>
                                  <w:r w:rsidRPr="00B80893">
                                    <w:rPr>
                                      <w:rFonts w:ascii="Flanders Art Sans" w:hAnsi="Flanders Art Sans"/>
                                      <w:sz w:val="22"/>
                                      <w:szCs w:val="22"/>
                                    </w:rPr>
                                    <w:t xml:space="preserve">Enkele tips om de zandbak proper te houden: </w:t>
                                  </w:r>
                                  <w:hyperlink r:id="rId31" w:history="1">
                                    <w:r w:rsidR="000E6123" w:rsidRPr="000E6123">
                                      <w:rPr>
                                        <w:rStyle w:val="Hyperlink"/>
                                        <w:rFonts w:ascii="Flanders Art Sans" w:hAnsi="Flanders Art Sans"/>
                                        <w:sz w:val="22"/>
                                        <w:szCs w:val="22"/>
                                      </w:rPr>
                                      <w:t>Leidraad 'Omgevingsfactoren voor de kinderopvang' - Zorg en Gezondheid (zorg-en-gezondheid.be)</w:t>
                                    </w:r>
                                  </w:hyperlink>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23DD966A" id="_x0000_s1029" style="position:absolute;left:0;text-align:left;margin-left:.8pt;margin-top:22.85pt;width:313.8pt;height:200.4pt;z-index:-2516582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PmEwIAAPoDAAAOAAAAZHJzL2Uyb0RvYy54bWysU9uOEzEMfUfiH6K80+kM7W531Olq1aoI&#10;abmIhQ/IJJkLZOLgpJ0uX79OeqGCN8RLFNvxsc+xs7w/DIbtNfoebMXzyZQzbSWo3rYV//Z1+2bB&#10;mQ/CKmHA6oo/a8/vV69fLUdX6gI6MEojIxDry9FVvAvBlVnmZacH4SfgtKVgAziIQCa2mUIxEvpg&#10;smI6vclGQOUQpPaevJtjkK8SftNoGT41jdeBmYpTbyGdmM46ntlqKcoWhet6eWpD/EMXg+gtFb1A&#10;bUQQbIf9X1BDLxE8NGEiYcigaXqpEwdik0//YPPUCacTFxLHu4tM/v/Byo/7J/cZY+vePYL84ZmF&#10;dSdsqx8QYey0UFQuj0Jlo/PlJSEanlJZPX4ARaMVuwBJg0ODQwQkduyQpH6+SK0PgUlyvr1bzIsb&#10;moikWDGfzaeLNIxMlOd0hz680zCweKk4ws6qLzTQVEPsH31IgitmxRDLq++cNYOh8e2FYbfFokhN&#10;i/L0lqDPkIkumF5te2OSgW29Nsgos+Lb7TbfLE7J/vqZsfGxhZgWBRFl9CRdohRx63wZDvWB9Yo4&#10;RojoqUE9k1AIx/Wj70KXDvAXZyOtXsX9z51AzZl5b0nsu3w2i7uajNn8tiADryP1dURYSVAVlwE5&#10;OxrrcNzwncO+7ahWnjSz8EAjavpwnuWxrxMBWrDE6PQZ4gZf2+nV7y+7egEAAP//AwBQSwMEFAAG&#10;AAgAAAAhABV8pj7eAAAACAEAAA8AAABkcnMvZG93bnJldi54bWxMj8FOwzAQRO9I/IO1SFwQdRoa&#10;Q0OcCiFxQ0htkeC4TUwSYa9D7DQpX89yguPsjGbfFJvZWXE0Q+g8aVguEhCGKl931Gh43T9d34EI&#10;EalG68loOJkAm/L8rMC89hNtzXEXG8ElFHLU0MbY51KGqjUOw8L3htj78IPDyHJoZD3gxOXOyjRJ&#10;lHTYEX9osTePrak+d6PTgPa52tPb9/vpZlx+4aCusmn9ovXlxfxwDyKaOf6F4Ref0aFkpoMfqQ7C&#10;slYc1LDKbkGwrdJ1CuLAh5XKQJaF/D+g/AEAAP//AwBQSwECLQAUAAYACAAAACEAtoM4kv4AAADh&#10;AQAAEwAAAAAAAAAAAAAAAAAAAAAAW0NvbnRlbnRfVHlwZXNdLnhtbFBLAQItABQABgAIAAAAIQA4&#10;/SH/1gAAAJQBAAALAAAAAAAAAAAAAAAAAC8BAABfcmVscy8ucmVsc1BLAQItABQABgAIAAAAIQDk&#10;irPmEwIAAPoDAAAOAAAAAAAAAAAAAAAAAC4CAABkcnMvZTJvRG9jLnhtbFBLAQItABQABgAIAAAA&#10;IQAVfKY+3gAAAAgBAAAPAAAAAAAAAAAAAAAAAG0EAABkcnMvZG93bnJldi54bWxQSwUGAAAAAAQA&#10;BADzAAAAeAUAAAAA&#10;" fillcolor="#fff1d8" stroked="f">
                      <v:textbox>
                        <w:txbxContent>
                          <w:p w14:paraId="0B3B497A" w14:textId="77777777" w:rsidR="00B80893" w:rsidRPr="00B80893" w:rsidRDefault="00B80893" w:rsidP="00B80893">
                            <w:pPr>
                              <w:rPr>
                                <w:b/>
                              </w:rPr>
                            </w:pPr>
                            <w:r w:rsidRPr="00B80893">
                              <w:rPr>
                                <w:b/>
                              </w:rPr>
                              <w:t>Tips</w:t>
                            </w:r>
                          </w:p>
                          <w:p w14:paraId="0D4A68BC" w14:textId="146AB744" w:rsidR="00B80893" w:rsidRDefault="00B80893" w:rsidP="00B80893">
                            <w:pPr>
                              <w:pStyle w:val="vierkantje"/>
                              <w:numPr>
                                <w:ilvl w:val="0"/>
                                <w:numId w:val="23"/>
                              </w:numPr>
                              <w:spacing w:line="240" w:lineRule="exact"/>
                              <w:ind w:left="357" w:hanging="357"/>
                            </w:pPr>
                            <w:r w:rsidRPr="00B80893">
                              <w:rPr>
                                <w:rFonts w:ascii="Flanders Art Sans" w:hAnsi="Flanders Art Sans"/>
                                <w:sz w:val="22"/>
                                <w:szCs w:val="22"/>
                              </w:rPr>
                              <w:t xml:space="preserve">Uitgebreide richtlijnen in verband met gebruik en onderhoud van de zandbak vind je </w:t>
                            </w:r>
                            <w:r w:rsidR="00DC11CC">
                              <w:rPr>
                                <w:rFonts w:ascii="Flanders Art Sans" w:hAnsi="Flanders Art Sans"/>
                                <w:sz w:val="22"/>
                                <w:szCs w:val="22"/>
                              </w:rPr>
                              <w:t>in het</w:t>
                            </w:r>
                            <w:r w:rsidR="00DC11CC" w:rsidRPr="00B80893">
                              <w:rPr>
                                <w:rFonts w:ascii="Flanders Art Sans" w:hAnsi="Flanders Art Sans"/>
                                <w:sz w:val="22"/>
                                <w:szCs w:val="22"/>
                              </w:rPr>
                              <w:t xml:space="preserve"> </w:t>
                            </w:r>
                            <w:hyperlink r:id="rId32" w:history="1">
                              <w:r w:rsidR="00DC11CC" w:rsidRPr="00DC11CC">
                                <w:rPr>
                                  <w:rStyle w:val="Hyperlink"/>
                                  <w:rFonts w:ascii="Flanders Art Sans" w:hAnsi="Flanders Art Sans"/>
                                  <w:sz w:val="22"/>
                                  <w:szCs w:val="22"/>
                                </w:rPr>
                                <w:t>Handboek Veiligheid van speelterreinen | FOD Economie (fgov.be)</w:t>
                              </w:r>
                            </w:hyperlink>
                          </w:p>
                          <w:p w14:paraId="2ACB8DDE" w14:textId="31E5C332" w:rsidR="00B80893" w:rsidRPr="00B80893" w:rsidRDefault="00B80893" w:rsidP="00B80893">
                            <w:pPr>
                              <w:pStyle w:val="vierkantje"/>
                              <w:numPr>
                                <w:ilvl w:val="0"/>
                                <w:numId w:val="23"/>
                              </w:numPr>
                              <w:spacing w:line="240" w:lineRule="exact"/>
                              <w:ind w:left="357" w:hanging="357"/>
                            </w:pPr>
                            <w:r w:rsidRPr="00B80893">
                              <w:rPr>
                                <w:rFonts w:ascii="Flanders Art Sans" w:hAnsi="Flanders Art Sans"/>
                                <w:sz w:val="22"/>
                                <w:szCs w:val="22"/>
                              </w:rPr>
                              <w:t xml:space="preserve">Enkele tips om de zandbak proper te houden: </w:t>
                            </w:r>
                            <w:hyperlink r:id="rId33" w:history="1">
                              <w:r w:rsidR="000E6123" w:rsidRPr="000E6123">
                                <w:rPr>
                                  <w:rStyle w:val="Hyperlink"/>
                                  <w:rFonts w:ascii="Flanders Art Sans" w:hAnsi="Flanders Art Sans"/>
                                  <w:sz w:val="22"/>
                                  <w:szCs w:val="22"/>
                                </w:rPr>
                                <w:t>Leidraad 'Omgevingsfactoren voor de kinderopvang' - Zorg en Gezondheid (zorg-en-gezondheid.be)</w:t>
                              </w:r>
                            </w:hyperlink>
                          </w:p>
                        </w:txbxContent>
                      </v:textbox>
                      <w10:wrap type="tight"/>
                    </v:roundrect>
                  </w:pict>
                </mc:Fallback>
              </mc:AlternateContent>
            </w:r>
            <w:r w:rsidR="00F7797D" w:rsidRPr="00F7797D">
              <w:rPr>
                <w:b w:val="0"/>
                <w:bCs w:val="0"/>
              </w:rPr>
              <w:t>…</w:t>
            </w:r>
          </w:p>
          <w:p w14:paraId="3CECE18D" w14:textId="2E1A5EDF" w:rsidR="00B80893" w:rsidRDefault="00B80893" w:rsidP="00772615">
            <w:pPr>
              <w:tabs>
                <w:tab w:val="left" w:pos="5670"/>
              </w:tabs>
              <w:spacing w:after="20"/>
              <w:rPr>
                <w:rFonts w:cs="Arial"/>
                <w:color w:val="000000" w:themeColor="text1"/>
              </w:rPr>
            </w:pPr>
          </w:p>
        </w:tc>
        <w:tc>
          <w:tcPr>
            <w:tcW w:w="6886" w:type="dxa"/>
          </w:tcPr>
          <w:p w14:paraId="6695BFB4"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160" w:type="dxa"/>
          </w:tcPr>
          <w:p w14:paraId="19E8424C"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53E6B" w14:paraId="1D206559" w14:textId="77777777" w:rsidTr="001E67F5">
        <w:tc>
          <w:tcPr>
            <w:cnfStyle w:val="001000000000" w:firstRow="0" w:lastRow="0" w:firstColumn="1" w:lastColumn="0" w:oddVBand="0" w:evenVBand="0" w:oddHBand="0" w:evenHBand="0" w:firstRowFirstColumn="0" w:firstRowLastColumn="0" w:lastRowFirstColumn="0" w:lastRowLastColumn="0"/>
            <w:tcW w:w="6648" w:type="dxa"/>
          </w:tcPr>
          <w:p w14:paraId="147E4899" w14:textId="2FF6314C" w:rsidR="00B80893" w:rsidRPr="005D0EAF" w:rsidRDefault="005D0EAF" w:rsidP="005D0EAF">
            <w:pPr>
              <w:pStyle w:val="Kop2"/>
              <w:numPr>
                <w:ilvl w:val="0"/>
                <w:numId w:val="0"/>
              </w:numPr>
              <w:outlineLvl w:val="1"/>
              <w:rPr>
                <w:rFonts w:cs="Arial"/>
                <w:b w:val="0"/>
              </w:rPr>
            </w:pPr>
            <w:r w:rsidRPr="005D0EAF">
              <w:t>Open grasveld</w:t>
            </w:r>
          </w:p>
        </w:tc>
        <w:tc>
          <w:tcPr>
            <w:tcW w:w="6886" w:type="dxa"/>
          </w:tcPr>
          <w:p w14:paraId="4BB3D38C"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160" w:type="dxa"/>
          </w:tcPr>
          <w:p w14:paraId="4CC78404"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5BE4D047" w14:textId="77777777" w:rsidTr="001E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8" w:type="dxa"/>
          </w:tcPr>
          <w:p w14:paraId="0D3CE9E0" w14:textId="77777777" w:rsidR="005D0EAF" w:rsidRPr="005D0EAF" w:rsidRDefault="005D0EAF" w:rsidP="005D0EAF">
            <w:pPr>
              <w:rPr>
                <w:b w:val="0"/>
                <w:bCs w:val="0"/>
                <w:lang w:val="nl-NL"/>
              </w:rPr>
            </w:pPr>
            <w:r w:rsidRPr="005D0EAF">
              <w:rPr>
                <w:b w:val="0"/>
                <w:bCs w:val="0"/>
                <w:lang w:val="nl-NL"/>
              </w:rPr>
              <w:t>Lopen, tikkertje, voetballen, ruwe spelen, rollen, kruipen, liggen, zonnebaden,…</w:t>
            </w:r>
          </w:p>
          <w:p w14:paraId="3DF7C2B1" w14:textId="33DF012D" w:rsidR="005D0EAF" w:rsidRPr="005D0EAF" w:rsidRDefault="005D0EAF" w:rsidP="005D0EAF">
            <w:pPr>
              <w:rPr>
                <w:b w:val="0"/>
                <w:bCs w:val="0"/>
                <w:lang w:val="nl-NL"/>
              </w:rPr>
            </w:pPr>
            <w:r w:rsidRPr="005D0EAF">
              <w:rPr>
                <w:b w:val="0"/>
                <w:bCs w:val="0"/>
                <w:lang w:val="nl-NL"/>
              </w:rPr>
              <w:lastRenderedPageBreak/>
              <w:t>Mogelijke risico’s:</w:t>
            </w:r>
          </w:p>
          <w:p w14:paraId="64F4E454" w14:textId="77777777" w:rsidR="005D0EAF" w:rsidRPr="005D0EAF" w:rsidRDefault="005D0EAF" w:rsidP="005D0EAF">
            <w:pPr>
              <w:numPr>
                <w:ilvl w:val="0"/>
                <w:numId w:val="27"/>
              </w:numPr>
              <w:tabs>
                <w:tab w:val="clear" w:pos="3686"/>
              </w:tabs>
              <w:spacing w:after="0" w:line="280" w:lineRule="exact"/>
              <w:rPr>
                <w:b w:val="0"/>
                <w:bCs w:val="0"/>
                <w:lang w:val="nl-NL"/>
              </w:rPr>
            </w:pPr>
            <w:r w:rsidRPr="005D0EAF">
              <w:rPr>
                <w:b w:val="0"/>
                <w:bCs w:val="0"/>
                <w:lang w:val="nl-NL"/>
              </w:rPr>
              <w:t xml:space="preserve">vallen </w:t>
            </w:r>
          </w:p>
          <w:p w14:paraId="21E8572A" w14:textId="77777777" w:rsidR="005D0EAF" w:rsidRPr="005D0EAF" w:rsidRDefault="005D0EAF" w:rsidP="005D0EAF">
            <w:pPr>
              <w:numPr>
                <w:ilvl w:val="0"/>
                <w:numId w:val="27"/>
              </w:numPr>
              <w:tabs>
                <w:tab w:val="clear" w:pos="3686"/>
              </w:tabs>
              <w:spacing w:after="0" w:line="280" w:lineRule="exact"/>
              <w:rPr>
                <w:b w:val="0"/>
                <w:bCs w:val="0"/>
                <w:lang w:val="nl-NL"/>
              </w:rPr>
            </w:pPr>
            <w:r w:rsidRPr="005D0EAF">
              <w:rPr>
                <w:b w:val="0"/>
                <w:bCs w:val="0"/>
                <w:lang w:val="nl-NL"/>
              </w:rPr>
              <w:t>struikelen door putten in het terrein</w:t>
            </w:r>
          </w:p>
          <w:p w14:paraId="6964A844" w14:textId="77777777" w:rsidR="005D0EAF" w:rsidRPr="005D0EAF" w:rsidRDefault="005D0EAF" w:rsidP="005D0EAF">
            <w:pPr>
              <w:numPr>
                <w:ilvl w:val="0"/>
                <w:numId w:val="27"/>
              </w:numPr>
              <w:tabs>
                <w:tab w:val="clear" w:pos="3686"/>
              </w:tabs>
              <w:spacing w:after="0" w:line="280" w:lineRule="exact"/>
              <w:rPr>
                <w:b w:val="0"/>
                <w:bCs w:val="0"/>
                <w:lang w:val="nl-NL"/>
              </w:rPr>
            </w:pPr>
            <w:r w:rsidRPr="005D0EAF">
              <w:rPr>
                <w:b w:val="0"/>
                <w:bCs w:val="0"/>
                <w:lang w:val="nl-NL"/>
              </w:rPr>
              <w:t>botsen</w:t>
            </w:r>
          </w:p>
          <w:p w14:paraId="559839E1" w14:textId="77777777" w:rsidR="005D0EAF" w:rsidRPr="005D0EAF" w:rsidRDefault="005D0EAF" w:rsidP="005D0EAF">
            <w:pPr>
              <w:numPr>
                <w:ilvl w:val="0"/>
                <w:numId w:val="27"/>
              </w:numPr>
              <w:tabs>
                <w:tab w:val="clear" w:pos="3686"/>
              </w:tabs>
              <w:spacing w:after="0" w:line="280" w:lineRule="exact"/>
              <w:rPr>
                <w:b w:val="0"/>
                <w:bCs w:val="0"/>
                <w:lang w:val="nl-NL"/>
              </w:rPr>
            </w:pPr>
            <w:r w:rsidRPr="005D0EAF">
              <w:rPr>
                <w:b w:val="0"/>
                <w:bCs w:val="0"/>
                <w:lang w:val="nl-NL"/>
              </w:rPr>
              <w:t xml:space="preserve">zonnebrand / zonnesteek </w:t>
            </w:r>
          </w:p>
          <w:p w14:paraId="4BF14C45" w14:textId="77777777" w:rsidR="005D0EAF" w:rsidRPr="005D0EAF" w:rsidRDefault="005D0EAF" w:rsidP="005D0EAF">
            <w:pPr>
              <w:numPr>
                <w:ilvl w:val="0"/>
                <w:numId w:val="27"/>
              </w:numPr>
              <w:tabs>
                <w:tab w:val="clear" w:pos="3686"/>
              </w:tabs>
              <w:spacing w:after="0" w:line="280" w:lineRule="exact"/>
              <w:rPr>
                <w:b w:val="0"/>
                <w:bCs w:val="0"/>
                <w:lang w:val="nl-NL"/>
              </w:rPr>
            </w:pPr>
            <w:r w:rsidRPr="005D0EAF">
              <w:rPr>
                <w:b w:val="0"/>
                <w:bCs w:val="0"/>
                <w:lang w:val="nl-NL"/>
              </w:rPr>
              <w:t>brandnetels/distels</w:t>
            </w:r>
          </w:p>
          <w:p w14:paraId="0307E39D" w14:textId="77777777" w:rsidR="005D0EAF" w:rsidRPr="005D0EAF" w:rsidRDefault="005D0EAF" w:rsidP="005D0EAF">
            <w:pPr>
              <w:numPr>
                <w:ilvl w:val="0"/>
                <w:numId w:val="27"/>
              </w:numPr>
              <w:tabs>
                <w:tab w:val="clear" w:pos="3686"/>
              </w:tabs>
              <w:spacing w:after="0" w:line="280" w:lineRule="exact"/>
              <w:rPr>
                <w:b w:val="0"/>
                <w:bCs w:val="0"/>
                <w:lang w:val="nl-NL"/>
              </w:rPr>
            </w:pPr>
            <w:r w:rsidRPr="005D0EAF">
              <w:rPr>
                <w:b w:val="0"/>
                <w:bCs w:val="0"/>
                <w:lang w:val="nl-NL"/>
              </w:rPr>
              <w:t>bijen op de klaver in het gras</w:t>
            </w:r>
          </w:p>
          <w:p w14:paraId="3EAEF5FC" w14:textId="56EFC80E" w:rsidR="005D0EAF" w:rsidRPr="00D4502D" w:rsidRDefault="005D0EAF" w:rsidP="00D4502D">
            <w:pPr>
              <w:numPr>
                <w:ilvl w:val="0"/>
                <w:numId w:val="27"/>
              </w:numPr>
              <w:tabs>
                <w:tab w:val="clear" w:pos="3686"/>
              </w:tabs>
              <w:spacing w:after="0" w:line="280" w:lineRule="exact"/>
              <w:rPr>
                <w:b w:val="0"/>
                <w:bCs w:val="0"/>
                <w:lang w:val="nl-NL"/>
              </w:rPr>
            </w:pPr>
            <w:r w:rsidRPr="00B62B71">
              <w:rPr>
                <w:rFonts w:eastAsia="Calibri" w:cs="Times New Roman"/>
                <w:noProof/>
                <w:szCs w:val="18"/>
                <w:lang w:val="nl-NL" w:eastAsia="nl-NL"/>
              </w:rPr>
              <mc:AlternateContent>
                <mc:Choice Requires="wps">
                  <w:drawing>
                    <wp:anchor distT="0" distB="0" distL="114300" distR="114300" simplePos="0" relativeHeight="251658246" behindDoc="1" locked="0" layoutInCell="1" allowOverlap="1" wp14:anchorId="63D1C4FA" wp14:editId="23F6F60E">
                      <wp:simplePos x="0" y="0"/>
                      <wp:positionH relativeFrom="column">
                        <wp:posOffset>-20320</wp:posOffset>
                      </wp:positionH>
                      <wp:positionV relativeFrom="paragraph">
                        <wp:posOffset>288925</wp:posOffset>
                      </wp:positionV>
                      <wp:extent cx="3985260" cy="1813560"/>
                      <wp:effectExtent l="0" t="0" r="0" b="0"/>
                      <wp:wrapTight wrapText="bothSides">
                        <wp:wrapPolygon edited="0">
                          <wp:start x="207" y="0"/>
                          <wp:lineTo x="0" y="454"/>
                          <wp:lineTo x="0" y="20874"/>
                          <wp:lineTo x="103" y="21328"/>
                          <wp:lineTo x="21373" y="21328"/>
                          <wp:lineTo x="21476" y="20874"/>
                          <wp:lineTo x="21476" y="681"/>
                          <wp:lineTo x="21373" y="0"/>
                          <wp:lineTo x="207" y="0"/>
                        </wp:wrapPolygon>
                      </wp:wrapTight>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1813560"/>
                              </a:xfrm>
                              <a:prstGeom prst="roundRect">
                                <a:avLst>
                                  <a:gd name="adj" fmla="val 7282"/>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B5FBE1" w14:textId="77777777" w:rsidR="005D0EAF" w:rsidRPr="005D0EAF" w:rsidRDefault="005D0EAF" w:rsidP="005D0EAF">
                                  <w:pPr>
                                    <w:spacing w:line="240" w:lineRule="exact"/>
                                    <w:rPr>
                                      <w:b/>
                                    </w:rPr>
                                  </w:pPr>
                                  <w:r w:rsidRPr="005D0EAF">
                                    <w:rPr>
                                      <w:b/>
                                    </w:rPr>
                                    <w:t>Tips</w:t>
                                  </w:r>
                                </w:p>
                                <w:p w14:paraId="2B8CC96C" w14:textId="1F8AA795" w:rsidR="005D0EAF" w:rsidRPr="005D0EAF" w:rsidRDefault="005D0EAF" w:rsidP="005D0EAF">
                                  <w:pPr>
                                    <w:pStyle w:val="vierkantje"/>
                                    <w:numPr>
                                      <w:ilvl w:val="0"/>
                                      <w:numId w:val="23"/>
                                    </w:numPr>
                                    <w:spacing w:line="240" w:lineRule="exact"/>
                                    <w:ind w:left="357" w:hanging="357"/>
                                    <w:rPr>
                                      <w:rFonts w:ascii="Flanders Art Sans" w:hAnsi="Flanders Art Sans"/>
                                      <w:sz w:val="22"/>
                                      <w:szCs w:val="22"/>
                                    </w:rPr>
                                  </w:pPr>
                                  <w:r w:rsidRPr="005D0EAF">
                                    <w:rPr>
                                      <w:rFonts w:ascii="Flanders Art Sans" w:hAnsi="Flanders Art Sans"/>
                                      <w:sz w:val="22"/>
                                      <w:szCs w:val="22"/>
                                    </w:rPr>
                                    <w:t xml:space="preserve">Meer info over zon/hitte: kijk op </w:t>
                                  </w:r>
                                  <w:hyperlink r:id="rId34" w:history="1">
                                    <w:r w:rsidR="000F4B85" w:rsidRPr="000F4B85">
                                      <w:rPr>
                                        <w:rStyle w:val="Hyperlink"/>
                                      </w:rPr>
                                      <w:t>Bescherming tegen zon en warmte | Kind en Gezin</w:t>
                                    </w:r>
                                  </w:hyperlink>
                                </w:p>
                                <w:p w14:paraId="5317F02D" w14:textId="77777777" w:rsidR="005D0EAF" w:rsidRPr="005D0EAF" w:rsidRDefault="005D0EAF" w:rsidP="005D0EAF">
                                  <w:pPr>
                                    <w:pStyle w:val="vierkantje"/>
                                    <w:numPr>
                                      <w:ilvl w:val="0"/>
                                      <w:numId w:val="23"/>
                                    </w:numPr>
                                    <w:spacing w:line="240" w:lineRule="exact"/>
                                    <w:ind w:left="357" w:hanging="357"/>
                                    <w:rPr>
                                      <w:rFonts w:ascii="Flanders Art Sans" w:hAnsi="Flanders Art Sans"/>
                                      <w:sz w:val="22"/>
                                      <w:szCs w:val="22"/>
                                    </w:rPr>
                                  </w:pPr>
                                  <w:r w:rsidRPr="005D0EAF">
                                    <w:rPr>
                                      <w:rFonts w:ascii="Flanders Art Sans" w:hAnsi="Flanders Art Sans"/>
                                      <w:sz w:val="22"/>
                                      <w:szCs w:val="22"/>
                                    </w:rPr>
                                    <w:t xml:space="preserve">Pesticidevrij onderhoud, meer info op </w:t>
                                  </w:r>
                                  <w:hyperlink r:id="rId35" w:history="1">
                                    <w:r w:rsidRPr="005D0EAF">
                                      <w:rPr>
                                        <w:rStyle w:val="Hyperlink"/>
                                        <w:rFonts w:ascii="Flanders Art Sans" w:eastAsiaTheme="majorEastAsia" w:hAnsi="Flanders Art Sans"/>
                                        <w:sz w:val="22"/>
                                        <w:szCs w:val="22"/>
                                      </w:rPr>
                                      <w:t>www.zonderisgezonder.b</w:t>
                                    </w:r>
                                    <w:r w:rsidRPr="005D0EAF">
                                      <w:rPr>
                                        <w:rStyle w:val="Hyperlink"/>
                                        <w:rFonts w:ascii="Flanders Art Sans" w:hAnsi="Flanders Art Sans"/>
                                        <w:sz w:val="22"/>
                                        <w:szCs w:val="22"/>
                                      </w:rPr>
                                      <w:t>e</w:t>
                                    </w:r>
                                  </w:hyperlink>
                                  <w:r w:rsidRPr="005D0EAF">
                                    <w:rPr>
                                      <w:rFonts w:ascii="Flanders Art Sans" w:hAnsi="Flanders Art Sans"/>
                                      <w:sz w:val="22"/>
                                      <w:szCs w:val="22"/>
                                    </w:rPr>
                                    <w:t xml:space="preserve">. </w:t>
                                  </w:r>
                                </w:p>
                                <w:p w14:paraId="5865D42D" w14:textId="77777777" w:rsidR="005D0EAF" w:rsidRPr="005D0EAF" w:rsidRDefault="005D0EAF" w:rsidP="005D0EAF">
                                  <w:pPr>
                                    <w:pStyle w:val="Lijstalinea"/>
                                    <w:spacing w:after="100" w:line="240" w:lineRule="exact"/>
                                    <w:ind w:left="360"/>
                                  </w:pP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63D1C4FA" id="_x0000_s1030" style="position:absolute;left:0;text-align:left;margin-left:-1.6pt;margin-top:22.75pt;width:313.8pt;height:142.8pt;z-index:-2516582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XqEQIAAPoDAAAOAAAAZHJzL2Uyb0RvYy54bWysU9uOEzEMfUfiH6K80+nMtrvdUaerVasi&#10;pOUiFj4gTTIXyMTBSTtdvh4n05YK3hAvUY4dH9vHzvLh2Bt20Og7sBXPJ1POtJWgOttU/OuX7ZsF&#10;Zz4Iq4QBqyv+oj1/WL1+tRxcqQtowSiNjEisLwdX8TYEV2aZl63uhZ+A05acNWAvAkFsMoViIPbe&#10;ZMV0epsNgMohSO09WTejk68Sf11rGT7WtdeBmYpTbSGdmM5dPLPVUpQNCtd28lSG+IcqetFZSnqh&#10;2ogg2B67v6j6TiJ4qMNEQp9BXXdSpx6om3z6RzfPrXA69ULieHeRyf8/Wvnh8Ow+YSzduyeQ3z2z&#10;sG6FbfQjIgytForS5VGobHC+vARE4CmU7Yb3oGi0Yh8gaXCssY+E1B07JqlfLlLrY2CSjDf3i3lx&#10;SxOR5MsX+c2cQMwhynO4Qx/eauhZvFQcYW/VZxpoyiEOTz4kwRWzoo/p1TfO6t7Q+A7CsLtiUZwI&#10;T2+J+kyZ2gXTqW1nTALY7NYGGUVWfLvd5pvFKdhfPzM2PrYQw8ZioyXpEqWIW+fLcNwdWacqPosU&#10;0bID9UJCIYzrR9+FLi3gT84GWr2K+x97gZoz886S2Pf5bBZ3NYHZ/K4ggNee3bVHWElUFZcBORvB&#10;OowbvnfYNS3lypNmFh5pRHUXzrMc6zo1QAuW5D99hrjB1zi9+v1lV78AAAD//wMAUEsDBBQABgAI&#10;AAAAIQCyajBD3wAAAAkBAAAPAAAAZHJzL2Rvd25yZXYueG1sTI9PS8QwFMTvgt8hPMGL7Kb/2a1N&#10;FxG8ieCuoMe3TWyLyUtt0m3XT288rcdhhpnfVLvFaHZSo+stCYjXETBFjZU9tQLeDk+rDTDnkSRq&#10;S0rAWTnY1ddXFZbSzvSqTnvfslBCrkQBnfdDyblrOmXQre2gKHifdjTogxxbLkecQ7nRPImighvs&#10;KSx0OKjHTjVf+8kIQP3cHOj95+OcTvE3jsVdPm9fhLi9WR7ugXm1+EsY/vADOtSB6Wgnko5pAas0&#10;CUkBWZ4DC36RZBmwo4A0jWPgdcX/P6h/AQAA//8DAFBLAQItABQABgAIAAAAIQC2gziS/gAAAOEB&#10;AAATAAAAAAAAAAAAAAAAAAAAAABbQ29udGVudF9UeXBlc10ueG1sUEsBAi0AFAAGAAgAAAAhADj9&#10;If/WAAAAlAEAAAsAAAAAAAAAAAAAAAAALwEAAF9yZWxzLy5yZWxzUEsBAi0AFAAGAAgAAAAhAEfp&#10;FeoRAgAA+gMAAA4AAAAAAAAAAAAAAAAALgIAAGRycy9lMm9Eb2MueG1sUEsBAi0AFAAGAAgAAAAh&#10;ALJqMEPfAAAACQEAAA8AAAAAAAAAAAAAAAAAawQAAGRycy9kb3ducmV2LnhtbFBLBQYAAAAABAAE&#10;APMAAAB3BQAAAAA=&#10;" fillcolor="#fff1d8" stroked="f">
                      <v:textbox>
                        <w:txbxContent>
                          <w:p w14:paraId="47B5FBE1" w14:textId="77777777" w:rsidR="005D0EAF" w:rsidRPr="005D0EAF" w:rsidRDefault="005D0EAF" w:rsidP="005D0EAF">
                            <w:pPr>
                              <w:spacing w:line="240" w:lineRule="exact"/>
                              <w:rPr>
                                <w:b/>
                              </w:rPr>
                            </w:pPr>
                            <w:r w:rsidRPr="005D0EAF">
                              <w:rPr>
                                <w:b/>
                              </w:rPr>
                              <w:t>Tips</w:t>
                            </w:r>
                          </w:p>
                          <w:p w14:paraId="2B8CC96C" w14:textId="1F8AA795" w:rsidR="005D0EAF" w:rsidRPr="005D0EAF" w:rsidRDefault="005D0EAF" w:rsidP="005D0EAF">
                            <w:pPr>
                              <w:pStyle w:val="vierkantje"/>
                              <w:numPr>
                                <w:ilvl w:val="0"/>
                                <w:numId w:val="23"/>
                              </w:numPr>
                              <w:spacing w:line="240" w:lineRule="exact"/>
                              <w:ind w:left="357" w:hanging="357"/>
                              <w:rPr>
                                <w:rFonts w:ascii="Flanders Art Sans" w:hAnsi="Flanders Art Sans"/>
                                <w:sz w:val="22"/>
                                <w:szCs w:val="22"/>
                              </w:rPr>
                            </w:pPr>
                            <w:r w:rsidRPr="005D0EAF">
                              <w:rPr>
                                <w:rFonts w:ascii="Flanders Art Sans" w:hAnsi="Flanders Art Sans"/>
                                <w:sz w:val="22"/>
                                <w:szCs w:val="22"/>
                              </w:rPr>
                              <w:t xml:space="preserve">Meer info over zon/hitte: kijk op </w:t>
                            </w:r>
                            <w:hyperlink r:id="rId36" w:history="1">
                              <w:r w:rsidR="000F4B85" w:rsidRPr="000F4B85">
                                <w:rPr>
                                  <w:rStyle w:val="Hyperlink"/>
                                </w:rPr>
                                <w:t>Bescherming tegen zon en warmte | Kind en Gezin</w:t>
                              </w:r>
                            </w:hyperlink>
                          </w:p>
                          <w:p w14:paraId="5317F02D" w14:textId="77777777" w:rsidR="005D0EAF" w:rsidRPr="005D0EAF" w:rsidRDefault="005D0EAF" w:rsidP="005D0EAF">
                            <w:pPr>
                              <w:pStyle w:val="vierkantje"/>
                              <w:numPr>
                                <w:ilvl w:val="0"/>
                                <w:numId w:val="23"/>
                              </w:numPr>
                              <w:spacing w:line="240" w:lineRule="exact"/>
                              <w:ind w:left="357" w:hanging="357"/>
                              <w:rPr>
                                <w:rFonts w:ascii="Flanders Art Sans" w:hAnsi="Flanders Art Sans"/>
                                <w:sz w:val="22"/>
                                <w:szCs w:val="22"/>
                              </w:rPr>
                            </w:pPr>
                            <w:r w:rsidRPr="005D0EAF">
                              <w:rPr>
                                <w:rFonts w:ascii="Flanders Art Sans" w:hAnsi="Flanders Art Sans"/>
                                <w:sz w:val="22"/>
                                <w:szCs w:val="22"/>
                              </w:rPr>
                              <w:t xml:space="preserve">Pesticidevrij onderhoud, meer info op </w:t>
                            </w:r>
                            <w:hyperlink r:id="rId37" w:history="1">
                              <w:r w:rsidRPr="005D0EAF">
                                <w:rPr>
                                  <w:rStyle w:val="Hyperlink"/>
                                  <w:rFonts w:ascii="Flanders Art Sans" w:eastAsiaTheme="majorEastAsia" w:hAnsi="Flanders Art Sans"/>
                                  <w:sz w:val="22"/>
                                  <w:szCs w:val="22"/>
                                </w:rPr>
                                <w:t>www.zonderisgezonder.b</w:t>
                              </w:r>
                              <w:r w:rsidRPr="005D0EAF">
                                <w:rPr>
                                  <w:rStyle w:val="Hyperlink"/>
                                  <w:rFonts w:ascii="Flanders Art Sans" w:hAnsi="Flanders Art Sans"/>
                                  <w:sz w:val="22"/>
                                  <w:szCs w:val="22"/>
                                </w:rPr>
                                <w:t>e</w:t>
                              </w:r>
                            </w:hyperlink>
                            <w:r w:rsidRPr="005D0EAF">
                              <w:rPr>
                                <w:rFonts w:ascii="Flanders Art Sans" w:hAnsi="Flanders Art Sans"/>
                                <w:sz w:val="22"/>
                                <w:szCs w:val="22"/>
                              </w:rPr>
                              <w:t xml:space="preserve">. </w:t>
                            </w:r>
                          </w:p>
                          <w:p w14:paraId="5865D42D" w14:textId="77777777" w:rsidR="005D0EAF" w:rsidRPr="005D0EAF" w:rsidRDefault="005D0EAF" w:rsidP="005D0EAF">
                            <w:pPr>
                              <w:pStyle w:val="Lijstalinea"/>
                              <w:spacing w:after="100" w:line="240" w:lineRule="exact"/>
                              <w:ind w:left="360"/>
                            </w:pPr>
                          </w:p>
                        </w:txbxContent>
                      </v:textbox>
                      <w10:wrap type="tight"/>
                    </v:roundrect>
                  </w:pict>
                </mc:Fallback>
              </mc:AlternateContent>
            </w:r>
            <w:r w:rsidRPr="005D0EAF">
              <w:rPr>
                <w:b w:val="0"/>
                <w:bCs w:val="0"/>
                <w:lang w:val="nl-NL"/>
              </w:rPr>
              <w:t>…</w:t>
            </w:r>
          </w:p>
          <w:p w14:paraId="7EDCBD47" w14:textId="12721C28" w:rsidR="005D0EAF" w:rsidRDefault="005D0EAF" w:rsidP="00772615">
            <w:pPr>
              <w:tabs>
                <w:tab w:val="left" w:pos="5670"/>
              </w:tabs>
              <w:spacing w:after="20"/>
              <w:rPr>
                <w:rFonts w:cs="Arial"/>
                <w:color w:val="000000" w:themeColor="text1"/>
              </w:rPr>
            </w:pPr>
          </w:p>
        </w:tc>
        <w:tc>
          <w:tcPr>
            <w:tcW w:w="6886" w:type="dxa"/>
          </w:tcPr>
          <w:p w14:paraId="7556449A"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160" w:type="dxa"/>
          </w:tcPr>
          <w:p w14:paraId="0992B2DF"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104A3" w14:paraId="6A40A5FE" w14:textId="77777777" w:rsidTr="001E67F5">
        <w:tc>
          <w:tcPr>
            <w:cnfStyle w:val="001000000000" w:firstRow="0" w:lastRow="0" w:firstColumn="1" w:lastColumn="0" w:oddVBand="0" w:evenVBand="0" w:oddHBand="0" w:evenHBand="0" w:firstRowFirstColumn="0" w:firstRowLastColumn="0" w:lastRowFirstColumn="0" w:lastRowLastColumn="0"/>
            <w:tcW w:w="6648" w:type="dxa"/>
          </w:tcPr>
          <w:p w14:paraId="741727A1" w14:textId="27BE5FEF" w:rsidR="009104A3" w:rsidRDefault="009104A3" w:rsidP="009104A3">
            <w:pPr>
              <w:pStyle w:val="Kop2"/>
              <w:numPr>
                <w:ilvl w:val="0"/>
                <w:numId w:val="0"/>
              </w:numPr>
              <w:outlineLvl w:val="1"/>
              <w:rPr>
                <w:rFonts w:cs="Arial"/>
              </w:rPr>
            </w:pPr>
            <w:r w:rsidRPr="009104A3">
              <w:t>Water, sneeuw, ijs</w:t>
            </w:r>
          </w:p>
        </w:tc>
        <w:tc>
          <w:tcPr>
            <w:tcW w:w="9046" w:type="dxa"/>
            <w:gridSpan w:val="2"/>
          </w:tcPr>
          <w:p w14:paraId="504E6334" w14:textId="77777777" w:rsidR="009104A3" w:rsidRDefault="009104A3"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46AEF0EB" w14:textId="77777777" w:rsidTr="001E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8" w:type="dxa"/>
          </w:tcPr>
          <w:p w14:paraId="5686461C" w14:textId="7C1567A0" w:rsidR="009104A3" w:rsidRPr="009104A3" w:rsidRDefault="009104A3" w:rsidP="009104A3">
            <w:pPr>
              <w:rPr>
                <w:b w:val="0"/>
                <w:bCs w:val="0"/>
                <w:lang w:val="nl-NL"/>
              </w:rPr>
            </w:pPr>
            <w:r w:rsidRPr="009104A3">
              <w:rPr>
                <w:b w:val="0"/>
                <w:bCs w:val="0"/>
                <w:lang w:val="nl-NL"/>
              </w:rPr>
              <w:t>Zwemmen, spatten, vissen, natspuiten, gieten, gooien, vullen, modder maken,… Glijden, gooien, bouwen,…</w:t>
            </w:r>
          </w:p>
          <w:p w14:paraId="4557DD49" w14:textId="77777777" w:rsidR="009104A3" w:rsidRPr="009104A3" w:rsidRDefault="009104A3" w:rsidP="009104A3">
            <w:pPr>
              <w:rPr>
                <w:b w:val="0"/>
                <w:bCs w:val="0"/>
                <w:lang w:val="nl-NL"/>
              </w:rPr>
            </w:pPr>
            <w:r w:rsidRPr="009104A3">
              <w:rPr>
                <w:b w:val="0"/>
                <w:bCs w:val="0"/>
                <w:lang w:val="nl-NL"/>
              </w:rPr>
              <w:t>Mogelijke risico’s:</w:t>
            </w:r>
          </w:p>
          <w:p w14:paraId="56D10CC4" w14:textId="77777777" w:rsidR="009104A3" w:rsidRPr="009104A3" w:rsidRDefault="009104A3" w:rsidP="009104A3">
            <w:pPr>
              <w:numPr>
                <w:ilvl w:val="0"/>
                <w:numId w:val="29"/>
              </w:numPr>
              <w:tabs>
                <w:tab w:val="clear" w:pos="3686"/>
              </w:tabs>
              <w:spacing w:after="0" w:line="280" w:lineRule="exact"/>
              <w:ind w:left="357" w:hanging="357"/>
              <w:rPr>
                <w:b w:val="0"/>
                <w:bCs w:val="0"/>
                <w:lang w:val="nl-NL"/>
              </w:rPr>
            </w:pPr>
            <w:r w:rsidRPr="009104A3">
              <w:rPr>
                <w:b w:val="0"/>
                <w:bCs w:val="0"/>
                <w:lang w:val="nl-NL"/>
              </w:rPr>
              <w:t>verdrinken</w:t>
            </w:r>
          </w:p>
          <w:p w14:paraId="2CE38D7A" w14:textId="77777777" w:rsidR="009104A3" w:rsidRPr="009104A3" w:rsidRDefault="009104A3" w:rsidP="009104A3">
            <w:pPr>
              <w:numPr>
                <w:ilvl w:val="0"/>
                <w:numId w:val="29"/>
              </w:numPr>
              <w:tabs>
                <w:tab w:val="clear" w:pos="3686"/>
              </w:tabs>
              <w:spacing w:after="0" w:line="280" w:lineRule="exact"/>
              <w:ind w:left="357" w:hanging="357"/>
              <w:rPr>
                <w:b w:val="0"/>
                <w:bCs w:val="0"/>
                <w:lang w:val="nl-NL"/>
              </w:rPr>
            </w:pPr>
            <w:r w:rsidRPr="009104A3">
              <w:rPr>
                <w:b w:val="0"/>
                <w:bCs w:val="0"/>
                <w:lang w:val="nl-NL"/>
              </w:rPr>
              <w:t>uitglijden</w:t>
            </w:r>
          </w:p>
          <w:p w14:paraId="30B745BB" w14:textId="6A73423E" w:rsidR="009104A3" w:rsidRPr="009104A3" w:rsidRDefault="00CB0344" w:rsidP="009104A3">
            <w:pPr>
              <w:numPr>
                <w:ilvl w:val="0"/>
                <w:numId w:val="29"/>
              </w:numPr>
              <w:tabs>
                <w:tab w:val="clear" w:pos="3686"/>
              </w:tabs>
              <w:spacing w:after="0" w:line="280" w:lineRule="exact"/>
              <w:ind w:left="357" w:hanging="357"/>
              <w:rPr>
                <w:b w:val="0"/>
                <w:bCs w:val="0"/>
                <w:lang w:val="nl-NL"/>
              </w:rPr>
            </w:pPr>
            <w:r>
              <w:rPr>
                <w:b w:val="0"/>
                <w:bCs w:val="0"/>
                <w:lang w:val="nl-NL"/>
              </w:rPr>
              <w:t>vuil water</w:t>
            </w:r>
          </w:p>
          <w:p w14:paraId="01FAEA8F" w14:textId="77777777" w:rsidR="009104A3" w:rsidRPr="009104A3" w:rsidRDefault="009104A3" w:rsidP="009104A3">
            <w:pPr>
              <w:numPr>
                <w:ilvl w:val="0"/>
                <w:numId w:val="29"/>
              </w:numPr>
              <w:tabs>
                <w:tab w:val="clear" w:pos="3686"/>
              </w:tabs>
              <w:spacing w:after="0" w:line="280" w:lineRule="exact"/>
              <w:ind w:left="357" w:hanging="357"/>
              <w:rPr>
                <w:b w:val="0"/>
                <w:bCs w:val="0"/>
                <w:lang w:val="nl-NL"/>
              </w:rPr>
            </w:pPr>
            <w:r w:rsidRPr="009104A3">
              <w:rPr>
                <w:b w:val="0"/>
                <w:bCs w:val="0"/>
                <w:lang w:val="nl-NL"/>
              </w:rPr>
              <w:t>vallen</w:t>
            </w:r>
          </w:p>
          <w:p w14:paraId="12051857" w14:textId="58991579" w:rsidR="009104A3" w:rsidRPr="009104A3" w:rsidRDefault="009104A3" w:rsidP="009104A3">
            <w:pPr>
              <w:numPr>
                <w:ilvl w:val="0"/>
                <w:numId w:val="29"/>
              </w:numPr>
              <w:tabs>
                <w:tab w:val="clear" w:pos="3686"/>
              </w:tabs>
              <w:spacing w:after="0" w:line="280" w:lineRule="exact"/>
              <w:ind w:left="357" w:hanging="357"/>
              <w:rPr>
                <w:b w:val="0"/>
                <w:bCs w:val="0"/>
                <w:lang w:val="nl-NL"/>
              </w:rPr>
            </w:pPr>
            <w:r w:rsidRPr="009104A3">
              <w:rPr>
                <w:b w:val="0"/>
                <w:bCs w:val="0"/>
                <w:lang w:val="nl-NL"/>
              </w:rPr>
              <w:t>…</w:t>
            </w:r>
          </w:p>
          <w:p w14:paraId="03D99A2D" w14:textId="4DFC744F" w:rsidR="009104A3" w:rsidRDefault="009104A3" w:rsidP="009104A3">
            <w:pPr>
              <w:tabs>
                <w:tab w:val="clear" w:pos="3686"/>
              </w:tabs>
              <w:spacing w:after="0" w:line="280" w:lineRule="exact"/>
              <w:rPr>
                <w:lang w:val="nl-NL"/>
              </w:rPr>
            </w:pPr>
          </w:p>
          <w:p w14:paraId="0876A281" w14:textId="25BD9880" w:rsidR="009104A3" w:rsidRPr="009104A3" w:rsidRDefault="009104A3" w:rsidP="009104A3">
            <w:pPr>
              <w:tabs>
                <w:tab w:val="clear" w:pos="3686"/>
              </w:tabs>
              <w:spacing w:after="0" w:line="280" w:lineRule="exact"/>
              <w:rPr>
                <w:lang w:val="nl-NL"/>
              </w:rPr>
            </w:pPr>
            <w:r w:rsidRPr="00B62B71">
              <w:rPr>
                <w:rFonts w:eastAsia="Calibri" w:cs="Times New Roman"/>
                <w:noProof/>
                <w:szCs w:val="18"/>
                <w:lang w:val="nl-NL" w:eastAsia="nl-NL"/>
              </w:rPr>
              <mc:AlternateContent>
                <mc:Choice Requires="wps">
                  <w:drawing>
                    <wp:anchor distT="0" distB="0" distL="114300" distR="114300" simplePos="0" relativeHeight="251658247" behindDoc="1" locked="0" layoutInCell="1" allowOverlap="1" wp14:anchorId="017AF060" wp14:editId="64644320">
                      <wp:simplePos x="0" y="0"/>
                      <wp:positionH relativeFrom="column">
                        <wp:posOffset>-6350</wp:posOffset>
                      </wp:positionH>
                      <wp:positionV relativeFrom="paragraph">
                        <wp:posOffset>180340</wp:posOffset>
                      </wp:positionV>
                      <wp:extent cx="3985260" cy="1577340"/>
                      <wp:effectExtent l="0" t="0" r="0" b="3810"/>
                      <wp:wrapTight wrapText="bothSides">
                        <wp:wrapPolygon edited="0">
                          <wp:start x="103" y="0"/>
                          <wp:lineTo x="0" y="783"/>
                          <wp:lineTo x="0" y="20870"/>
                          <wp:lineTo x="103" y="21391"/>
                          <wp:lineTo x="21476" y="21391"/>
                          <wp:lineTo x="21476" y="261"/>
                          <wp:lineTo x="21373" y="0"/>
                          <wp:lineTo x="103" y="0"/>
                        </wp:wrapPolygon>
                      </wp:wrapTight>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1577340"/>
                              </a:xfrm>
                              <a:prstGeom prst="roundRect">
                                <a:avLst>
                                  <a:gd name="adj" fmla="val 7282"/>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CE5BA8" w14:textId="77777777" w:rsidR="009104A3" w:rsidRPr="009104A3" w:rsidRDefault="009104A3" w:rsidP="009104A3">
                                  <w:pPr>
                                    <w:spacing w:line="240" w:lineRule="exact"/>
                                    <w:rPr>
                                      <w:b/>
                                    </w:rPr>
                                  </w:pPr>
                                  <w:r w:rsidRPr="009104A3">
                                    <w:rPr>
                                      <w:b/>
                                    </w:rPr>
                                    <w:t>Tips</w:t>
                                  </w:r>
                                </w:p>
                                <w:p w14:paraId="0F9F0BE8" w14:textId="77777777" w:rsidR="009104A3" w:rsidRPr="009104A3" w:rsidRDefault="009104A3" w:rsidP="009104A3">
                                  <w:pPr>
                                    <w:pStyle w:val="Lijstalinea"/>
                                    <w:numPr>
                                      <w:ilvl w:val="0"/>
                                      <w:numId w:val="31"/>
                                    </w:numPr>
                                    <w:tabs>
                                      <w:tab w:val="clear" w:pos="3686"/>
                                    </w:tabs>
                                    <w:spacing w:after="200" w:line="240" w:lineRule="exact"/>
                                    <w:ind w:left="357" w:hanging="357"/>
                                    <w:contextualSpacing/>
                                    <w:rPr>
                                      <w:rFonts w:eastAsia="Times New Roman" w:cs="Arial"/>
                                      <w:u w:val="single"/>
                                      <w:lang w:eastAsia="nl-NL"/>
                                    </w:rPr>
                                  </w:pPr>
                                  <w:r w:rsidRPr="009104A3">
                                    <w:rPr>
                                      <w:rFonts w:eastAsia="Times New Roman" w:cs="Arial"/>
                                      <w:lang w:eastAsia="nl-NL"/>
                                    </w:rPr>
                                    <w:t xml:space="preserve">Hoe hou je het zwembadje proper? </w:t>
                                  </w:r>
                                  <w:r w:rsidRPr="009104A3">
                                    <w:rPr>
                                      <w:rFonts w:eastAsia="Times New Roman" w:cs="Arial"/>
                                      <w:lang w:val="nl-NL" w:eastAsia="nl-NL"/>
                                    </w:rPr>
                                    <w:t xml:space="preserve">Kijk op </w:t>
                                  </w:r>
                                  <w:hyperlink r:id="rId38" w:history="1">
                                    <w:r w:rsidRPr="009104A3">
                                      <w:rPr>
                                        <w:rStyle w:val="Hyperlink"/>
                                        <w:rFonts w:eastAsia="Times New Roman" w:cs="Arial"/>
                                        <w:lang w:val="nl-NL" w:eastAsia="nl-NL"/>
                                      </w:rPr>
                                      <w:t>www.gezondheidenmilieu.be</w:t>
                                    </w:r>
                                  </w:hyperlink>
                                  <w:r w:rsidRPr="009104A3">
                                    <w:rPr>
                                      <w:rFonts w:eastAsia="Times New Roman" w:cs="Arial"/>
                                      <w:lang w:val="nl-NL" w:eastAsia="nl-NL"/>
                                    </w:rPr>
                                    <w:t xml:space="preserve"> en ga naar ‘</w:t>
                                  </w:r>
                                  <w:hyperlink r:id="rId39" w:history="1">
                                    <w:r w:rsidRPr="009104A3">
                                      <w:rPr>
                                        <w:rStyle w:val="Hyperlink"/>
                                        <w:rFonts w:eastAsia="Times New Roman" w:cs="Arial"/>
                                        <w:lang w:val="nl-NL" w:eastAsia="nl-NL"/>
                                      </w:rPr>
                                      <w:t>Kinderopvang &gt; gezond buiten</w:t>
                                    </w:r>
                                  </w:hyperlink>
                                  <w:r w:rsidRPr="009104A3">
                                    <w:rPr>
                                      <w:rFonts w:eastAsia="Times New Roman" w:cs="Arial"/>
                                      <w:lang w:eastAsia="nl-NL"/>
                                    </w:rPr>
                                    <w:t>’.</w:t>
                                  </w:r>
                                  <w:r w:rsidRPr="009104A3">
                                    <w:rPr>
                                      <w:rFonts w:eastAsia="Times New Roman" w:cs="Arial"/>
                                      <w:lang w:val="nl-NL" w:eastAsia="nl-NL"/>
                                    </w:rPr>
                                    <w:t xml:space="preserve"> </w:t>
                                  </w:r>
                                </w:p>
                                <w:p w14:paraId="63988EE2" w14:textId="77777777" w:rsidR="009104A3" w:rsidRPr="009104A3" w:rsidRDefault="009104A3" w:rsidP="009104A3">
                                  <w:pPr>
                                    <w:pStyle w:val="Lijstalinea"/>
                                    <w:numPr>
                                      <w:ilvl w:val="0"/>
                                      <w:numId w:val="31"/>
                                    </w:numPr>
                                    <w:tabs>
                                      <w:tab w:val="clear" w:pos="3686"/>
                                    </w:tabs>
                                    <w:spacing w:after="200" w:line="240" w:lineRule="exact"/>
                                    <w:ind w:left="357" w:hanging="357"/>
                                    <w:contextualSpacing/>
                                    <w:rPr>
                                      <w:rFonts w:eastAsia="Times New Roman" w:cs="Arial"/>
                                      <w:lang w:val="nl-NL" w:eastAsia="nl-NL"/>
                                    </w:rPr>
                                  </w:pPr>
                                  <w:r w:rsidRPr="009104A3">
                                    <w:rPr>
                                      <w:rFonts w:eastAsia="Times New Roman" w:cs="Arial"/>
                                      <w:lang w:val="nl-NL" w:eastAsia="nl-NL"/>
                                    </w:rPr>
                                    <w:t>Denk je ook aan de regenton? De waterput? De beek?</w:t>
                                  </w:r>
                                </w:p>
                                <w:p w14:paraId="318635FD" w14:textId="34451A75" w:rsidR="009104A3" w:rsidRPr="009104A3" w:rsidRDefault="009104A3" w:rsidP="009104A3">
                                  <w:pPr>
                                    <w:pStyle w:val="Lijstalinea"/>
                                    <w:numPr>
                                      <w:ilvl w:val="0"/>
                                      <w:numId w:val="31"/>
                                    </w:numPr>
                                    <w:tabs>
                                      <w:tab w:val="clear" w:pos="3686"/>
                                    </w:tabs>
                                    <w:spacing w:after="200" w:line="240" w:lineRule="exact"/>
                                    <w:ind w:left="357" w:hanging="357"/>
                                    <w:contextualSpacing/>
                                    <w:rPr>
                                      <w:rFonts w:eastAsia="Times New Roman" w:cs="Arial"/>
                                      <w:lang w:val="nl-NL" w:eastAsia="nl-NL"/>
                                    </w:rPr>
                                  </w:pPr>
                                  <w:r w:rsidRPr="009104A3">
                                    <w:rPr>
                                      <w:rFonts w:eastAsia="Times New Roman" w:cs="Arial"/>
                                      <w:lang w:eastAsia="nl-NL"/>
                                    </w:rPr>
                                    <w:t xml:space="preserve">Meer over water: kijk op www.kindengezin.be en ga naar </w:t>
                                  </w:r>
                                  <w:hyperlink r:id="rId40" w:history="1">
                                    <w:r w:rsidRPr="00202990">
                                      <w:rPr>
                                        <w:rStyle w:val="Hyperlink"/>
                                        <w:rFonts w:eastAsia="Times New Roman" w:cs="Arial"/>
                                        <w:lang w:eastAsia="nl-NL"/>
                                      </w:rPr>
                                      <w:t xml:space="preserve">‘Veiligheid &gt; </w:t>
                                    </w:r>
                                    <w:r w:rsidR="00202990" w:rsidRPr="00202990">
                                      <w:rPr>
                                        <w:rStyle w:val="Hyperlink"/>
                                        <w:rFonts w:eastAsia="Times New Roman" w:cs="Arial"/>
                                        <w:lang w:eastAsia="nl-NL"/>
                                      </w:rPr>
                                      <w:t>Veilig in en aan het water</w:t>
                                    </w:r>
                                    <w:r w:rsidRPr="00202990">
                                      <w:rPr>
                                        <w:rStyle w:val="Hyperlink"/>
                                        <w:rFonts w:eastAsia="Times New Roman" w:cs="Arial"/>
                                        <w:lang w:eastAsia="nl-NL"/>
                                      </w:rPr>
                                      <w:t>’</w:t>
                                    </w:r>
                                  </w:hyperlink>
                                  <w:r w:rsidRPr="00202990">
                                    <w:rPr>
                                      <w:rFonts w:eastAsia="Times New Roman" w:cs="Arial"/>
                                      <w:lang w:eastAsia="nl-NL"/>
                                    </w:rPr>
                                    <w:t>.</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017AF060" id="_x0000_s1031" style="position:absolute;margin-left:-.5pt;margin-top:14.2pt;width:313.8pt;height:124.2pt;z-index:-2516582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4w6FAIAAPoDAAAOAAAAZHJzL2Uyb0RvYy54bWysU9uOEzEMfUfiH6K80+l022131Olq1aoI&#10;abmIhQ9Ik8wFMnFw0s6Ur8dJL1TwhniJYjs+9jl2lo9DZ9hBo2/BljwfjTnTVoJqbV3yr1+2bxac&#10;+SCsEgasLvlRe/64ev1q2btCT6ABozQyArG+6F3JmxBckWVeNroTfgROWwpWgJ0IZGKdKRQ9oXcm&#10;m4zH91kPqByC1N6Td3MK8lXCryotw8eq8jowU3LqLaQT07mLZ7ZaiqJG4ZpWntsQ/9BFJ1pLRa9Q&#10;GxEE22P7F1TXSgQPVRhJ6DKoqlbqxIHY5OM/2Lw0wunEhcTx7iqT/3+w8sPhxX3C2Lp3zyC/e2Zh&#10;3Qhb6ydE6BstFJXLo1BZ73xxTYiGp1S269+DotGKfYCkwVBhFwGJHRuS1Mer1HoITJLz7mExm9zT&#10;RCTF8tl8fjdNw8hEcUl36MNbDR2Ll5Ij7K36TANNNcTh2YckuGJWdLG8+sZZ1Rka30EYNp8sJqlp&#10;UZzfEvQFMtEF06pta0wysN6tDTLKLPl2u803i3Oyv31mbHxsIaZFQUQRPUmXKEXcOl+EYTewVpV8&#10;FiGiZwfqSEIhnNaPvgtdGsCfnPW0eiX3P/YCNWfmnSWxH/IpicFCMqaz+YQMvI3sbiPCSoIquQzI&#10;2clYh9OG7x22dUO18qSZhScaUdWGyyxPfZ0J0IIlRufPEDf41k6vfn/Z1S8AAAD//wMAUEsDBBQA&#10;BgAIAAAAIQCdyqJC3wAAAAkBAAAPAAAAZHJzL2Rvd25yZXYueG1sTI9BS8QwEIXvgv8hjOBFdtNW&#10;jbU2XUTwJoK7gh5nm9gWk0lN0m3XX2886fHNG977Xr1ZrGEH7cPgSEK+zoBpap0aqJPwuntclcBC&#10;RFJoHGkJRx1g05ye1FgpN9OLPmxjx1IIhQol9DGOFeeh7bXFsHajpuR9OG8xJuk7rjzOKdwaXmSZ&#10;4BYHSg09jvqh1+3ndrIS0Dy1O3r7fj9eTvkXenFxPd8+S3l+ttzfAYt6iX/P8Iuf0KFJTHs3kQrM&#10;SFjlaUqUUJRXwJIvCiGA7dPhRpTAm5r/X9D8AAAA//8DAFBLAQItABQABgAIAAAAIQC2gziS/gAA&#10;AOEBAAATAAAAAAAAAAAAAAAAAAAAAABbQ29udGVudF9UeXBlc10ueG1sUEsBAi0AFAAGAAgAAAAh&#10;ADj9If/WAAAAlAEAAAsAAAAAAAAAAAAAAAAALwEAAF9yZWxzLy5yZWxzUEsBAi0AFAAGAAgAAAAh&#10;AAbjjDoUAgAA+gMAAA4AAAAAAAAAAAAAAAAALgIAAGRycy9lMm9Eb2MueG1sUEsBAi0AFAAGAAgA&#10;AAAhAJ3KokLfAAAACQEAAA8AAAAAAAAAAAAAAAAAbgQAAGRycy9kb3ducmV2LnhtbFBLBQYAAAAA&#10;BAAEAPMAAAB6BQAAAAA=&#10;" fillcolor="#fff1d8" stroked="f">
                      <v:textbox>
                        <w:txbxContent>
                          <w:p w14:paraId="28CE5BA8" w14:textId="77777777" w:rsidR="009104A3" w:rsidRPr="009104A3" w:rsidRDefault="009104A3" w:rsidP="009104A3">
                            <w:pPr>
                              <w:spacing w:line="240" w:lineRule="exact"/>
                              <w:rPr>
                                <w:b/>
                              </w:rPr>
                            </w:pPr>
                            <w:r w:rsidRPr="009104A3">
                              <w:rPr>
                                <w:b/>
                              </w:rPr>
                              <w:t>Tips</w:t>
                            </w:r>
                          </w:p>
                          <w:p w14:paraId="0F9F0BE8" w14:textId="77777777" w:rsidR="009104A3" w:rsidRPr="009104A3" w:rsidRDefault="009104A3" w:rsidP="009104A3">
                            <w:pPr>
                              <w:pStyle w:val="Lijstalinea"/>
                              <w:numPr>
                                <w:ilvl w:val="0"/>
                                <w:numId w:val="31"/>
                              </w:numPr>
                              <w:tabs>
                                <w:tab w:val="clear" w:pos="3686"/>
                              </w:tabs>
                              <w:spacing w:after="200" w:line="240" w:lineRule="exact"/>
                              <w:ind w:left="357" w:hanging="357"/>
                              <w:contextualSpacing/>
                              <w:rPr>
                                <w:rFonts w:eastAsia="Times New Roman" w:cs="Arial"/>
                                <w:u w:val="single"/>
                                <w:lang w:eastAsia="nl-NL"/>
                              </w:rPr>
                            </w:pPr>
                            <w:r w:rsidRPr="009104A3">
                              <w:rPr>
                                <w:rFonts w:eastAsia="Times New Roman" w:cs="Arial"/>
                                <w:lang w:eastAsia="nl-NL"/>
                              </w:rPr>
                              <w:t xml:space="preserve">Hoe hou je het zwembadje proper? </w:t>
                            </w:r>
                            <w:r w:rsidRPr="009104A3">
                              <w:rPr>
                                <w:rFonts w:eastAsia="Times New Roman" w:cs="Arial"/>
                                <w:lang w:val="nl-NL" w:eastAsia="nl-NL"/>
                              </w:rPr>
                              <w:t xml:space="preserve">Kijk op </w:t>
                            </w:r>
                            <w:hyperlink r:id="rId41" w:history="1">
                              <w:r w:rsidRPr="009104A3">
                                <w:rPr>
                                  <w:rStyle w:val="Hyperlink"/>
                                  <w:rFonts w:eastAsia="Times New Roman" w:cs="Arial"/>
                                  <w:lang w:val="nl-NL" w:eastAsia="nl-NL"/>
                                </w:rPr>
                                <w:t>www.gezondheidenmilieu.be</w:t>
                              </w:r>
                            </w:hyperlink>
                            <w:r w:rsidRPr="009104A3">
                              <w:rPr>
                                <w:rFonts w:eastAsia="Times New Roman" w:cs="Arial"/>
                                <w:lang w:val="nl-NL" w:eastAsia="nl-NL"/>
                              </w:rPr>
                              <w:t xml:space="preserve"> en ga naar ‘</w:t>
                            </w:r>
                            <w:hyperlink r:id="rId42" w:history="1">
                              <w:r w:rsidRPr="009104A3">
                                <w:rPr>
                                  <w:rStyle w:val="Hyperlink"/>
                                  <w:rFonts w:eastAsia="Times New Roman" w:cs="Arial"/>
                                  <w:lang w:val="nl-NL" w:eastAsia="nl-NL"/>
                                </w:rPr>
                                <w:t>Kinderopvang &gt; gezond buiten</w:t>
                              </w:r>
                            </w:hyperlink>
                            <w:r w:rsidRPr="009104A3">
                              <w:rPr>
                                <w:rFonts w:eastAsia="Times New Roman" w:cs="Arial"/>
                                <w:lang w:eastAsia="nl-NL"/>
                              </w:rPr>
                              <w:t>’.</w:t>
                            </w:r>
                            <w:r w:rsidRPr="009104A3">
                              <w:rPr>
                                <w:rFonts w:eastAsia="Times New Roman" w:cs="Arial"/>
                                <w:lang w:val="nl-NL" w:eastAsia="nl-NL"/>
                              </w:rPr>
                              <w:t xml:space="preserve"> </w:t>
                            </w:r>
                          </w:p>
                          <w:p w14:paraId="63988EE2" w14:textId="77777777" w:rsidR="009104A3" w:rsidRPr="009104A3" w:rsidRDefault="009104A3" w:rsidP="009104A3">
                            <w:pPr>
                              <w:pStyle w:val="Lijstalinea"/>
                              <w:numPr>
                                <w:ilvl w:val="0"/>
                                <w:numId w:val="31"/>
                              </w:numPr>
                              <w:tabs>
                                <w:tab w:val="clear" w:pos="3686"/>
                              </w:tabs>
                              <w:spacing w:after="200" w:line="240" w:lineRule="exact"/>
                              <w:ind w:left="357" w:hanging="357"/>
                              <w:contextualSpacing/>
                              <w:rPr>
                                <w:rFonts w:eastAsia="Times New Roman" w:cs="Arial"/>
                                <w:lang w:val="nl-NL" w:eastAsia="nl-NL"/>
                              </w:rPr>
                            </w:pPr>
                            <w:r w:rsidRPr="009104A3">
                              <w:rPr>
                                <w:rFonts w:eastAsia="Times New Roman" w:cs="Arial"/>
                                <w:lang w:val="nl-NL" w:eastAsia="nl-NL"/>
                              </w:rPr>
                              <w:t>Denk je ook aan de regenton? De waterput? De beek?</w:t>
                            </w:r>
                          </w:p>
                          <w:p w14:paraId="318635FD" w14:textId="34451A75" w:rsidR="009104A3" w:rsidRPr="009104A3" w:rsidRDefault="009104A3" w:rsidP="009104A3">
                            <w:pPr>
                              <w:pStyle w:val="Lijstalinea"/>
                              <w:numPr>
                                <w:ilvl w:val="0"/>
                                <w:numId w:val="31"/>
                              </w:numPr>
                              <w:tabs>
                                <w:tab w:val="clear" w:pos="3686"/>
                              </w:tabs>
                              <w:spacing w:after="200" w:line="240" w:lineRule="exact"/>
                              <w:ind w:left="357" w:hanging="357"/>
                              <w:contextualSpacing/>
                              <w:rPr>
                                <w:rFonts w:eastAsia="Times New Roman" w:cs="Arial"/>
                                <w:lang w:val="nl-NL" w:eastAsia="nl-NL"/>
                              </w:rPr>
                            </w:pPr>
                            <w:r w:rsidRPr="009104A3">
                              <w:rPr>
                                <w:rFonts w:eastAsia="Times New Roman" w:cs="Arial"/>
                                <w:lang w:eastAsia="nl-NL"/>
                              </w:rPr>
                              <w:t xml:space="preserve">Meer over water: kijk op www.kindengezin.be en ga naar </w:t>
                            </w:r>
                            <w:hyperlink r:id="rId43" w:history="1">
                              <w:r w:rsidRPr="00202990">
                                <w:rPr>
                                  <w:rStyle w:val="Hyperlink"/>
                                  <w:rFonts w:eastAsia="Times New Roman" w:cs="Arial"/>
                                  <w:lang w:eastAsia="nl-NL"/>
                                </w:rPr>
                                <w:t xml:space="preserve">‘Veiligheid &gt; </w:t>
                              </w:r>
                              <w:r w:rsidR="00202990" w:rsidRPr="00202990">
                                <w:rPr>
                                  <w:rStyle w:val="Hyperlink"/>
                                  <w:rFonts w:eastAsia="Times New Roman" w:cs="Arial"/>
                                  <w:lang w:eastAsia="nl-NL"/>
                                </w:rPr>
                                <w:t>Veilig in en aan het water</w:t>
                              </w:r>
                              <w:r w:rsidRPr="00202990">
                                <w:rPr>
                                  <w:rStyle w:val="Hyperlink"/>
                                  <w:rFonts w:eastAsia="Times New Roman" w:cs="Arial"/>
                                  <w:lang w:eastAsia="nl-NL"/>
                                </w:rPr>
                                <w:t>’</w:t>
                              </w:r>
                            </w:hyperlink>
                            <w:r w:rsidRPr="00202990">
                              <w:rPr>
                                <w:rFonts w:eastAsia="Times New Roman" w:cs="Arial"/>
                                <w:lang w:eastAsia="nl-NL"/>
                              </w:rPr>
                              <w:t>.</w:t>
                            </w:r>
                          </w:p>
                        </w:txbxContent>
                      </v:textbox>
                      <w10:wrap type="tight"/>
                    </v:roundrect>
                  </w:pict>
                </mc:Fallback>
              </mc:AlternateContent>
            </w:r>
          </w:p>
          <w:p w14:paraId="4D2CF4E3" w14:textId="77777777" w:rsidR="00953E6B" w:rsidRPr="009104A3" w:rsidRDefault="00953E6B" w:rsidP="00772615">
            <w:pPr>
              <w:tabs>
                <w:tab w:val="left" w:pos="5670"/>
              </w:tabs>
              <w:spacing w:after="20"/>
              <w:rPr>
                <w:rFonts w:cs="Arial"/>
                <w:b w:val="0"/>
                <w:bCs w:val="0"/>
                <w:color w:val="000000" w:themeColor="text1"/>
              </w:rPr>
            </w:pPr>
          </w:p>
        </w:tc>
        <w:tc>
          <w:tcPr>
            <w:tcW w:w="6886" w:type="dxa"/>
          </w:tcPr>
          <w:p w14:paraId="50BB8CB8"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160" w:type="dxa"/>
          </w:tcPr>
          <w:p w14:paraId="46124A08"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1E67F5" w14:paraId="193D4AD9" w14:textId="77777777" w:rsidTr="001E67F5">
        <w:tc>
          <w:tcPr>
            <w:cnfStyle w:val="001000000000" w:firstRow="0" w:lastRow="0" w:firstColumn="1" w:lastColumn="0" w:oddVBand="0" w:evenVBand="0" w:oddHBand="0" w:evenHBand="0" w:firstRowFirstColumn="0" w:firstRowLastColumn="0" w:lastRowFirstColumn="0" w:lastRowLastColumn="0"/>
            <w:tcW w:w="6648" w:type="dxa"/>
          </w:tcPr>
          <w:p w14:paraId="16CC7756" w14:textId="16E03122" w:rsidR="001E67F5" w:rsidRDefault="001E67F5" w:rsidP="009104A3">
            <w:pPr>
              <w:pStyle w:val="Kop2"/>
              <w:numPr>
                <w:ilvl w:val="0"/>
                <w:numId w:val="0"/>
              </w:numPr>
              <w:outlineLvl w:val="1"/>
              <w:rPr>
                <w:rFonts w:cs="Arial"/>
              </w:rPr>
            </w:pPr>
            <w:r w:rsidRPr="009104A3">
              <w:t>Heuvel, trap, verhoog</w:t>
            </w:r>
          </w:p>
        </w:tc>
        <w:tc>
          <w:tcPr>
            <w:tcW w:w="9046" w:type="dxa"/>
            <w:gridSpan w:val="2"/>
          </w:tcPr>
          <w:p w14:paraId="63784D60" w14:textId="77777777" w:rsidR="001E67F5" w:rsidRDefault="001E67F5"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6377084E" w14:textId="77777777" w:rsidTr="001E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8" w:type="dxa"/>
          </w:tcPr>
          <w:p w14:paraId="45B84010" w14:textId="77777777" w:rsidR="009104A3" w:rsidRPr="009104A3" w:rsidRDefault="009104A3" w:rsidP="009104A3">
            <w:pPr>
              <w:rPr>
                <w:b w:val="0"/>
                <w:bCs w:val="0"/>
                <w:lang w:val="nl-NL"/>
              </w:rPr>
            </w:pPr>
            <w:r w:rsidRPr="009104A3">
              <w:rPr>
                <w:b w:val="0"/>
                <w:bCs w:val="0"/>
                <w:lang w:val="nl-NL"/>
              </w:rPr>
              <w:t>Op- en aflopen, afrollen, glijden, afspringen, als podium gebruiken,…</w:t>
            </w:r>
          </w:p>
          <w:p w14:paraId="38F3CFD5" w14:textId="77777777" w:rsidR="009104A3" w:rsidRPr="009104A3" w:rsidRDefault="009104A3" w:rsidP="009104A3">
            <w:pPr>
              <w:rPr>
                <w:b w:val="0"/>
                <w:bCs w:val="0"/>
                <w:lang w:val="nl-NL"/>
              </w:rPr>
            </w:pPr>
            <w:r w:rsidRPr="009104A3">
              <w:rPr>
                <w:b w:val="0"/>
                <w:bCs w:val="0"/>
                <w:lang w:val="nl-NL"/>
              </w:rPr>
              <w:t>Mogelijke risico’s:</w:t>
            </w:r>
          </w:p>
          <w:p w14:paraId="7C78E243" w14:textId="77777777" w:rsidR="009104A3" w:rsidRPr="009104A3" w:rsidRDefault="009104A3" w:rsidP="009104A3">
            <w:pPr>
              <w:numPr>
                <w:ilvl w:val="0"/>
                <w:numId w:val="32"/>
              </w:numPr>
              <w:tabs>
                <w:tab w:val="clear" w:pos="3686"/>
              </w:tabs>
              <w:spacing w:after="0" w:line="280" w:lineRule="exact"/>
              <w:ind w:left="357" w:hanging="357"/>
              <w:rPr>
                <w:b w:val="0"/>
                <w:bCs w:val="0"/>
                <w:lang w:val="nl-NL"/>
              </w:rPr>
            </w:pPr>
            <w:r w:rsidRPr="009104A3">
              <w:rPr>
                <w:b w:val="0"/>
                <w:bCs w:val="0"/>
                <w:lang w:val="nl-NL"/>
              </w:rPr>
              <w:t>vallen</w:t>
            </w:r>
          </w:p>
          <w:p w14:paraId="448D13E8" w14:textId="77777777" w:rsidR="009104A3" w:rsidRPr="009104A3" w:rsidRDefault="009104A3" w:rsidP="009104A3">
            <w:pPr>
              <w:numPr>
                <w:ilvl w:val="0"/>
                <w:numId w:val="32"/>
              </w:numPr>
              <w:tabs>
                <w:tab w:val="clear" w:pos="3686"/>
              </w:tabs>
              <w:spacing w:after="0" w:line="280" w:lineRule="exact"/>
              <w:ind w:left="357" w:hanging="357"/>
              <w:rPr>
                <w:b w:val="0"/>
                <w:bCs w:val="0"/>
                <w:lang w:val="nl-NL"/>
              </w:rPr>
            </w:pPr>
            <w:r w:rsidRPr="009104A3">
              <w:rPr>
                <w:b w:val="0"/>
                <w:bCs w:val="0"/>
                <w:lang w:val="nl-NL"/>
              </w:rPr>
              <w:t>…</w:t>
            </w:r>
          </w:p>
          <w:p w14:paraId="5F6D1AAE" w14:textId="168587DE" w:rsidR="009104A3" w:rsidRDefault="009104A3" w:rsidP="00772615">
            <w:pPr>
              <w:tabs>
                <w:tab w:val="left" w:pos="5670"/>
              </w:tabs>
              <w:spacing w:after="20"/>
              <w:rPr>
                <w:rFonts w:cs="Arial"/>
                <w:color w:val="000000" w:themeColor="text1"/>
              </w:rPr>
            </w:pPr>
          </w:p>
        </w:tc>
        <w:tc>
          <w:tcPr>
            <w:tcW w:w="6886" w:type="dxa"/>
          </w:tcPr>
          <w:p w14:paraId="77A579B9"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160" w:type="dxa"/>
          </w:tcPr>
          <w:p w14:paraId="223B995B"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1E67F5" w14:paraId="2C11C63E" w14:textId="77777777" w:rsidTr="00B406D1">
        <w:tc>
          <w:tcPr>
            <w:cnfStyle w:val="001000000000" w:firstRow="0" w:lastRow="0" w:firstColumn="1" w:lastColumn="0" w:oddVBand="0" w:evenVBand="0" w:oddHBand="0" w:evenHBand="0" w:firstRowFirstColumn="0" w:firstRowLastColumn="0" w:lastRowFirstColumn="0" w:lastRowLastColumn="0"/>
            <w:tcW w:w="6648" w:type="dxa"/>
          </w:tcPr>
          <w:p w14:paraId="688686C7" w14:textId="1DD764FD" w:rsidR="001E67F5" w:rsidRPr="001E67F5" w:rsidRDefault="001E67F5" w:rsidP="001E67F5">
            <w:pPr>
              <w:pStyle w:val="Kop2"/>
              <w:numPr>
                <w:ilvl w:val="0"/>
                <w:numId w:val="0"/>
              </w:numPr>
              <w:outlineLvl w:val="1"/>
            </w:pPr>
            <w:r w:rsidRPr="00F42FD8">
              <w:t>Omheining, ballustrades</w:t>
            </w:r>
          </w:p>
        </w:tc>
        <w:tc>
          <w:tcPr>
            <w:tcW w:w="9046" w:type="dxa"/>
            <w:gridSpan w:val="2"/>
          </w:tcPr>
          <w:p w14:paraId="2FE62B24" w14:textId="77777777" w:rsidR="001E67F5" w:rsidRDefault="001E67F5"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578A2FF3" w14:textId="77777777" w:rsidTr="001E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8" w:type="dxa"/>
          </w:tcPr>
          <w:p w14:paraId="4CD62C44" w14:textId="77777777" w:rsidR="00F42FD8" w:rsidRPr="00F42FD8" w:rsidRDefault="00F42FD8" w:rsidP="00F42FD8">
            <w:pPr>
              <w:rPr>
                <w:b w:val="0"/>
                <w:bCs w:val="0"/>
                <w:lang w:val="nl-NL"/>
              </w:rPr>
            </w:pPr>
            <w:r w:rsidRPr="00F42FD8">
              <w:rPr>
                <w:b w:val="0"/>
                <w:bCs w:val="0"/>
                <w:lang w:val="nl-NL"/>
              </w:rPr>
              <w:t>Kamp tegenaan bouwen, klimmen, gluren naar voorbijgangers,…</w:t>
            </w:r>
          </w:p>
          <w:p w14:paraId="25F6E4C8" w14:textId="77777777" w:rsidR="00F42FD8" w:rsidRPr="00F42FD8" w:rsidRDefault="00F42FD8" w:rsidP="00F42FD8">
            <w:pPr>
              <w:rPr>
                <w:b w:val="0"/>
                <w:bCs w:val="0"/>
                <w:lang w:val="nl-NL"/>
              </w:rPr>
            </w:pPr>
            <w:r w:rsidRPr="00F42FD8">
              <w:rPr>
                <w:b w:val="0"/>
                <w:bCs w:val="0"/>
                <w:lang w:val="nl-NL"/>
              </w:rPr>
              <w:t>Mogelijke risico’s:</w:t>
            </w:r>
          </w:p>
          <w:p w14:paraId="0BB38801" w14:textId="77777777" w:rsidR="00F42FD8" w:rsidRPr="00F42FD8" w:rsidRDefault="00F42FD8" w:rsidP="00F42FD8">
            <w:pPr>
              <w:numPr>
                <w:ilvl w:val="0"/>
                <w:numId w:val="34"/>
              </w:numPr>
              <w:tabs>
                <w:tab w:val="clear" w:pos="3686"/>
              </w:tabs>
              <w:spacing w:after="0" w:line="280" w:lineRule="exact"/>
              <w:ind w:left="357" w:hanging="357"/>
              <w:rPr>
                <w:b w:val="0"/>
                <w:bCs w:val="0"/>
                <w:lang w:val="nl-NL"/>
              </w:rPr>
            </w:pPr>
            <w:r w:rsidRPr="00F42FD8">
              <w:rPr>
                <w:b w:val="0"/>
                <w:bCs w:val="0"/>
                <w:lang w:val="nl-NL"/>
              </w:rPr>
              <w:t>vallen</w:t>
            </w:r>
          </w:p>
          <w:p w14:paraId="01753C73" w14:textId="77777777" w:rsidR="00F42FD8" w:rsidRPr="00F42FD8" w:rsidRDefault="00F42FD8" w:rsidP="00F42FD8">
            <w:pPr>
              <w:numPr>
                <w:ilvl w:val="0"/>
                <w:numId w:val="34"/>
              </w:numPr>
              <w:tabs>
                <w:tab w:val="clear" w:pos="3686"/>
              </w:tabs>
              <w:spacing w:after="0" w:line="280" w:lineRule="exact"/>
              <w:ind w:left="357" w:hanging="357"/>
              <w:rPr>
                <w:b w:val="0"/>
                <w:bCs w:val="0"/>
                <w:lang w:val="nl-NL"/>
              </w:rPr>
            </w:pPr>
            <w:r w:rsidRPr="00F42FD8">
              <w:rPr>
                <w:b w:val="0"/>
                <w:bCs w:val="0"/>
                <w:lang w:val="nl-NL"/>
              </w:rPr>
              <w:t>weglopen</w:t>
            </w:r>
          </w:p>
          <w:p w14:paraId="099CB018" w14:textId="77777777" w:rsidR="00F42FD8" w:rsidRPr="00F42FD8" w:rsidRDefault="00F42FD8" w:rsidP="00F42FD8">
            <w:pPr>
              <w:numPr>
                <w:ilvl w:val="0"/>
                <w:numId w:val="34"/>
              </w:numPr>
              <w:tabs>
                <w:tab w:val="clear" w:pos="3686"/>
              </w:tabs>
              <w:spacing w:after="0" w:line="280" w:lineRule="exact"/>
              <w:ind w:left="357" w:hanging="357"/>
              <w:rPr>
                <w:b w:val="0"/>
                <w:bCs w:val="0"/>
                <w:lang w:val="nl-NL"/>
              </w:rPr>
            </w:pPr>
            <w:r w:rsidRPr="00F42FD8">
              <w:rPr>
                <w:b w:val="0"/>
                <w:bCs w:val="0"/>
                <w:lang w:val="nl-NL"/>
              </w:rPr>
              <w:t xml:space="preserve">knellen </w:t>
            </w:r>
          </w:p>
          <w:p w14:paraId="1DE8CF06" w14:textId="723C3D4E" w:rsidR="00F42FD8" w:rsidRPr="00644ECE" w:rsidRDefault="00F42FD8" w:rsidP="00644ECE">
            <w:pPr>
              <w:numPr>
                <w:ilvl w:val="0"/>
                <w:numId w:val="34"/>
              </w:numPr>
              <w:tabs>
                <w:tab w:val="clear" w:pos="3686"/>
              </w:tabs>
              <w:spacing w:after="0" w:line="280" w:lineRule="exact"/>
              <w:ind w:left="357" w:hanging="357"/>
              <w:rPr>
                <w:lang w:val="nl-NL"/>
              </w:rPr>
            </w:pPr>
            <w:r w:rsidRPr="00A7454B">
              <w:rPr>
                <w:rFonts w:eastAsia="Calibri" w:cs="Times New Roman"/>
                <w:noProof/>
                <w:szCs w:val="18"/>
                <w:lang w:val="nl-NL" w:eastAsia="nl-NL"/>
              </w:rPr>
              <w:lastRenderedPageBreak/>
              <mc:AlternateContent>
                <mc:Choice Requires="wps">
                  <w:drawing>
                    <wp:anchor distT="0" distB="0" distL="114300" distR="114300" simplePos="0" relativeHeight="251658248" behindDoc="1" locked="0" layoutInCell="1" allowOverlap="1" wp14:anchorId="63A5F9B3" wp14:editId="716939C4">
                      <wp:simplePos x="0" y="0"/>
                      <wp:positionH relativeFrom="column">
                        <wp:posOffset>6350</wp:posOffset>
                      </wp:positionH>
                      <wp:positionV relativeFrom="paragraph">
                        <wp:posOffset>310515</wp:posOffset>
                      </wp:positionV>
                      <wp:extent cx="4084320" cy="1104900"/>
                      <wp:effectExtent l="0" t="0" r="0" b="0"/>
                      <wp:wrapTight wrapText="bothSides">
                        <wp:wrapPolygon edited="0">
                          <wp:start x="0" y="0"/>
                          <wp:lineTo x="0" y="21228"/>
                          <wp:lineTo x="21459" y="21228"/>
                          <wp:lineTo x="21459" y="0"/>
                          <wp:lineTo x="0" y="0"/>
                        </wp:wrapPolygon>
                      </wp:wrapTight>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4320" cy="1104900"/>
                              </a:xfrm>
                              <a:prstGeom prst="roundRect">
                                <a:avLst>
                                  <a:gd name="adj" fmla="val 7282"/>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3D0F41" w14:textId="77777777" w:rsidR="00F42FD8" w:rsidRPr="00F42FD8" w:rsidRDefault="00F42FD8" w:rsidP="00F42FD8">
                                  <w:pPr>
                                    <w:spacing w:line="240" w:lineRule="exact"/>
                                    <w:rPr>
                                      <w:b/>
                                    </w:rPr>
                                  </w:pPr>
                                  <w:r w:rsidRPr="00F42FD8">
                                    <w:rPr>
                                      <w:b/>
                                    </w:rPr>
                                    <w:t xml:space="preserve">Tip </w:t>
                                  </w:r>
                                </w:p>
                                <w:p w14:paraId="7F160CF2" w14:textId="52891ED9" w:rsidR="00F42FD8" w:rsidRPr="00644ECE" w:rsidRDefault="00F42FD8" w:rsidP="00644ECE">
                                  <w:pPr>
                                    <w:pStyle w:val="Lijstalinea"/>
                                    <w:numPr>
                                      <w:ilvl w:val="0"/>
                                      <w:numId w:val="31"/>
                                    </w:numPr>
                                    <w:tabs>
                                      <w:tab w:val="clear" w:pos="3686"/>
                                    </w:tabs>
                                    <w:spacing w:after="200" w:line="240" w:lineRule="exact"/>
                                    <w:ind w:left="357" w:hanging="357"/>
                                    <w:contextualSpacing/>
                                    <w:rPr>
                                      <w:rFonts w:eastAsia="Times New Roman" w:cs="Arial"/>
                                      <w:lang w:eastAsia="nl-NL"/>
                                    </w:rPr>
                                  </w:pPr>
                                  <w:r w:rsidRPr="00F42FD8">
                                    <w:rPr>
                                      <w:rFonts w:eastAsia="Times New Roman" w:cs="Arial"/>
                                      <w:lang w:eastAsia="nl-NL"/>
                                    </w:rPr>
                                    <w:t>Denk je eraan dat kinderen creatief zijn in het zoeken naar oplossingen? Hoe geraak ik over/op/tussen de balustrade?</w:t>
                                  </w:r>
                                </w:p>
                              </w:txbxContent>
                            </wps:txbx>
                            <wps:bodyPr rot="0" vert="horz" wrap="square" lIns="91440" tIns="45720" rIns="91440" bIns="45720" anchor="ctr" anchorCtr="0" upright="1">
                              <a:noAutofit/>
                            </wps:bodyPr>
                          </wps:wsp>
                        </a:graphicData>
                      </a:graphic>
                    </wp:anchor>
                  </w:drawing>
                </mc:Choice>
                <mc:Fallback>
                  <w:pict>
                    <v:roundrect w14:anchorId="63A5F9B3" id="_x0000_s1032" style="position:absolute;left:0;text-align:left;margin-left:.5pt;margin-top:24.45pt;width:321.6pt;height:87pt;z-index:-251658232;visibility:visible;mso-wrap-style:square;mso-wrap-distance-left:9pt;mso-wrap-distance-top:0;mso-wrap-distance-right:9pt;mso-wrap-distance-bottom:0;mso-position-horizontal:absolute;mso-position-horizontal-relative:text;mso-position-vertical:absolute;mso-position-vertical-relative:text;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BKEwIAAPoDAAAOAAAAZHJzL2Uyb0RvYy54bWysU9uOEzEMfUfiH6K805kpw2531Olq1aoI&#10;abmIhQ/IJJkLZOLgpJ0uX4+TXqjgDfESxXZ87HPsLO8Po2F7jX4AW/NilnOmrQQ12K7mX79sXy04&#10;80FYJQxYXfNn7fn96uWL5eQqPYcejNLICMT6anI170NwVZZ52etR+Bk4bSnYAo4ikIldplBMhD6a&#10;bJ7nN9kEqByC1N6Td3MM8lXCb1stw8e29TowU3PqLaQT09nEM1stRdWhcP0gT22If+hiFIOloheo&#10;jQiC7XD4C2ocJIKHNswkjBm07SB14kBsivwPNk+9cDpxIXG8u8jk/x+s/LB/cp8wtu7dI8jvnllY&#10;98J2+gERpl4LReWKKFQ2OV9dEqLhKZU103tQNFqxC5A0OLQ4RkBixw5J6ueL1PoQmCRnmS/K13Oa&#10;iKRYUeTlXZ6GkYnqnO7Qh7caRhYvNUfYWfWZBppqiP2jD0lwxawYY3n1jbN2NDS+vTDsdr6Yp6ZF&#10;dXpL0GfIRBfMoLaDMcnArlkbZJRZ8+12W2wWp2R//czY+NhCTIuCiCp6ki5Rirh1vgqH5sAGVfOb&#10;CBE9DahnEgrhuH70XejSA/7kbKLVq7n/sROoOTPvLIl9V5Rl3NVklG9uo0x4HWmuI8JKgqq5DMjZ&#10;0ViH44bvHA5dT7WKpJmFBxpRO4TzLI99nQjQgiVGp88QN/jaTq9+f9nVLwAAAP//AwBQSwMEFAAG&#10;AAgAAAAhAKE4EnHeAAAACAEAAA8AAABkcnMvZG93bnJldi54bWxMj0FLxDAUhO+C/yE8wYu46cZa&#10;trXpIoI3EdwV9Pi2iW0xealJuu36640nPQ4zzHxTbxdr2FH7MDiSsF5lwDS1Tg3USXjdP15vgIWI&#10;pNA40hJOOsC2OT+rsVJuphd93MWOpRIKFUroYxwrzkPba4th5UZNyftw3mJM0ndceZxTuTVcZFnB&#10;LQ6UFnoc9UOv28/dZCWgeWr39Pb9frqZ1l/oi6vbuXyW8vJiub8DFvUS/8Lwi5/QoUlMBzeRCswk&#10;nZ5ECfmmBJbsIs8FsIMEIUQJvKn5/wPNDwAAAP//AwBQSwECLQAUAAYACAAAACEAtoM4kv4AAADh&#10;AQAAEwAAAAAAAAAAAAAAAAAAAAAAW0NvbnRlbnRfVHlwZXNdLnhtbFBLAQItABQABgAIAAAAIQA4&#10;/SH/1gAAAJQBAAALAAAAAAAAAAAAAAAAAC8BAABfcmVscy8ucmVsc1BLAQItABQABgAIAAAAIQBi&#10;eLBKEwIAAPoDAAAOAAAAAAAAAAAAAAAAAC4CAABkcnMvZTJvRG9jLnhtbFBLAQItABQABgAIAAAA&#10;IQChOBJx3gAAAAgBAAAPAAAAAAAAAAAAAAAAAG0EAABkcnMvZG93bnJldi54bWxQSwUGAAAAAAQA&#10;BADzAAAAeAUAAAAA&#10;" fillcolor="#fff1d8" stroked="f">
                      <v:textbox>
                        <w:txbxContent>
                          <w:p w14:paraId="7F3D0F41" w14:textId="77777777" w:rsidR="00F42FD8" w:rsidRPr="00F42FD8" w:rsidRDefault="00F42FD8" w:rsidP="00F42FD8">
                            <w:pPr>
                              <w:spacing w:line="240" w:lineRule="exact"/>
                              <w:rPr>
                                <w:b/>
                              </w:rPr>
                            </w:pPr>
                            <w:r w:rsidRPr="00F42FD8">
                              <w:rPr>
                                <w:b/>
                              </w:rPr>
                              <w:t xml:space="preserve">Tip </w:t>
                            </w:r>
                          </w:p>
                          <w:p w14:paraId="7F160CF2" w14:textId="52891ED9" w:rsidR="00F42FD8" w:rsidRPr="00644ECE" w:rsidRDefault="00F42FD8" w:rsidP="00644ECE">
                            <w:pPr>
                              <w:pStyle w:val="Lijstalinea"/>
                              <w:numPr>
                                <w:ilvl w:val="0"/>
                                <w:numId w:val="31"/>
                              </w:numPr>
                              <w:tabs>
                                <w:tab w:val="clear" w:pos="3686"/>
                              </w:tabs>
                              <w:spacing w:after="200" w:line="240" w:lineRule="exact"/>
                              <w:ind w:left="357" w:hanging="357"/>
                              <w:contextualSpacing/>
                              <w:rPr>
                                <w:rFonts w:eastAsia="Times New Roman" w:cs="Arial"/>
                                <w:lang w:eastAsia="nl-NL"/>
                              </w:rPr>
                            </w:pPr>
                            <w:r w:rsidRPr="00F42FD8">
                              <w:rPr>
                                <w:rFonts w:eastAsia="Times New Roman" w:cs="Arial"/>
                                <w:lang w:eastAsia="nl-NL"/>
                              </w:rPr>
                              <w:t>Denk je eraan dat kinderen creatief zijn in het zoeken naar oplossingen? Hoe geraak ik over/op/tussen de balustrade?</w:t>
                            </w:r>
                          </w:p>
                        </w:txbxContent>
                      </v:textbox>
                      <w10:wrap type="tight"/>
                    </v:roundrect>
                  </w:pict>
                </mc:Fallback>
              </mc:AlternateContent>
            </w:r>
            <w:r w:rsidRPr="00E8450E">
              <w:rPr>
                <w:lang w:val="nl-NL"/>
              </w:rPr>
              <w:t>…</w:t>
            </w:r>
          </w:p>
          <w:p w14:paraId="40EEFAE9" w14:textId="14550D38" w:rsidR="00F42FD8" w:rsidRDefault="00F42FD8" w:rsidP="00772615">
            <w:pPr>
              <w:tabs>
                <w:tab w:val="left" w:pos="5670"/>
              </w:tabs>
              <w:spacing w:after="20"/>
              <w:rPr>
                <w:rFonts w:cs="Arial"/>
                <w:color w:val="000000" w:themeColor="text1"/>
              </w:rPr>
            </w:pPr>
          </w:p>
        </w:tc>
        <w:tc>
          <w:tcPr>
            <w:tcW w:w="6886" w:type="dxa"/>
          </w:tcPr>
          <w:p w14:paraId="2B1C93F0"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160" w:type="dxa"/>
          </w:tcPr>
          <w:p w14:paraId="0264291F"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1E67F5" w14:paraId="7FFDF189" w14:textId="77777777" w:rsidTr="00CE2DD8">
        <w:tc>
          <w:tcPr>
            <w:cnfStyle w:val="001000000000" w:firstRow="0" w:lastRow="0" w:firstColumn="1" w:lastColumn="0" w:oddVBand="0" w:evenVBand="0" w:oddHBand="0" w:evenHBand="0" w:firstRowFirstColumn="0" w:firstRowLastColumn="0" w:lastRowFirstColumn="0" w:lastRowLastColumn="0"/>
            <w:tcW w:w="6648" w:type="dxa"/>
          </w:tcPr>
          <w:p w14:paraId="6B5E6521" w14:textId="57B4677C" w:rsidR="001E67F5" w:rsidRDefault="001E67F5" w:rsidP="001E67F5">
            <w:pPr>
              <w:pStyle w:val="Kop2"/>
              <w:numPr>
                <w:ilvl w:val="0"/>
                <w:numId w:val="0"/>
              </w:numPr>
              <w:outlineLvl w:val="1"/>
              <w:rPr>
                <w:rFonts w:cs="Arial"/>
              </w:rPr>
            </w:pPr>
            <w:r w:rsidRPr="001E67F5">
              <w:t>Recuperatiemateriaal</w:t>
            </w:r>
          </w:p>
        </w:tc>
        <w:tc>
          <w:tcPr>
            <w:tcW w:w="9046" w:type="dxa"/>
            <w:gridSpan w:val="2"/>
          </w:tcPr>
          <w:p w14:paraId="6F7BEB47" w14:textId="77777777" w:rsidR="001E67F5" w:rsidRDefault="001E67F5"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05C45F35" w14:textId="77777777" w:rsidTr="001E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8" w:type="dxa"/>
          </w:tcPr>
          <w:p w14:paraId="3EF2D218" w14:textId="77777777" w:rsidR="001E67F5" w:rsidRPr="001E67F5" w:rsidRDefault="001E67F5" w:rsidP="001E67F5">
            <w:pPr>
              <w:rPr>
                <w:b w:val="0"/>
                <w:bCs w:val="0"/>
                <w:lang w:val="nl-NL"/>
              </w:rPr>
            </w:pPr>
            <w:r w:rsidRPr="001E67F5">
              <w:rPr>
                <w:b w:val="0"/>
                <w:bCs w:val="0"/>
                <w:lang w:val="nl-NL"/>
              </w:rPr>
              <w:t>Knutselen, bouwen, fantaseren,…</w:t>
            </w:r>
          </w:p>
          <w:p w14:paraId="4020327A" w14:textId="77777777" w:rsidR="001E67F5" w:rsidRPr="001E67F5" w:rsidRDefault="001E67F5" w:rsidP="001E67F5">
            <w:pPr>
              <w:rPr>
                <w:b w:val="0"/>
                <w:bCs w:val="0"/>
                <w:lang w:val="nl-NL"/>
              </w:rPr>
            </w:pPr>
            <w:r w:rsidRPr="001E67F5">
              <w:rPr>
                <w:b w:val="0"/>
                <w:bCs w:val="0"/>
                <w:lang w:val="nl-NL"/>
              </w:rPr>
              <w:t>Mogelijke risico’s:</w:t>
            </w:r>
          </w:p>
          <w:p w14:paraId="2E3D3FF3" w14:textId="77777777" w:rsidR="001E67F5" w:rsidRPr="001E67F5" w:rsidRDefault="001E67F5" w:rsidP="001E67F5">
            <w:pPr>
              <w:numPr>
                <w:ilvl w:val="0"/>
                <w:numId w:val="36"/>
              </w:numPr>
              <w:tabs>
                <w:tab w:val="clear" w:pos="3686"/>
              </w:tabs>
              <w:spacing w:after="0" w:line="280" w:lineRule="exact"/>
              <w:ind w:left="357" w:hanging="357"/>
              <w:rPr>
                <w:b w:val="0"/>
                <w:bCs w:val="0"/>
                <w:lang w:val="nl-NL"/>
              </w:rPr>
            </w:pPr>
            <w:r w:rsidRPr="001E67F5">
              <w:rPr>
                <w:b w:val="0"/>
                <w:bCs w:val="0"/>
                <w:lang w:val="nl-NL"/>
              </w:rPr>
              <w:t>roestige nagels</w:t>
            </w:r>
          </w:p>
          <w:p w14:paraId="7ECB07A5" w14:textId="77777777" w:rsidR="001E67F5" w:rsidRPr="001E67F5" w:rsidRDefault="001E67F5" w:rsidP="001E67F5">
            <w:pPr>
              <w:numPr>
                <w:ilvl w:val="0"/>
                <w:numId w:val="36"/>
              </w:numPr>
              <w:tabs>
                <w:tab w:val="clear" w:pos="3686"/>
              </w:tabs>
              <w:spacing w:after="0" w:line="280" w:lineRule="exact"/>
              <w:ind w:left="357" w:hanging="357"/>
              <w:rPr>
                <w:b w:val="0"/>
                <w:bCs w:val="0"/>
                <w:lang w:val="nl-NL"/>
              </w:rPr>
            </w:pPr>
            <w:r w:rsidRPr="001E67F5">
              <w:rPr>
                <w:b w:val="0"/>
                <w:bCs w:val="0"/>
                <w:lang w:val="nl-NL"/>
              </w:rPr>
              <w:t>splinters</w:t>
            </w:r>
          </w:p>
          <w:p w14:paraId="4DF131E3" w14:textId="77777777" w:rsidR="001E67F5" w:rsidRPr="001E67F5" w:rsidRDefault="001E67F5" w:rsidP="001E67F5">
            <w:pPr>
              <w:numPr>
                <w:ilvl w:val="0"/>
                <w:numId w:val="36"/>
              </w:numPr>
              <w:tabs>
                <w:tab w:val="clear" w:pos="3686"/>
              </w:tabs>
              <w:spacing w:after="0" w:line="280" w:lineRule="exact"/>
              <w:ind w:left="357" w:hanging="357"/>
              <w:rPr>
                <w:b w:val="0"/>
                <w:bCs w:val="0"/>
                <w:lang w:val="nl-NL"/>
              </w:rPr>
            </w:pPr>
            <w:r w:rsidRPr="001E67F5">
              <w:rPr>
                <w:b w:val="0"/>
                <w:bCs w:val="0"/>
                <w:lang w:val="nl-NL"/>
              </w:rPr>
              <w:t>…</w:t>
            </w:r>
          </w:p>
          <w:p w14:paraId="4C280097" w14:textId="786D3C91" w:rsidR="001E67F5" w:rsidRPr="001E67F5" w:rsidRDefault="001E67F5" w:rsidP="00772615">
            <w:pPr>
              <w:tabs>
                <w:tab w:val="left" w:pos="5670"/>
              </w:tabs>
              <w:spacing w:after="20"/>
              <w:rPr>
                <w:rFonts w:cs="Arial"/>
                <w:b w:val="0"/>
                <w:bCs w:val="0"/>
                <w:color w:val="000000" w:themeColor="text1"/>
              </w:rPr>
            </w:pPr>
            <w:r w:rsidRPr="00B62B71">
              <w:rPr>
                <w:rFonts w:eastAsia="Calibri" w:cs="Times New Roman"/>
                <w:noProof/>
                <w:szCs w:val="18"/>
                <w:lang w:val="nl-NL" w:eastAsia="nl-NL"/>
              </w:rPr>
              <mc:AlternateContent>
                <mc:Choice Requires="wps">
                  <w:drawing>
                    <wp:anchor distT="0" distB="0" distL="114300" distR="114300" simplePos="0" relativeHeight="251658249" behindDoc="1" locked="0" layoutInCell="1" allowOverlap="1" wp14:anchorId="3C3872EE" wp14:editId="25CBB8F9">
                      <wp:simplePos x="0" y="0"/>
                      <wp:positionH relativeFrom="column">
                        <wp:posOffset>1270</wp:posOffset>
                      </wp:positionH>
                      <wp:positionV relativeFrom="paragraph">
                        <wp:posOffset>163830</wp:posOffset>
                      </wp:positionV>
                      <wp:extent cx="3985260" cy="1242060"/>
                      <wp:effectExtent l="0" t="0" r="0" b="0"/>
                      <wp:wrapTight wrapText="bothSides">
                        <wp:wrapPolygon edited="0">
                          <wp:start x="0" y="0"/>
                          <wp:lineTo x="0" y="21202"/>
                          <wp:lineTo x="21476" y="21202"/>
                          <wp:lineTo x="21476" y="0"/>
                          <wp:lineTo x="0" y="0"/>
                        </wp:wrapPolygon>
                      </wp:wrapTight>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1242060"/>
                              </a:xfrm>
                              <a:prstGeom prst="roundRect">
                                <a:avLst>
                                  <a:gd name="adj" fmla="val 7282"/>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E82A15" w14:textId="77777777" w:rsidR="001E67F5" w:rsidRPr="001E67F5" w:rsidRDefault="001E67F5" w:rsidP="001E67F5">
                                  <w:pPr>
                                    <w:spacing w:line="240" w:lineRule="exact"/>
                                    <w:rPr>
                                      <w:b/>
                                    </w:rPr>
                                  </w:pPr>
                                  <w:r w:rsidRPr="001E67F5">
                                    <w:rPr>
                                      <w:b/>
                                    </w:rPr>
                                    <w:t>Tip</w:t>
                                  </w:r>
                                </w:p>
                                <w:p w14:paraId="0CA34D3C" w14:textId="77777777" w:rsidR="001E67F5" w:rsidRPr="001E67F5" w:rsidRDefault="001E67F5" w:rsidP="001E67F5">
                                  <w:pPr>
                                    <w:pStyle w:val="Lijstalinea"/>
                                    <w:numPr>
                                      <w:ilvl w:val="0"/>
                                      <w:numId w:val="31"/>
                                    </w:numPr>
                                    <w:tabs>
                                      <w:tab w:val="clear" w:pos="3686"/>
                                    </w:tabs>
                                    <w:spacing w:after="200" w:line="240" w:lineRule="exact"/>
                                    <w:ind w:left="357" w:hanging="357"/>
                                    <w:contextualSpacing/>
                                    <w:rPr>
                                      <w:rFonts w:eastAsia="Times New Roman" w:cs="Arial"/>
                                      <w:lang w:eastAsia="nl-NL"/>
                                    </w:rPr>
                                  </w:pPr>
                                  <w:r w:rsidRPr="001E67F5">
                                    <w:rPr>
                                      <w:rFonts w:eastAsia="Times New Roman" w:cs="Arial"/>
                                      <w:lang w:eastAsia="nl-NL"/>
                                    </w:rPr>
                                    <w:t xml:space="preserve">Recuperatiemateriaal is niet bedoeld als speelgoed. Wellicht ben je daardoor wel alert voor mogelijke risico’s. Maar ook ‘echt’ speelgoed of aangekocht spelmateriaal kan risico’s inhouden als het versleten is of verkeerd gebruikt wordt. </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3C3872EE" id="_x0000_s1033" style="position:absolute;margin-left:.1pt;margin-top:12.9pt;width:313.8pt;height:97.8pt;z-index:-2516582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ijEAIAAPoDAAAOAAAAZHJzL2Uyb0RvYy54bWysU9uOEzEMfUfiH6K80+kM3d3uqNPVqlUR&#10;0nIRCx+QSTIXyMTBSTstX79OeqGCN8RLlGPHx/axs3jYD4btNPoebMXzyZQzbSWo3rYV//Z182bO&#10;mQ/CKmHA6ooftOcPy9evFqMrdQEdGKWREYn15egq3oXgyizzstOD8BNw2pKzARxEIIhtplCMxD6Y&#10;rJhOb7MRUDkEqb0n6/ro5MvE3zRahk9N43VgpuJUW0gnprOOZ7ZciLJF4bpensoQ/1DFIHpLSS9U&#10;axEE22L/F9XQSwQPTZhIGDJoml7q1AN1k0//6Oa5E06nXkgc7y4y+f9HKz/unt1njKV79wTyh2cW&#10;Vp2wrX5EhLHTQlG6PAqVjc6Xl4AIPIWyevwAikYrtgGSBvsGh0hI3bF9kvpwkVrvA5NkfHs/vylu&#10;aSKSfHkxK6YEYg5RnsMd+vBOw8DipeIIW6u+0EBTDrF78iEJrpgVQ0yvvnPWDIbGtxOG3RXz4kR4&#10;ekvUZ8rULphebXpjEsC2XhlkFFnxzWaTr+enYH/9zNj42EIMOxYbLUmXKEXcOl+Gfb1nvar4XaSI&#10;lhrUgYRCOK4ffRe6dIC/OBtp9Sruf24Fas7Me0ti3+ezWdzVBGY3dwUBvPbU1x5hJVFVXAbk7AhW&#10;4bjhW4d921GuPGlm4ZFG1PThPMtjXacGaMGS/KfPEDf4GqdXv7/s8gUAAP//AwBQSwMEFAAGAAgA&#10;AAAhAMKETRzdAAAABwEAAA8AAABkcnMvZG93bnJldi54bWxMjkFPwzAMhe9I/IfISFwQS1tYgdJ0&#10;QkjcENI2pO3otaGtSJySpGvHr8ec4GLZfk/vfeVqtkYctQ+9IwXpIgGhqXZNT62C9+3L9T2IEJEa&#10;NI60gpMOsKrOz0osGjfRWh83sRUcQqFABV2MQyFlqDttMSzcoIm1D+ctRj59KxuPE4dbI7MkyaXF&#10;nrihw0E/d7r+3IxWAZrXeku77/3pZky/0OdXy+nhTanLi/npEUTUc/wzwy8+o0PFTAc3UhOEUZCx&#10;j+eS+VnNszteDvzI0luQVSn/81c/AAAA//8DAFBLAQItABQABgAIAAAAIQC2gziS/gAAAOEBAAAT&#10;AAAAAAAAAAAAAAAAAAAAAABbQ29udGVudF9UeXBlc10ueG1sUEsBAi0AFAAGAAgAAAAhADj9If/W&#10;AAAAlAEAAAsAAAAAAAAAAAAAAAAALwEAAF9yZWxzLy5yZWxzUEsBAi0AFAAGAAgAAAAhAIVFmKMQ&#10;AgAA+gMAAA4AAAAAAAAAAAAAAAAALgIAAGRycy9lMm9Eb2MueG1sUEsBAi0AFAAGAAgAAAAhAMKE&#10;TRzdAAAABwEAAA8AAAAAAAAAAAAAAAAAagQAAGRycy9kb3ducmV2LnhtbFBLBQYAAAAABAAEAPMA&#10;AAB0BQAAAAA=&#10;" fillcolor="#fff1d8" stroked="f">
                      <v:textbox>
                        <w:txbxContent>
                          <w:p w14:paraId="53E82A15" w14:textId="77777777" w:rsidR="001E67F5" w:rsidRPr="001E67F5" w:rsidRDefault="001E67F5" w:rsidP="001E67F5">
                            <w:pPr>
                              <w:spacing w:line="240" w:lineRule="exact"/>
                              <w:rPr>
                                <w:b/>
                              </w:rPr>
                            </w:pPr>
                            <w:r w:rsidRPr="001E67F5">
                              <w:rPr>
                                <w:b/>
                              </w:rPr>
                              <w:t>Tip</w:t>
                            </w:r>
                          </w:p>
                          <w:p w14:paraId="0CA34D3C" w14:textId="77777777" w:rsidR="001E67F5" w:rsidRPr="001E67F5" w:rsidRDefault="001E67F5" w:rsidP="001E67F5">
                            <w:pPr>
                              <w:pStyle w:val="Lijstalinea"/>
                              <w:numPr>
                                <w:ilvl w:val="0"/>
                                <w:numId w:val="31"/>
                              </w:numPr>
                              <w:tabs>
                                <w:tab w:val="clear" w:pos="3686"/>
                              </w:tabs>
                              <w:spacing w:after="200" w:line="240" w:lineRule="exact"/>
                              <w:ind w:left="357" w:hanging="357"/>
                              <w:contextualSpacing/>
                              <w:rPr>
                                <w:rFonts w:eastAsia="Times New Roman" w:cs="Arial"/>
                                <w:lang w:eastAsia="nl-NL"/>
                              </w:rPr>
                            </w:pPr>
                            <w:r w:rsidRPr="001E67F5">
                              <w:rPr>
                                <w:rFonts w:eastAsia="Times New Roman" w:cs="Arial"/>
                                <w:lang w:eastAsia="nl-NL"/>
                              </w:rPr>
                              <w:t xml:space="preserve">Recuperatiemateriaal is niet bedoeld als speelgoed. Wellicht ben je daardoor wel alert voor mogelijke risico’s. Maar ook ‘echt’ speelgoed of aangekocht spelmateriaal kan risico’s inhouden als het versleten is of verkeerd gebruikt wordt. </w:t>
                            </w:r>
                          </w:p>
                        </w:txbxContent>
                      </v:textbox>
                      <w10:wrap type="tight"/>
                    </v:roundrect>
                  </w:pict>
                </mc:Fallback>
              </mc:AlternateContent>
            </w:r>
          </w:p>
        </w:tc>
        <w:tc>
          <w:tcPr>
            <w:tcW w:w="6886" w:type="dxa"/>
          </w:tcPr>
          <w:p w14:paraId="35AB8962"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160" w:type="dxa"/>
          </w:tcPr>
          <w:p w14:paraId="10C236FE"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1E67F5" w14:paraId="0F9FC1E8" w14:textId="77777777" w:rsidTr="00DB220D">
        <w:tc>
          <w:tcPr>
            <w:cnfStyle w:val="001000000000" w:firstRow="0" w:lastRow="0" w:firstColumn="1" w:lastColumn="0" w:oddVBand="0" w:evenVBand="0" w:oddHBand="0" w:evenHBand="0" w:firstRowFirstColumn="0" w:firstRowLastColumn="0" w:lastRowFirstColumn="0" w:lastRowLastColumn="0"/>
            <w:tcW w:w="6648" w:type="dxa"/>
          </w:tcPr>
          <w:p w14:paraId="598518D1" w14:textId="316D6366" w:rsidR="001E67F5" w:rsidRDefault="001E67F5" w:rsidP="001E67F5">
            <w:pPr>
              <w:pStyle w:val="Kop2"/>
              <w:numPr>
                <w:ilvl w:val="1"/>
                <w:numId w:val="0"/>
              </w:numPr>
              <w:outlineLvl w:val="1"/>
              <w:rPr>
                <w:rFonts w:cs="Arial"/>
              </w:rPr>
            </w:pPr>
            <w:r w:rsidRPr="001E67F5">
              <w:t>Dieren</w:t>
            </w:r>
          </w:p>
        </w:tc>
        <w:tc>
          <w:tcPr>
            <w:tcW w:w="9046" w:type="dxa"/>
            <w:gridSpan w:val="2"/>
          </w:tcPr>
          <w:p w14:paraId="007E7D76" w14:textId="77777777" w:rsidR="001E67F5" w:rsidRDefault="001E67F5"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5FAC8712" w14:textId="77777777" w:rsidTr="001E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8" w:type="dxa"/>
          </w:tcPr>
          <w:p w14:paraId="548458D9" w14:textId="1309DB4D" w:rsidR="001E67F5" w:rsidRPr="001E67F5" w:rsidRDefault="001E67F5" w:rsidP="001E67F5">
            <w:pPr>
              <w:rPr>
                <w:b w:val="0"/>
                <w:bCs w:val="0"/>
                <w:szCs w:val="18"/>
                <w:lang w:val="nl-NL"/>
              </w:rPr>
            </w:pPr>
            <w:r w:rsidRPr="001E67F5">
              <w:rPr>
                <w:b w:val="0"/>
                <w:bCs w:val="0"/>
                <w:szCs w:val="18"/>
                <w:lang w:val="nl-NL"/>
              </w:rPr>
              <w:t>Strelen, voederen, eitjes rapen, knuffelen,…</w:t>
            </w:r>
          </w:p>
          <w:p w14:paraId="74516282" w14:textId="77777777" w:rsidR="001E67F5" w:rsidRPr="001E67F5" w:rsidRDefault="001E67F5" w:rsidP="001E67F5">
            <w:pPr>
              <w:rPr>
                <w:b w:val="0"/>
                <w:bCs w:val="0"/>
                <w:szCs w:val="18"/>
                <w:lang w:val="nl-NL"/>
              </w:rPr>
            </w:pPr>
            <w:r w:rsidRPr="001E67F5">
              <w:rPr>
                <w:b w:val="0"/>
                <w:bCs w:val="0"/>
                <w:szCs w:val="18"/>
                <w:lang w:val="nl-NL"/>
              </w:rPr>
              <w:lastRenderedPageBreak/>
              <w:t>Mogelijke risico’s:</w:t>
            </w:r>
          </w:p>
          <w:p w14:paraId="713D01B8" w14:textId="77777777" w:rsidR="001E67F5" w:rsidRPr="001E67F5" w:rsidRDefault="001E67F5" w:rsidP="001E67F5">
            <w:pPr>
              <w:numPr>
                <w:ilvl w:val="0"/>
                <w:numId w:val="38"/>
              </w:numPr>
              <w:tabs>
                <w:tab w:val="clear" w:pos="3686"/>
              </w:tabs>
              <w:spacing w:after="0" w:line="280" w:lineRule="exact"/>
              <w:ind w:left="357" w:hanging="357"/>
              <w:rPr>
                <w:b w:val="0"/>
                <w:bCs w:val="0"/>
                <w:szCs w:val="18"/>
                <w:lang w:val="nl-NL"/>
              </w:rPr>
            </w:pPr>
            <w:r w:rsidRPr="001E67F5">
              <w:rPr>
                <w:b w:val="0"/>
                <w:bCs w:val="0"/>
                <w:szCs w:val="18"/>
                <w:lang w:val="nl-NL"/>
              </w:rPr>
              <w:t>bijten</w:t>
            </w:r>
          </w:p>
          <w:p w14:paraId="4C77F0A5" w14:textId="77777777" w:rsidR="001E67F5" w:rsidRPr="001E67F5" w:rsidRDefault="001E67F5" w:rsidP="001E67F5">
            <w:pPr>
              <w:numPr>
                <w:ilvl w:val="0"/>
                <w:numId w:val="38"/>
              </w:numPr>
              <w:tabs>
                <w:tab w:val="clear" w:pos="3686"/>
              </w:tabs>
              <w:spacing w:after="0" w:line="280" w:lineRule="exact"/>
              <w:ind w:left="357" w:hanging="357"/>
              <w:rPr>
                <w:b w:val="0"/>
                <w:bCs w:val="0"/>
                <w:szCs w:val="18"/>
                <w:lang w:val="nl-NL"/>
              </w:rPr>
            </w:pPr>
            <w:r w:rsidRPr="001E67F5">
              <w:rPr>
                <w:b w:val="0"/>
                <w:bCs w:val="0"/>
                <w:szCs w:val="18"/>
                <w:lang w:val="nl-NL"/>
              </w:rPr>
              <w:t>krabben</w:t>
            </w:r>
          </w:p>
          <w:p w14:paraId="3057CD13" w14:textId="77777777" w:rsidR="001E67F5" w:rsidRPr="001E67F5" w:rsidRDefault="001E67F5" w:rsidP="001E67F5">
            <w:pPr>
              <w:numPr>
                <w:ilvl w:val="0"/>
                <w:numId w:val="38"/>
              </w:numPr>
              <w:tabs>
                <w:tab w:val="clear" w:pos="3686"/>
              </w:tabs>
              <w:spacing w:after="0" w:line="280" w:lineRule="exact"/>
              <w:ind w:left="357" w:hanging="357"/>
              <w:rPr>
                <w:b w:val="0"/>
                <w:bCs w:val="0"/>
                <w:szCs w:val="18"/>
                <w:lang w:val="nl-NL"/>
              </w:rPr>
            </w:pPr>
            <w:r w:rsidRPr="001E67F5">
              <w:rPr>
                <w:b w:val="0"/>
                <w:bCs w:val="0"/>
                <w:szCs w:val="18"/>
                <w:lang w:val="nl-NL"/>
              </w:rPr>
              <w:t>vlooien</w:t>
            </w:r>
          </w:p>
          <w:p w14:paraId="3363114B" w14:textId="77777777" w:rsidR="001E67F5" w:rsidRPr="001E67F5" w:rsidRDefault="001E67F5" w:rsidP="001E67F5">
            <w:pPr>
              <w:numPr>
                <w:ilvl w:val="0"/>
                <w:numId w:val="38"/>
              </w:numPr>
              <w:tabs>
                <w:tab w:val="clear" w:pos="3686"/>
              </w:tabs>
              <w:spacing w:after="0" w:line="280" w:lineRule="exact"/>
              <w:ind w:left="357" w:hanging="357"/>
              <w:rPr>
                <w:b w:val="0"/>
                <w:bCs w:val="0"/>
                <w:szCs w:val="18"/>
                <w:lang w:val="nl-NL"/>
              </w:rPr>
            </w:pPr>
            <w:r w:rsidRPr="001E67F5">
              <w:rPr>
                <w:b w:val="0"/>
                <w:bCs w:val="0"/>
                <w:szCs w:val="18"/>
                <w:lang w:val="nl-NL"/>
              </w:rPr>
              <w:t>ziektekiemen door contact met uitwerpselen</w:t>
            </w:r>
          </w:p>
          <w:p w14:paraId="7A9B3758" w14:textId="77777777" w:rsidR="001E67F5" w:rsidRPr="001E67F5" w:rsidRDefault="001E67F5" w:rsidP="001E67F5">
            <w:pPr>
              <w:numPr>
                <w:ilvl w:val="0"/>
                <w:numId w:val="38"/>
              </w:numPr>
              <w:tabs>
                <w:tab w:val="clear" w:pos="3686"/>
              </w:tabs>
              <w:spacing w:after="0" w:line="280" w:lineRule="exact"/>
              <w:ind w:left="357" w:hanging="357"/>
              <w:rPr>
                <w:b w:val="0"/>
                <w:bCs w:val="0"/>
                <w:szCs w:val="18"/>
                <w:lang w:val="nl-NL"/>
              </w:rPr>
            </w:pPr>
            <w:r w:rsidRPr="001E67F5">
              <w:rPr>
                <w:b w:val="0"/>
                <w:bCs w:val="0"/>
                <w:szCs w:val="18"/>
                <w:lang w:val="nl-NL"/>
              </w:rPr>
              <w:t>allergieën</w:t>
            </w:r>
          </w:p>
          <w:p w14:paraId="6273BEB0" w14:textId="6513393A" w:rsidR="00065074" w:rsidRPr="0046719D" w:rsidRDefault="001E67F5" w:rsidP="00065074">
            <w:pPr>
              <w:numPr>
                <w:ilvl w:val="0"/>
                <w:numId w:val="38"/>
              </w:numPr>
              <w:tabs>
                <w:tab w:val="clear" w:pos="3686"/>
              </w:tabs>
              <w:spacing w:after="0" w:line="280" w:lineRule="exact"/>
              <w:ind w:left="357" w:hanging="357"/>
              <w:rPr>
                <w:b w:val="0"/>
                <w:bCs w:val="0"/>
                <w:szCs w:val="18"/>
                <w:lang w:val="nl-NL"/>
              </w:rPr>
            </w:pPr>
            <w:r w:rsidRPr="001E67F5">
              <w:rPr>
                <w:b w:val="0"/>
                <w:bCs w:val="0"/>
                <w:szCs w:val="18"/>
                <w:lang w:val="nl-NL"/>
              </w:rPr>
              <w:t>…</w:t>
            </w:r>
          </w:p>
          <w:p w14:paraId="0598FA75" w14:textId="77777777" w:rsidR="00065074" w:rsidRPr="0046719D" w:rsidRDefault="00065074" w:rsidP="0046719D">
            <w:pPr>
              <w:tabs>
                <w:tab w:val="clear" w:pos="3686"/>
              </w:tabs>
              <w:spacing w:after="0" w:line="280" w:lineRule="exact"/>
              <w:rPr>
                <w:b w:val="0"/>
                <w:bCs w:val="0"/>
                <w:szCs w:val="18"/>
                <w:lang w:val="nl-NL"/>
              </w:rPr>
            </w:pPr>
          </w:p>
          <w:p w14:paraId="6BCA76CF" w14:textId="77777777" w:rsidR="00065074" w:rsidRDefault="00065074" w:rsidP="00065074">
            <w:pPr>
              <w:pStyle w:val="TipenGoed"/>
              <w:spacing w:after="100" w:line="240" w:lineRule="exact"/>
              <w:rPr>
                <w:rFonts w:ascii="Flanders Art Sans" w:hAnsi="Flanders Art Sans"/>
                <w:sz w:val="22"/>
                <w:szCs w:val="22"/>
              </w:rPr>
            </w:pPr>
            <w:r>
              <w:rPr>
                <w:rFonts w:ascii="Flanders Art Sans" w:hAnsi="Flanders Art Sans"/>
                <w:sz w:val="22"/>
                <w:szCs w:val="22"/>
              </w:rPr>
              <w:t xml:space="preserve">Tips </w:t>
            </w:r>
          </w:p>
          <w:p w14:paraId="513CCA99" w14:textId="77777777" w:rsidR="00065074" w:rsidRDefault="00065074" w:rsidP="00065074">
            <w:pPr>
              <w:pStyle w:val="vierkantje"/>
              <w:numPr>
                <w:ilvl w:val="0"/>
                <w:numId w:val="44"/>
              </w:numPr>
              <w:spacing w:line="240" w:lineRule="exact"/>
              <w:rPr>
                <w:rFonts w:ascii="Flanders Art Sans" w:hAnsi="Flanders Art Sans"/>
                <w:sz w:val="22"/>
                <w:szCs w:val="22"/>
              </w:rPr>
            </w:pPr>
            <w:r>
              <w:rPr>
                <w:rFonts w:ascii="Flanders Art Sans" w:hAnsi="Flanders Art Sans"/>
                <w:sz w:val="22"/>
                <w:szCs w:val="22"/>
              </w:rPr>
              <w:t xml:space="preserve">Voor meer info kijk op </w:t>
            </w:r>
            <w:hyperlink r:id="rId44" w:history="1">
              <w:r>
                <w:rPr>
                  <w:rStyle w:val="Hyperlink"/>
                  <w:rFonts w:ascii="Flanders Art Sans" w:eastAsiaTheme="majorEastAsia" w:hAnsi="Flanders Art Sans"/>
                  <w:sz w:val="22"/>
                  <w:szCs w:val="22"/>
                </w:rPr>
                <w:t>www.kindengezin.be</w:t>
              </w:r>
            </w:hyperlink>
            <w:r>
              <w:rPr>
                <w:rFonts w:ascii="Flanders Art Sans" w:hAnsi="Flanders Art Sans"/>
                <w:sz w:val="22"/>
                <w:szCs w:val="22"/>
              </w:rPr>
              <w:t xml:space="preserve">. Ga naar </w:t>
            </w:r>
            <w:hyperlink r:id="rId45" w:history="1">
              <w:r>
                <w:rPr>
                  <w:rStyle w:val="Hyperlink"/>
                  <w:rFonts w:ascii="Flanders Art Sans" w:eastAsiaTheme="majorEastAsia" w:hAnsi="Flanders Art Sans"/>
                  <w:sz w:val="22"/>
                  <w:szCs w:val="22"/>
                </w:rPr>
                <w:t>‘Veiligheid &gt; Veilig omgaan met dieren’</w:t>
              </w:r>
            </w:hyperlink>
            <w:r>
              <w:rPr>
                <w:rFonts w:ascii="Flanders Art Sans" w:hAnsi="Flanders Art Sans"/>
                <w:sz w:val="22"/>
                <w:szCs w:val="22"/>
              </w:rPr>
              <w:t>.</w:t>
            </w:r>
          </w:p>
          <w:p w14:paraId="4323FC98" w14:textId="77777777" w:rsidR="00065074" w:rsidRPr="0046719D" w:rsidRDefault="00065074" w:rsidP="0046719D">
            <w:pPr>
              <w:tabs>
                <w:tab w:val="clear" w:pos="3686"/>
              </w:tabs>
              <w:spacing w:after="0" w:line="280" w:lineRule="exact"/>
              <w:rPr>
                <w:b w:val="0"/>
                <w:bCs w:val="0"/>
                <w:szCs w:val="18"/>
              </w:rPr>
            </w:pPr>
          </w:p>
          <w:p w14:paraId="7EDE90EF" w14:textId="57144FF3" w:rsidR="001E67F5" w:rsidRDefault="001E67F5" w:rsidP="00772615">
            <w:pPr>
              <w:tabs>
                <w:tab w:val="left" w:pos="5670"/>
              </w:tabs>
              <w:spacing w:after="20"/>
              <w:rPr>
                <w:rFonts w:cs="Arial"/>
                <w:color w:val="000000" w:themeColor="text1"/>
              </w:rPr>
            </w:pPr>
          </w:p>
        </w:tc>
        <w:tc>
          <w:tcPr>
            <w:tcW w:w="6886" w:type="dxa"/>
          </w:tcPr>
          <w:p w14:paraId="3B6B1A3F"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160" w:type="dxa"/>
          </w:tcPr>
          <w:p w14:paraId="16DAB709"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1E67F5" w14:paraId="2A856863" w14:textId="77777777" w:rsidTr="00AA4B29">
        <w:tc>
          <w:tcPr>
            <w:cnfStyle w:val="001000000000" w:firstRow="0" w:lastRow="0" w:firstColumn="1" w:lastColumn="0" w:oddVBand="0" w:evenVBand="0" w:oddHBand="0" w:evenHBand="0" w:firstRowFirstColumn="0" w:firstRowLastColumn="0" w:lastRowFirstColumn="0" w:lastRowLastColumn="0"/>
            <w:tcW w:w="6648" w:type="dxa"/>
          </w:tcPr>
          <w:p w14:paraId="78C69D38" w14:textId="212514EC" w:rsidR="001E67F5" w:rsidRDefault="001E67F5" w:rsidP="001E67F5">
            <w:pPr>
              <w:pStyle w:val="Kop2"/>
              <w:numPr>
                <w:ilvl w:val="0"/>
                <w:numId w:val="0"/>
              </w:numPr>
              <w:outlineLvl w:val="1"/>
              <w:rPr>
                <w:rFonts w:cs="Arial"/>
              </w:rPr>
            </w:pPr>
            <w:r w:rsidRPr="001E67F5">
              <w:t>Tuinberging, fietsenstalling</w:t>
            </w:r>
          </w:p>
        </w:tc>
        <w:tc>
          <w:tcPr>
            <w:tcW w:w="9046" w:type="dxa"/>
            <w:gridSpan w:val="2"/>
          </w:tcPr>
          <w:p w14:paraId="37574882" w14:textId="77777777" w:rsidR="001E67F5" w:rsidRDefault="001E67F5"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29D90EBC" w14:textId="77777777" w:rsidTr="001E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8" w:type="dxa"/>
          </w:tcPr>
          <w:p w14:paraId="582531ED" w14:textId="41086049" w:rsidR="001E67F5" w:rsidRPr="001E67F5" w:rsidRDefault="001E67F5" w:rsidP="001E67F5">
            <w:pPr>
              <w:rPr>
                <w:b w:val="0"/>
                <w:bCs w:val="0"/>
                <w:lang w:val="nl-NL"/>
              </w:rPr>
            </w:pPr>
            <w:r w:rsidRPr="001E67F5">
              <w:rPr>
                <w:b w:val="0"/>
                <w:bCs w:val="0"/>
                <w:lang w:val="nl-NL"/>
              </w:rPr>
              <w:t>Verstoppen, speelhuisje, opklimmen,…</w:t>
            </w:r>
            <w:r w:rsidRPr="001E67F5">
              <w:rPr>
                <w:b w:val="0"/>
                <w:bCs w:val="0"/>
                <w:lang w:val="nl-NL"/>
              </w:rPr>
              <w:br/>
              <w:t>Opruimen</w:t>
            </w:r>
          </w:p>
          <w:p w14:paraId="6310A96F" w14:textId="77777777" w:rsidR="001E67F5" w:rsidRPr="001E67F5" w:rsidRDefault="001E67F5" w:rsidP="001E67F5">
            <w:pPr>
              <w:rPr>
                <w:b w:val="0"/>
                <w:bCs w:val="0"/>
                <w:lang w:val="nl-NL"/>
              </w:rPr>
            </w:pPr>
            <w:r w:rsidRPr="001E67F5">
              <w:rPr>
                <w:b w:val="0"/>
                <w:bCs w:val="0"/>
                <w:lang w:val="nl-NL"/>
              </w:rPr>
              <w:t>Mogelijke risico’s:</w:t>
            </w:r>
          </w:p>
          <w:p w14:paraId="1141001D" w14:textId="77777777" w:rsidR="001E67F5" w:rsidRPr="001E67F5" w:rsidRDefault="001E67F5" w:rsidP="001E67F5">
            <w:pPr>
              <w:pStyle w:val="Lijstalinea"/>
              <w:numPr>
                <w:ilvl w:val="0"/>
                <w:numId w:val="40"/>
              </w:numPr>
              <w:tabs>
                <w:tab w:val="clear" w:pos="3686"/>
              </w:tabs>
              <w:spacing w:after="0" w:line="280" w:lineRule="exact"/>
              <w:contextualSpacing/>
              <w:rPr>
                <w:b w:val="0"/>
                <w:bCs w:val="0"/>
                <w:lang w:val="nl-NL"/>
              </w:rPr>
            </w:pPr>
            <w:r w:rsidRPr="001E67F5">
              <w:rPr>
                <w:b w:val="0"/>
                <w:bCs w:val="0"/>
                <w:lang w:val="nl-NL"/>
              </w:rPr>
              <w:t>vallen</w:t>
            </w:r>
          </w:p>
          <w:p w14:paraId="05AE0486" w14:textId="77777777" w:rsidR="001E67F5" w:rsidRPr="001E67F5" w:rsidRDefault="001E67F5" w:rsidP="001E67F5">
            <w:pPr>
              <w:pStyle w:val="Lijstalinea"/>
              <w:numPr>
                <w:ilvl w:val="0"/>
                <w:numId w:val="40"/>
              </w:numPr>
              <w:tabs>
                <w:tab w:val="clear" w:pos="3686"/>
              </w:tabs>
              <w:spacing w:after="0" w:line="280" w:lineRule="exact"/>
              <w:contextualSpacing/>
              <w:rPr>
                <w:b w:val="0"/>
                <w:bCs w:val="0"/>
                <w:lang w:val="nl-NL"/>
              </w:rPr>
            </w:pPr>
            <w:r w:rsidRPr="001E67F5">
              <w:rPr>
                <w:b w:val="0"/>
                <w:bCs w:val="0"/>
                <w:lang w:val="nl-NL"/>
              </w:rPr>
              <w:t>opsluiten</w:t>
            </w:r>
          </w:p>
          <w:p w14:paraId="7FF02DB1" w14:textId="77777777" w:rsidR="001E67F5" w:rsidRPr="001E67F5" w:rsidRDefault="001E67F5" w:rsidP="001E67F5">
            <w:pPr>
              <w:pStyle w:val="Lijstalinea"/>
              <w:numPr>
                <w:ilvl w:val="0"/>
                <w:numId w:val="40"/>
              </w:numPr>
              <w:tabs>
                <w:tab w:val="clear" w:pos="3686"/>
              </w:tabs>
              <w:spacing w:after="0" w:line="280" w:lineRule="exact"/>
              <w:contextualSpacing/>
              <w:rPr>
                <w:b w:val="0"/>
                <w:bCs w:val="0"/>
                <w:lang w:val="nl-NL"/>
              </w:rPr>
            </w:pPr>
            <w:r w:rsidRPr="001E67F5">
              <w:rPr>
                <w:rFonts w:eastAsia="Calibri" w:cs="Times New Roman"/>
                <w:noProof/>
                <w:lang w:val="nl-NL" w:eastAsia="nl-NL"/>
              </w:rPr>
              <mc:AlternateContent>
                <mc:Choice Requires="wps">
                  <w:drawing>
                    <wp:anchor distT="0" distB="0" distL="114300" distR="114300" simplePos="0" relativeHeight="251658250" behindDoc="1" locked="0" layoutInCell="1" allowOverlap="1" wp14:anchorId="3C15D52A" wp14:editId="7AD4C6E6">
                      <wp:simplePos x="0" y="0"/>
                      <wp:positionH relativeFrom="column">
                        <wp:posOffset>-58420</wp:posOffset>
                      </wp:positionH>
                      <wp:positionV relativeFrom="paragraph">
                        <wp:posOffset>235585</wp:posOffset>
                      </wp:positionV>
                      <wp:extent cx="3985260" cy="1272540"/>
                      <wp:effectExtent l="0" t="0" r="0" b="3810"/>
                      <wp:wrapTight wrapText="bothSides">
                        <wp:wrapPolygon edited="0">
                          <wp:start x="0" y="0"/>
                          <wp:lineTo x="0" y="21341"/>
                          <wp:lineTo x="21476" y="21341"/>
                          <wp:lineTo x="21476" y="0"/>
                          <wp:lineTo x="0" y="0"/>
                        </wp:wrapPolygon>
                      </wp:wrapTight>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1272540"/>
                              </a:xfrm>
                              <a:prstGeom prst="roundRect">
                                <a:avLst>
                                  <a:gd name="adj" fmla="val 7282"/>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A06ED6" w14:textId="77777777" w:rsidR="001E67F5" w:rsidRPr="001E67F5" w:rsidRDefault="001E67F5" w:rsidP="001E67F5">
                                  <w:pPr>
                                    <w:spacing w:line="240" w:lineRule="exact"/>
                                    <w:rPr>
                                      <w:b/>
                                    </w:rPr>
                                  </w:pPr>
                                  <w:r w:rsidRPr="001E67F5">
                                    <w:rPr>
                                      <w:b/>
                                    </w:rPr>
                                    <w:t>Tip</w:t>
                                  </w:r>
                                </w:p>
                                <w:p w14:paraId="73C8DE0F" w14:textId="77777777" w:rsidR="001E67F5" w:rsidRPr="001E67F5" w:rsidRDefault="001E67F5" w:rsidP="001E67F5">
                                  <w:pPr>
                                    <w:pStyle w:val="Lijstalinea"/>
                                    <w:numPr>
                                      <w:ilvl w:val="0"/>
                                      <w:numId w:val="31"/>
                                    </w:numPr>
                                    <w:tabs>
                                      <w:tab w:val="clear" w:pos="3686"/>
                                    </w:tabs>
                                    <w:spacing w:after="200" w:line="240" w:lineRule="exact"/>
                                    <w:ind w:left="357" w:hanging="357"/>
                                    <w:contextualSpacing/>
                                    <w:rPr>
                                      <w:rFonts w:eastAsia="Times New Roman" w:cs="Arial"/>
                                      <w:lang w:val="nl-NL" w:eastAsia="nl-NL"/>
                                    </w:rPr>
                                  </w:pPr>
                                  <w:r w:rsidRPr="001E67F5">
                                    <w:rPr>
                                      <w:rFonts w:eastAsia="Times New Roman" w:cs="Arial"/>
                                      <w:lang w:val="nl-NL" w:eastAsia="nl-NL"/>
                                    </w:rPr>
                                    <w:t xml:space="preserve">Een afgesloten tuinberging kan handig zijn voor opbergen van materiaal dat beter niet in het bereik van de kinderen bewaard wordt (werkmateriaal, grasmachine, vuilzakken,…). In dat geval zal je wellicht niet toestaan dat de kinderen daar spelen. </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3C15D52A" id="_x0000_s1034" style="position:absolute;left:0;text-align:left;margin-left:-4.6pt;margin-top:18.55pt;width:313.8pt;height:100.2pt;z-index:-2516582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EwIAAPoDAAAOAAAAZHJzL2Uyb0RvYy54bWysU9uO0zAQfUfiHyy/0zSh3XajpqtVqyKk&#10;5SIWPsCxnSbgeMzYbVq+fsfuhQreEC+WZ8ZzZs6Z8eLh0Bu21+g7sBXPR2POtJWgOrut+Levmzdz&#10;znwQVgkDVlf8qD1/WL5+tRhcqQtowSiNjECsLwdX8TYEV2aZl63uhR+B05aCDWAvApm4zRSKgdB7&#10;kxXj8V02ACqHILX35F2fgnyZ8JtGy/CpabwOzFScegvpxHTW8cyWC1FuUbi2k+c2xD900YvOUtEr&#10;1FoEwXbY/QXVdxLBQxNGEvoMmqaTOnEgNvn4DzbPrXA6cSFxvLvK5P8frPy4f3afMbbu3RPIH55Z&#10;WLXCbvUjIgytForK5VGobHC+vCZEw1Mqq4cPoGi0YhcgaXBosI+AxI4dktTHq9T6EJgk59v7+bS4&#10;o4lIiuXFrJhO0jAyUV7SHfrwTkPP4qXiCDurvtBAUw2xf/IhCa6YFX0sr75z1vSGxrcXhs2KeZGa&#10;FuX5LUFfIBNdMJ3adMYkA7f1yiCjzIpvNpt8PT8n+9tnxsbHFmJaFESU0ZN0iVLErfNlONQH1qmK&#10;J4joqUEdSSiE0/rRd6FLC/iLs4FWr+L+506g5sy8tyT2fT4hMVhIxmQ6K8jA20h9GxFWElTFZUDO&#10;TsYqnDZ857DbtlQrT5pZeKQRNV24zPLU15kALVhidP4McYNv7fTq95ddvgAAAP//AwBQSwMEFAAG&#10;AAgAAAAhADZkgK/gAAAACQEAAA8AAABkcnMvZG93bnJldi54bWxMj81OwzAQhO9IvIO1SFxQ6/zQ&#10;tA1xKoTEDSHRIsFxG5skwl4H22lSnh5zguNoRjPfVLvZaHZSzveWBKTLBJiixsqeWgGvh8fFBpgP&#10;SBK1JSXgrDzs6suLCktpJ3pRp31oWSwhX6KALoSh5Nw3nTLol3ZQFL0P6wyGKF3LpcMplhvNsyQp&#10;uMGe4kKHg3roVPO5H40A1E/Ngd6+38/5mH6hK25W0/ZZiOur+f4OWFBz+AvDL35EhzoyHe1I0jMt&#10;YLHNYlJAvk6BRb9IN7fAjgKyfL0CXlf8/4P6BwAA//8DAFBLAQItABQABgAIAAAAIQC2gziS/gAA&#10;AOEBAAATAAAAAAAAAAAAAAAAAAAAAABbQ29udGVudF9UeXBlc10ueG1sUEsBAi0AFAAGAAgAAAAh&#10;ADj9If/WAAAAlAEAAAsAAAAAAAAAAAAAAAAALwEAAF9yZWxzLy5yZWxzUEsBAi0AFAAGAAgAAAAh&#10;AEL+ob8TAgAA+gMAAA4AAAAAAAAAAAAAAAAALgIAAGRycy9lMm9Eb2MueG1sUEsBAi0AFAAGAAgA&#10;AAAhADZkgK/gAAAACQEAAA8AAAAAAAAAAAAAAAAAbQQAAGRycy9kb3ducmV2LnhtbFBLBQYAAAAA&#10;BAAEAPMAAAB6BQAAAAA=&#10;" fillcolor="#fff1d8" stroked="f">
                      <v:textbox>
                        <w:txbxContent>
                          <w:p w14:paraId="26A06ED6" w14:textId="77777777" w:rsidR="001E67F5" w:rsidRPr="001E67F5" w:rsidRDefault="001E67F5" w:rsidP="001E67F5">
                            <w:pPr>
                              <w:spacing w:line="240" w:lineRule="exact"/>
                              <w:rPr>
                                <w:b/>
                              </w:rPr>
                            </w:pPr>
                            <w:r w:rsidRPr="001E67F5">
                              <w:rPr>
                                <w:b/>
                              </w:rPr>
                              <w:t>Tip</w:t>
                            </w:r>
                          </w:p>
                          <w:p w14:paraId="73C8DE0F" w14:textId="77777777" w:rsidR="001E67F5" w:rsidRPr="001E67F5" w:rsidRDefault="001E67F5" w:rsidP="001E67F5">
                            <w:pPr>
                              <w:pStyle w:val="Lijstalinea"/>
                              <w:numPr>
                                <w:ilvl w:val="0"/>
                                <w:numId w:val="31"/>
                              </w:numPr>
                              <w:tabs>
                                <w:tab w:val="clear" w:pos="3686"/>
                              </w:tabs>
                              <w:spacing w:after="200" w:line="240" w:lineRule="exact"/>
                              <w:ind w:left="357" w:hanging="357"/>
                              <w:contextualSpacing/>
                              <w:rPr>
                                <w:rFonts w:eastAsia="Times New Roman" w:cs="Arial"/>
                                <w:lang w:val="nl-NL" w:eastAsia="nl-NL"/>
                              </w:rPr>
                            </w:pPr>
                            <w:r w:rsidRPr="001E67F5">
                              <w:rPr>
                                <w:rFonts w:eastAsia="Times New Roman" w:cs="Arial"/>
                                <w:lang w:val="nl-NL" w:eastAsia="nl-NL"/>
                              </w:rPr>
                              <w:t xml:space="preserve">Een afgesloten tuinberging kan handig zijn voor opbergen van materiaal dat beter niet in het bereik van de kinderen bewaard wordt (werkmateriaal, grasmachine, vuilzakken,…). In dat geval zal je wellicht niet toestaan dat de kinderen daar spelen. </w:t>
                            </w:r>
                          </w:p>
                        </w:txbxContent>
                      </v:textbox>
                      <w10:wrap type="tight"/>
                    </v:roundrect>
                  </w:pict>
                </mc:Fallback>
              </mc:AlternateContent>
            </w:r>
            <w:r w:rsidRPr="001E67F5">
              <w:rPr>
                <w:b w:val="0"/>
                <w:bCs w:val="0"/>
                <w:lang w:val="nl-NL"/>
              </w:rPr>
              <w:t>…</w:t>
            </w:r>
          </w:p>
          <w:p w14:paraId="5B026A8A" w14:textId="77777777" w:rsidR="00953E6B" w:rsidRDefault="00953E6B" w:rsidP="00772615">
            <w:pPr>
              <w:tabs>
                <w:tab w:val="left" w:pos="5670"/>
              </w:tabs>
              <w:spacing w:after="20"/>
              <w:rPr>
                <w:rFonts w:cs="Arial"/>
                <w:color w:val="000000" w:themeColor="text1"/>
              </w:rPr>
            </w:pPr>
          </w:p>
        </w:tc>
        <w:tc>
          <w:tcPr>
            <w:tcW w:w="6886" w:type="dxa"/>
          </w:tcPr>
          <w:p w14:paraId="06BE2267"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160" w:type="dxa"/>
          </w:tcPr>
          <w:p w14:paraId="473A7CF8"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53E6B" w14:paraId="134603EB" w14:textId="77777777" w:rsidTr="001E67F5">
        <w:tc>
          <w:tcPr>
            <w:cnfStyle w:val="001000000000" w:firstRow="0" w:lastRow="0" w:firstColumn="1" w:lastColumn="0" w:oddVBand="0" w:evenVBand="0" w:oddHBand="0" w:evenHBand="0" w:firstRowFirstColumn="0" w:firstRowLastColumn="0" w:lastRowFirstColumn="0" w:lastRowLastColumn="0"/>
            <w:tcW w:w="6648" w:type="dxa"/>
          </w:tcPr>
          <w:p w14:paraId="07171792" w14:textId="7609634B" w:rsidR="00953E6B" w:rsidRDefault="00D66E81" w:rsidP="00D66E81">
            <w:pPr>
              <w:pStyle w:val="Kop2"/>
              <w:numPr>
                <w:ilvl w:val="0"/>
                <w:numId w:val="0"/>
              </w:numPr>
              <w:outlineLvl w:val="1"/>
              <w:rPr>
                <w:rFonts w:cs="Arial"/>
              </w:rPr>
            </w:pPr>
            <w:r w:rsidRPr="00D66E81">
              <w:lastRenderedPageBreak/>
              <w:t>Trampoline</w:t>
            </w:r>
          </w:p>
        </w:tc>
        <w:tc>
          <w:tcPr>
            <w:tcW w:w="6886" w:type="dxa"/>
          </w:tcPr>
          <w:p w14:paraId="1BEFE447"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160" w:type="dxa"/>
          </w:tcPr>
          <w:p w14:paraId="5D154006"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D66E81" w14:paraId="5A48229A" w14:textId="77777777" w:rsidTr="001E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8" w:type="dxa"/>
          </w:tcPr>
          <w:p w14:paraId="2AA1A6EB" w14:textId="77777777" w:rsidR="00D66E81" w:rsidRPr="00D66E81" w:rsidRDefault="00D66E81" w:rsidP="00D66E81">
            <w:pPr>
              <w:rPr>
                <w:b w:val="0"/>
                <w:bCs w:val="0"/>
                <w:szCs w:val="18"/>
                <w:lang w:val="nl-NL"/>
              </w:rPr>
            </w:pPr>
            <w:r w:rsidRPr="00D66E81">
              <w:rPr>
                <w:b w:val="0"/>
                <w:bCs w:val="0"/>
                <w:szCs w:val="18"/>
                <w:lang w:val="nl-NL"/>
              </w:rPr>
              <w:t>Springen, verstoppen, kampen bouwen,…</w:t>
            </w:r>
          </w:p>
          <w:p w14:paraId="4850EEE0" w14:textId="77777777" w:rsidR="00D66E81" w:rsidRPr="00D66E81" w:rsidRDefault="00D66E81" w:rsidP="00D66E81">
            <w:pPr>
              <w:rPr>
                <w:b w:val="0"/>
                <w:bCs w:val="0"/>
                <w:szCs w:val="18"/>
                <w:lang w:val="nl-NL"/>
              </w:rPr>
            </w:pPr>
            <w:r w:rsidRPr="00D66E81">
              <w:rPr>
                <w:b w:val="0"/>
                <w:bCs w:val="0"/>
                <w:szCs w:val="18"/>
                <w:lang w:val="nl-NL"/>
              </w:rPr>
              <w:t>Mogelijke risico’s:</w:t>
            </w:r>
          </w:p>
          <w:p w14:paraId="63E8E675" w14:textId="77777777" w:rsidR="00D66E81" w:rsidRPr="00D66E81" w:rsidRDefault="00D66E81" w:rsidP="00D66E81">
            <w:pPr>
              <w:numPr>
                <w:ilvl w:val="0"/>
                <w:numId w:val="42"/>
              </w:numPr>
              <w:tabs>
                <w:tab w:val="clear" w:pos="3686"/>
              </w:tabs>
              <w:spacing w:after="0" w:line="280" w:lineRule="exact"/>
              <w:ind w:left="357" w:hanging="357"/>
              <w:rPr>
                <w:b w:val="0"/>
                <w:bCs w:val="0"/>
                <w:szCs w:val="18"/>
                <w:lang w:val="nl-NL"/>
              </w:rPr>
            </w:pPr>
            <w:r w:rsidRPr="00D66E81">
              <w:rPr>
                <w:b w:val="0"/>
                <w:bCs w:val="0"/>
                <w:szCs w:val="18"/>
                <w:lang w:val="nl-NL"/>
              </w:rPr>
              <w:t>vallen</w:t>
            </w:r>
          </w:p>
          <w:p w14:paraId="78DE0399" w14:textId="77777777" w:rsidR="00D66E81" w:rsidRPr="00D66E81" w:rsidRDefault="00D66E81" w:rsidP="00D66E81">
            <w:pPr>
              <w:numPr>
                <w:ilvl w:val="0"/>
                <w:numId w:val="42"/>
              </w:numPr>
              <w:tabs>
                <w:tab w:val="clear" w:pos="3686"/>
              </w:tabs>
              <w:spacing w:after="0" w:line="280" w:lineRule="exact"/>
              <w:ind w:left="357" w:hanging="357"/>
              <w:rPr>
                <w:b w:val="0"/>
                <w:bCs w:val="0"/>
                <w:szCs w:val="18"/>
                <w:lang w:val="nl-NL"/>
              </w:rPr>
            </w:pPr>
            <w:r w:rsidRPr="00D66E81">
              <w:rPr>
                <w:b w:val="0"/>
                <w:bCs w:val="0"/>
                <w:szCs w:val="18"/>
                <w:lang w:val="nl-NL"/>
              </w:rPr>
              <w:t>botsen tegen elkaar</w:t>
            </w:r>
          </w:p>
          <w:p w14:paraId="21E2C347" w14:textId="77777777" w:rsidR="00D66E81" w:rsidRDefault="00D66E81" w:rsidP="00D66E81">
            <w:pPr>
              <w:tabs>
                <w:tab w:val="left" w:pos="5670"/>
              </w:tabs>
              <w:spacing w:after="20"/>
              <w:rPr>
                <w:szCs w:val="18"/>
                <w:lang w:val="nl-NL"/>
              </w:rPr>
            </w:pPr>
            <w:r w:rsidRPr="00D66E81">
              <w:rPr>
                <w:rFonts w:eastAsia="Calibri" w:cs="Times New Roman"/>
                <w:noProof/>
                <w:szCs w:val="18"/>
                <w:lang w:val="nl-NL" w:eastAsia="nl-NL"/>
              </w:rPr>
              <mc:AlternateContent>
                <mc:Choice Requires="wps">
                  <w:drawing>
                    <wp:anchor distT="0" distB="0" distL="114300" distR="114300" simplePos="0" relativeHeight="251658251" behindDoc="1" locked="0" layoutInCell="1" allowOverlap="1" wp14:anchorId="54DF87F1" wp14:editId="40DCEEEE">
                      <wp:simplePos x="0" y="0"/>
                      <wp:positionH relativeFrom="column">
                        <wp:posOffset>17780</wp:posOffset>
                      </wp:positionH>
                      <wp:positionV relativeFrom="paragraph">
                        <wp:posOffset>238125</wp:posOffset>
                      </wp:positionV>
                      <wp:extent cx="3985260" cy="830580"/>
                      <wp:effectExtent l="0" t="0" r="0" b="7620"/>
                      <wp:wrapTight wrapText="bothSides">
                        <wp:wrapPolygon edited="0">
                          <wp:start x="0" y="0"/>
                          <wp:lineTo x="0" y="21303"/>
                          <wp:lineTo x="21476" y="21303"/>
                          <wp:lineTo x="21476" y="0"/>
                          <wp:lineTo x="0" y="0"/>
                        </wp:wrapPolygon>
                      </wp:wrapTight>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830580"/>
                              </a:xfrm>
                              <a:prstGeom prst="roundRect">
                                <a:avLst>
                                  <a:gd name="adj" fmla="val 7282"/>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3A8870" w14:textId="77777777" w:rsidR="00D66E81" w:rsidRPr="00D66E81" w:rsidRDefault="00D66E81" w:rsidP="00692A10">
                                  <w:pPr>
                                    <w:rPr>
                                      <w:b/>
                                    </w:rPr>
                                  </w:pPr>
                                  <w:r w:rsidRPr="00D66E81">
                                    <w:rPr>
                                      <w:b/>
                                    </w:rPr>
                                    <w:t>Tip</w:t>
                                  </w:r>
                                </w:p>
                                <w:p w14:paraId="37910C8D" w14:textId="7E2C3B59" w:rsidR="00D66E81" w:rsidRPr="00D66E81" w:rsidRDefault="00D66E81" w:rsidP="00D66E81">
                                  <w:pPr>
                                    <w:pStyle w:val="Lijstalinea"/>
                                    <w:numPr>
                                      <w:ilvl w:val="0"/>
                                      <w:numId w:val="31"/>
                                    </w:numPr>
                                    <w:tabs>
                                      <w:tab w:val="clear" w:pos="3686"/>
                                    </w:tabs>
                                    <w:spacing w:after="200" w:line="240" w:lineRule="exact"/>
                                    <w:ind w:left="357" w:hanging="357"/>
                                    <w:contextualSpacing/>
                                    <w:rPr>
                                      <w:rFonts w:eastAsia="Times New Roman" w:cs="Arial"/>
                                      <w:lang w:val="nl-NL" w:eastAsia="nl-NL"/>
                                    </w:rPr>
                                  </w:pPr>
                                  <w:r w:rsidRPr="00D66E81">
                                    <w:rPr>
                                      <w:rFonts w:eastAsia="Times New Roman" w:cs="Arial"/>
                                      <w:lang w:val="nl-NL" w:eastAsia="nl-NL"/>
                                    </w:rPr>
                                    <w:t xml:space="preserve">Meer tips op </w:t>
                                  </w:r>
                                  <w:hyperlink r:id="rId46" w:history="1">
                                    <w:r w:rsidRPr="00D66E81">
                                      <w:rPr>
                                        <w:rStyle w:val="Hyperlink"/>
                                        <w:rFonts w:eastAsia="Times New Roman" w:cs="Arial"/>
                                        <w:lang w:val="nl-NL" w:eastAsia="nl-NL"/>
                                      </w:rPr>
                                      <w:t>www.kindengezin.be</w:t>
                                    </w:r>
                                  </w:hyperlink>
                                  <w:r w:rsidRPr="00D66E81">
                                    <w:rPr>
                                      <w:rFonts w:eastAsia="Times New Roman" w:cs="Arial"/>
                                      <w:lang w:val="nl-NL" w:eastAsia="nl-NL"/>
                                    </w:rPr>
                                    <w:t>. Ga naar</w:t>
                                  </w:r>
                                  <w:r w:rsidRPr="00317620">
                                    <w:rPr>
                                      <w:rFonts w:eastAsia="Times New Roman" w:cs="Arial"/>
                                      <w:lang w:val="nl-NL" w:eastAsia="nl-NL"/>
                                    </w:rPr>
                                    <w:t xml:space="preserve"> </w:t>
                                  </w:r>
                                  <w:hyperlink r:id="rId47" w:anchor="anchored-section-7" w:history="1">
                                    <w:r w:rsidRPr="00D33151">
                                      <w:rPr>
                                        <w:rStyle w:val="Hyperlink"/>
                                        <w:rFonts w:eastAsia="Times New Roman" w:cs="Arial"/>
                                        <w:lang w:val="nl-NL" w:eastAsia="nl-NL"/>
                                      </w:rPr>
                                      <w:t xml:space="preserve">‘Veiligheid &gt; </w:t>
                                    </w:r>
                                    <w:r w:rsidR="00317620" w:rsidRPr="00D33151">
                                      <w:rPr>
                                        <w:rStyle w:val="Hyperlink"/>
                                        <w:rFonts w:eastAsia="Times New Roman" w:cs="Arial"/>
                                        <w:lang w:val="nl-NL" w:eastAsia="nl-NL"/>
                                      </w:rPr>
                                      <w:t>Veilig s</w:t>
                                    </w:r>
                                    <w:r w:rsidRPr="00D33151">
                                      <w:rPr>
                                        <w:rStyle w:val="Hyperlink"/>
                                        <w:rFonts w:eastAsia="Times New Roman" w:cs="Arial"/>
                                        <w:lang w:val="nl-NL" w:eastAsia="nl-NL"/>
                                      </w:rPr>
                                      <w:t>peelgoed &gt; Trampolines’</w:t>
                                    </w:r>
                                  </w:hyperlink>
                                  <w:r w:rsidRPr="00D66E81">
                                    <w:rPr>
                                      <w:rFonts w:eastAsia="Times New Roman" w:cs="Arial"/>
                                      <w:lang w:val="nl-NL" w:eastAsia="nl-NL"/>
                                    </w:rPr>
                                    <w:t xml:space="preserve">. </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4DF87F1" id="_x0000_s1035" style="position:absolute;margin-left:1.4pt;margin-top:18.75pt;width:313.8pt;height:65.4pt;z-index:-2516582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HvWEwIAAPkDAAAOAAAAZHJzL2Uyb0RvYy54bWysU9uOEzEMfUfiH6K802ln293pqNPVqlUR&#10;0nIRCx+QJpkLZOLgpJ2Wr8dJL1TwhniJYjs+9jl2Fo+H3rC9Rt+BrfhkNOZMWwmqs03Fv37ZvCk4&#10;80FYJQxYXfGj9vxx+frVYnClzqEFozQyArG+HFzF2xBcmWVetroXfgROWwrWgL0IZGKTKRQDofcm&#10;y8fj+2wAVA5Bau/Juz4F+TLh17WW4WNdex2YqTj1FtKJ6dzGM1suRNmgcG0nz22If+iiF52loleo&#10;tQiC7bD7C6rvJIKHOowk9BnUdSd14kBsJuM/2Ly0wunEhcTx7iqT/3+w8sP+xX3C2Lp3zyC/e2Zh&#10;1Qrb6CdEGFotFJWbRKGywfnymhANT6lsO7wHRaMVuwBJg0ONfQQkduyQpD5epdaHwCQ57+bFLL+n&#10;iUiKFXfjWZFmkYnyku3Qh7caehYvFUfYWfWZ5plKiP2zD0lvxazoY3X1jbO6NzS9vTDsIS/y1LMo&#10;z28J+gKZ2ILp1KYzJhnYbFcGGWVWfLPZTNbFOdnfPjM2PrYQ06IeooyeJEtUIi6dL8Nhe2Cdqvg8&#10;QkTPFtSRdEI4bR/9Frq0gD85G2jzKu5/7ARqzsw7S1rPJ9NpXNVkTGcPORl4G9neRoSVBFVxGZCz&#10;k7EKpwXfOeyalmpNkmYWnmhCdRcuozz1dSZA+5UYnf9CXOBbO736/WOXvwAAAP//AwBQSwMEFAAG&#10;AAgAAAAhAMDa3SrfAAAACAEAAA8AAABkcnMvZG93bnJldi54bWxMj0FLw0AUhO+C/2F5ghexmzY2&#10;1phNEcGbCG2F9viafSbB3bcxu2lSf73rSY/DDDPfFOvJGnGi3reOFcxnCQjiyumWawXvu5fbFQgf&#10;kDUax6TgTB7W5eVFgbl2I2/otA21iCXsc1TQhNDlUvqqIYt+5jri6H243mKIsq+l7nGM5dbIRZJk&#10;0mLLcaHBjp4bqj63g1WA5rXa8f77cE6H+Rf22c1yfHhT6vpqenoEEWgKf2H4xY/oUEamoxtYe2EU&#10;LCJ4UJDeL0FEO0uTOxDHmMtWKciykP8PlD8AAAD//wMAUEsBAi0AFAAGAAgAAAAhALaDOJL+AAAA&#10;4QEAABMAAAAAAAAAAAAAAAAAAAAAAFtDb250ZW50X1R5cGVzXS54bWxQSwECLQAUAAYACAAAACEA&#10;OP0h/9YAAACUAQAACwAAAAAAAAAAAAAAAAAvAQAAX3JlbHMvLnJlbHNQSwECLQAUAAYACAAAACEA&#10;ONh71hMCAAD5AwAADgAAAAAAAAAAAAAAAAAuAgAAZHJzL2Uyb0RvYy54bWxQSwECLQAUAAYACAAA&#10;ACEAwNrdKt8AAAAIAQAADwAAAAAAAAAAAAAAAABtBAAAZHJzL2Rvd25yZXYueG1sUEsFBgAAAAAE&#10;AAQA8wAAAHkFAAAAAA==&#10;" fillcolor="#fff1d8" stroked="f">
                      <v:textbox>
                        <w:txbxContent>
                          <w:p w14:paraId="433A8870" w14:textId="77777777" w:rsidR="00D66E81" w:rsidRPr="00D66E81" w:rsidRDefault="00D66E81" w:rsidP="00692A10">
                            <w:pPr>
                              <w:rPr>
                                <w:b/>
                              </w:rPr>
                            </w:pPr>
                            <w:r w:rsidRPr="00D66E81">
                              <w:rPr>
                                <w:b/>
                              </w:rPr>
                              <w:t>Tip</w:t>
                            </w:r>
                          </w:p>
                          <w:p w14:paraId="37910C8D" w14:textId="7E2C3B59" w:rsidR="00D66E81" w:rsidRPr="00D66E81" w:rsidRDefault="00D66E81" w:rsidP="00D66E81">
                            <w:pPr>
                              <w:pStyle w:val="Lijstalinea"/>
                              <w:numPr>
                                <w:ilvl w:val="0"/>
                                <w:numId w:val="31"/>
                              </w:numPr>
                              <w:tabs>
                                <w:tab w:val="clear" w:pos="3686"/>
                              </w:tabs>
                              <w:spacing w:after="200" w:line="240" w:lineRule="exact"/>
                              <w:ind w:left="357" w:hanging="357"/>
                              <w:contextualSpacing/>
                              <w:rPr>
                                <w:rFonts w:eastAsia="Times New Roman" w:cs="Arial"/>
                                <w:lang w:val="nl-NL" w:eastAsia="nl-NL"/>
                              </w:rPr>
                            </w:pPr>
                            <w:r w:rsidRPr="00D66E81">
                              <w:rPr>
                                <w:rFonts w:eastAsia="Times New Roman" w:cs="Arial"/>
                                <w:lang w:val="nl-NL" w:eastAsia="nl-NL"/>
                              </w:rPr>
                              <w:t xml:space="preserve">Meer tips op </w:t>
                            </w:r>
                            <w:hyperlink r:id="rId48" w:history="1">
                              <w:r w:rsidRPr="00D66E81">
                                <w:rPr>
                                  <w:rStyle w:val="Hyperlink"/>
                                  <w:rFonts w:eastAsia="Times New Roman" w:cs="Arial"/>
                                  <w:lang w:val="nl-NL" w:eastAsia="nl-NL"/>
                                </w:rPr>
                                <w:t>www.kindengezin.be</w:t>
                              </w:r>
                            </w:hyperlink>
                            <w:r w:rsidRPr="00D66E81">
                              <w:rPr>
                                <w:rFonts w:eastAsia="Times New Roman" w:cs="Arial"/>
                                <w:lang w:val="nl-NL" w:eastAsia="nl-NL"/>
                              </w:rPr>
                              <w:t>. Ga naar</w:t>
                            </w:r>
                            <w:r w:rsidRPr="00317620">
                              <w:rPr>
                                <w:rFonts w:eastAsia="Times New Roman" w:cs="Arial"/>
                                <w:lang w:val="nl-NL" w:eastAsia="nl-NL"/>
                              </w:rPr>
                              <w:t xml:space="preserve"> </w:t>
                            </w:r>
                            <w:hyperlink r:id="rId49" w:anchor="anchored-section-7" w:history="1">
                              <w:r w:rsidRPr="00D33151">
                                <w:rPr>
                                  <w:rStyle w:val="Hyperlink"/>
                                  <w:rFonts w:eastAsia="Times New Roman" w:cs="Arial"/>
                                  <w:lang w:val="nl-NL" w:eastAsia="nl-NL"/>
                                </w:rPr>
                                <w:t xml:space="preserve">‘Veiligheid &gt; </w:t>
                              </w:r>
                              <w:r w:rsidR="00317620" w:rsidRPr="00D33151">
                                <w:rPr>
                                  <w:rStyle w:val="Hyperlink"/>
                                  <w:rFonts w:eastAsia="Times New Roman" w:cs="Arial"/>
                                  <w:lang w:val="nl-NL" w:eastAsia="nl-NL"/>
                                </w:rPr>
                                <w:t>Veilig s</w:t>
                              </w:r>
                              <w:r w:rsidRPr="00D33151">
                                <w:rPr>
                                  <w:rStyle w:val="Hyperlink"/>
                                  <w:rFonts w:eastAsia="Times New Roman" w:cs="Arial"/>
                                  <w:lang w:val="nl-NL" w:eastAsia="nl-NL"/>
                                </w:rPr>
                                <w:t>peelgoed &gt; Trampolines’</w:t>
                              </w:r>
                            </w:hyperlink>
                            <w:r w:rsidRPr="00D66E81">
                              <w:rPr>
                                <w:rFonts w:eastAsia="Times New Roman" w:cs="Arial"/>
                                <w:lang w:val="nl-NL" w:eastAsia="nl-NL"/>
                              </w:rPr>
                              <w:t xml:space="preserve">. </w:t>
                            </w:r>
                          </w:p>
                        </w:txbxContent>
                      </v:textbox>
                      <w10:wrap type="tight"/>
                    </v:roundrect>
                  </w:pict>
                </mc:Fallback>
              </mc:AlternateContent>
            </w:r>
            <w:r w:rsidRPr="00D66E81">
              <w:rPr>
                <w:b w:val="0"/>
                <w:bCs w:val="0"/>
                <w:szCs w:val="18"/>
                <w:lang w:val="nl-NL"/>
              </w:rPr>
              <w:t>…</w:t>
            </w:r>
          </w:p>
          <w:p w14:paraId="00110AC4" w14:textId="2E0F7406" w:rsidR="00D66E81" w:rsidRDefault="00D66E81" w:rsidP="00D66E81">
            <w:pPr>
              <w:tabs>
                <w:tab w:val="left" w:pos="5670"/>
              </w:tabs>
              <w:spacing w:after="20"/>
              <w:rPr>
                <w:rFonts w:cs="Arial"/>
                <w:color w:val="000000" w:themeColor="text1"/>
              </w:rPr>
            </w:pPr>
          </w:p>
        </w:tc>
        <w:tc>
          <w:tcPr>
            <w:tcW w:w="6886" w:type="dxa"/>
          </w:tcPr>
          <w:p w14:paraId="28D6C41E" w14:textId="77777777" w:rsidR="00D66E81" w:rsidRDefault="00D66E81" w:rsidP="00D66E81">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160" w:type="dxa"/>
          </w:tcPr>
          <w:p w14:paraId="522E6E3E" w14:textId="77777777" w:rsidR="00D66E81" w:rsidRDefault="00D66E81" w:rsidP="00D66E81">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D66E81" w14:paraId="097536D1" w14:textId="77777777" w:rsidTr="001E67F5">
        <w:tc>
          <w:tcPr>
            <w:cnfStyle w:val="001000000000" w:firstRow="0" w:lastRow="0" w:firstColumn="1" w:lastColumn="0" w:oddVBand="0" w:evenVBand="0" w:oddHBand="0" w:evenHBand="0" w:firstRowFirstColumn="0" w:firstRowLastColumn="0" w:lastRowFirstColumn="0" w:lastRowLastColumn="0"/>
            <w:tcW w:w="6648" w:type="dxa"/>
          </w:tcPr>
          <w:p w14:paraId="6E9268F4" w14:textId="79905167" w:rsidR="00D10571" w:rsidRDefault="00D10571" w:rsidP="00D66E81">
            <w:pPr>
              <w:tabs>
                <w:tab w:val="left" w:pos="5670"/>
              </w:tabs>
              <w:spacing w:after="20"/>
              <w:rPr>
                <w:rFonts w:cs="Arial"/>
                <w:color w:val="000000" w:themeColor="text1"/>
              </w:rPr>
            </w:pPr>
          </w:p>
          <w:p w14:paraId="308FC5D8" w14:textId="77777777" w:rsidR="00047C33" w:rsidRDefault="00047C33" w:rsidP="00D66E81">
            <w:pPr>
              <w:tabs>
                <w:tab w:val="left" w:pos="5670"/>
              </w:tabs>
              <w:spacing w:after="20"/>
              <w:rPr>
                <w:rFonts w:cs="Arial"/>
                <w:b w:val="0"/>
                <w:bCs w:val="0"/>
                <w:color w:val="000000" w:themeColor="text1"/>
              </w:rPr>
            </w:pPr>
          </w:p>
          <w:p w14:paraId="53CF104E" w14:textId="77777777" w:rsidR="00D10571" w:rsidRDefault="00D10571" w:rsidP="00D66E81">
            <w:pPr>
              <w:tabs>
                <w:tab w:val="left" w:pos="5670"/>
              </w:tabs>
              <w:spacing w:after="20"/>
              <w:rPr>
                <w:rFonts w:cs="Arial"/>
                <w:b w:val="0"/>
                <w:bCs w:val="0"/>
                <w:color w:val="000000" w:themeColor="text1"/>
              </w:rPr>
            </w:pPr>
          </w:p>
          <w:p w14:paraId="1F975CC6" w14:textId="01D1419F" w:rsidR="00D10571" w:rsidRDefault="00D10571" w:rsidP="00D66E81">
            <w:pPr>
              <w:tabs>
                <w:tab w:val="left" w:pos="5670"/>
              </w:tabs>
              <w:spacing w:after="20"/>
              <w:rPr>
                <w:rFonts w:cs="Arial"/>
                <w:color w:val="000000" w:themeColor="text1"/>
              </w:rPr>
            </w:pPr>
          </w:p>
        </w:tc>
        <w:tc>
          <w:tcPr>
            <w:tcW w:w="6886" w:type="dxa"/>
          </w:tcPr>
          <w:p w14:paraId="0CCEEA0E" w14:textId="77777777" w:rsidR="00D66E81" w:rsidRDefault="00D66E81" w:rsidP="00D66E81">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160" w:type="dxa"/>
          </w:tcPr>
          <w:p w14:paraId="78F5D18E" w14:textId="77777777" w:rsidR="00D66E81" w:rsidRDefault="00D66E81" w:rsidP="00D66E81">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D66E81" w14:paraId="2916C4B9" w14:textId="77777777" w:rsidTr="001E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8" w:type="dxa"/>
          </w:tcPr>
          <w:p w14:paraId="6EB049D2" w14:textId="77777777" w:rsidR="00047C33" w:rsidRDefault="00047C33" w:rsidP="00D66E81">
            <w:pPr>
              <w:tabs>
                <w:tab w:val="left" w:pos="5670"/>
              </w:tabs>
              <w:spacing w:after="20"/>
              <w:rPr>
                <w:rFonts w:cs="Arial"/>
                <w:b w:val="0"/>
                <w:bCs w:val="0"/>
                <w:color w:val="000000" w:themeColor="text1"/>
              </w:rPr>
            </w:pPr>
          </w:p>
          <w:p w14:paraId="1D76A3C8" w14:textId="77777777" w:rsidR="00D10571" w:rsidRDefault="00D10571" w:rsidP="00D66E81">
            <w:pPr>
              <w:tabs>
                <w:tab w:val="left" w:pos="5670"/>
              </w:tabs>
              <w:spacing w:after="20"/>
              <w:rPr>
                <w:rFonts w:cs="Arial"/>
                <w:b w:val="0"/>
                <w:bCs w:val="0"/>
                <w:color w:val="000000" w:themeColor="text1"/>
              </w:rPr>
            </w:pPr>
          </w:p>
          <w:p w14:paraId="2782BF67" w14:textId="77777777" w:rsidR="00D10571" w:rsidRDefault="00D10571" w:rsidP="00D66E81">
            <w:pPr>
              <w:tabs>
                <w:tab w:val="left" w:pos="5670"/>
              </w:tabs>
              <w:spacing w:after="20"/>
              <w:rPr>
                <w:rFonts w:cs="Arial"/>
                <w:b w:val="0"/>
                <w:bCs w:val="0"/>
                <w:color w:val="000000" w:themeColor="text1"/>
              </w:rPr>
            </w:pPr>
          </w:p>
          <w:p w14:paraId="70C497B6" w14:textId="6B75F69C" w:rsidR="00D10571" w:rsidRDefault="00D10571" w:rsidP="00D66E81">
            <w:pPr>
              <w:tabs>
                <w:tab w:val="left" w:pos="5670"/>
              </w:tabs>
              <w:spacing w:after="20"/>
              <w:rPr>
                <w:rFonts w:cs="Arial"/>
                <w:color w:val="000000" w:themeColor="text1"/>
              </w:rPr>
            </w:pPr>
          </w:p>
        </w:tc>
        <w:tc>
          <w:tcPr>
            <w:tcW w:w="6886" w:type="dxa"/>
          </w:tcPr>
          <w:p w14:paraId="40FD0C44" w14:textId="77777777" w:rsidR="00D66E81" w:rsidRDefault="00D66E81" w:rsidP="00D66E81">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160" w:type="dxa"/>
          </w:tcPr>
          <w:p w14:paraId="46CC5CF4" w14:textId="77777777" w:rsidR="00D66E81" w:rsidRDefault="00D66E81" w:rsidP="00D66E81">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D66E81" w14:paraId="14897781" w14:textId="77777777" w:rsidTr="001E67F5">
        <w:tc>
          <w:tcPr>
            <w:cnfStyle w:val="001000000000" w:firstRow="0" w:lastRow="0" w:firstColumn="1" w:lastColumn="0" w:oddVBand="0" w:evenVBand="0" w:oddHBand="0" w:evenHBand="0" w:firstRowFirstColumn="0" w:firstRowLastColumn="0" w:lastRowFirstColumn="0" w:lastRowLastColumn="0"/>
            <w:tcW w:w="6648" w:type="dxa"/>
          </w:tcPr>
          <w:p w14:paraId="1737F59D" w14:textId="77777777" w:rsidR="00047C33" w:rsidRDefault="00047C33" w:rsidP="00D66E81">
            <w:pPr>
              <w:tabs>
                <w:tab w:val="left" w:pos="5670"/>
              </w:tabs>
              <w:spacing w:after="20"/>
              <w:rPr>
                <w:rFonts w:cs="Arial"/>
                <w:b w:val="0"/>
                <w:bCs w:val="0"/>
                <w:color w:val="000000" w:themeColor="text1"/>
              </w:rPr>
            </w:pPr>
          </w:p>
          <w:p w14:paraId="7DDCC78F" w14:textId="77777777" w:rsidR="00D10571" w:rsidRDefault="00D10571" w:rsidP="00D66E81">
            <w:pPr>
              <w:tabs>
                <w:tab w:val="left" w:pos="5670"/>
              </w:tabs>
              <w:spacing w:after="20"/>
              <w:rPr>
                <w:rFonts w:cs="Arial"/>
                <w:b w:val="0"/>
                <w:bCs w:val="0"/>
                <w:color w:val="000000" w:themeColor="text1"/>
              </w:rPr>
            </w:pPr>
          </w:p>
          <w:p w14:paraId="4E3D83AA" w14:textId="19E0AD77" w:rsidR="00D10571" w:rsidRDefault="00D10571" w:rsidP="00D66E81">
            <w:pPr>
              <w:tabs>
                <w:tab w:val="left" w:pos="5670"/>
              </w:tabs>
              <w:spacing w:after="20"/>
              <w:rPr>
                <w:rFonts w:cs="Arial"/>
                <w:color w:val="000000" w:themeColor="text1"/>
              </w:rPr>
            </w:pPr>
          </w:p>
        </w:tc>
        <w:tc>
          <w:tcPr>
            <w:tcW w:w="6886" w:type="dxa"/>
          </w:tcPr>
          <w:p w14:paraId="28F0E833" w14:textId="77777777" w:rsidR="00D66E81" w:rsidRDefault="00D66E81" w:rsidP="00D66E81">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160" w:type="dxa"/>
          </w:tcPr>
          <w:p w14:paraId="3D08C565" w14:textId="77777777" w:rsidR="00D66E81" w:rsidRDefault="00D66E81" w:rsidP="00D66E81">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D66E81" w14:paraId="54DE1C1D" w14:textId="77777777" w:rsidTr="001E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8" w:type="dxa"/>
          </w:tcPr>
          <w:p w14:paraId="4321DB9F" w14:textId="77777777" w:rsidR="00D66E81" w:rsidRDefault="00D66E81" w:rsidP="00D66E81">
            <w:pPr>
              <w:tabs>
                <w:tab w:val="left" w:pos="5670"/>
              </w:tabs>
              <w:spacing w:after="20"/>
              <w:rPr>
                <w:rFonts w:cs="Arial"/>
                <w:b w:val="0"/>
                <w:bCs w:val="0"/>
                <w:color w:val="000000" w:themeColor="text1"/>
              </w:rPr>
            </w:pPr>
          </w:p>
          <w:p w14:paraId="2DC7217D" w14:textId="77777777" w:rsidR="00047C33" w:rsidRDefault="00047C33" w:rsidP="00D66E81">
            <w:pPr>
              <w:tabs>
                <w:tab w:val="left" w:pos="5670"/>
              </w:tabs>
              <w:spacing w:after="20"/>
              <w:rPr>
                <w:rFonts w:cs="Arial"/>
                <w:b w:val="0"/>
                <w:bCs w:val="0"/>
                <w:color w:val="000000" w:themeColor="text1"/>
              </w:rPr>
            </w:pPr>
          </w:p>
          <w:p w14:paraId="6289C6C2" w14:textId="77777777" w:rsidR="00D10571" w:rsidRDefault="00D10571" w:rsidP="00D66E81">
            <w:pPr>
              <w:tabs>
                <w:tab w:val="left" w:pos="5670"/>
              </w:tabs>
              <w:spacing w:after="20"/>
              <w:rPr>
                <w:rFonts w:cs="Arial"/>
                <w:b w:val="0"/>
                <w:bCs w:val="0"/>
                <w:color w:val="000000" w:themeColor="text1"/>
              </w:rPr>
            </w:pPr>
          </w:p>
          <w:p w14:paraId="78BA5219" w14:textId="5638F7DD" w:rsidR="00D10571" w:rsidRDefault="00D10571" w:rsidP="00D66E81">
            <w:pPr>
              <w:tabs>
                <w:tab w:val="left" w:pos="5670"/>
              </w:tabs>
              <w:spacing w:after="20"/>
              <w:rPr>
                <w:rFonts w:cs="Arial"/>
                <w:color w:val="000000" w:themeColor="text1"/>
              </w:rPr>
            </w:pPr>
          </w:p>
        </w:tc>
        <w:tc>
          <w:tcPr>
            <w:tcW w:w="6886" w:type="dxa"/>
          </w:tcPr>
          <w:p w14:paraId="1EEC78CD" w14:textId="77777777" w:rsidR="00D66E81" w:rsidRDefault="00D66E81" w:rsidP="00D66E81">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160" w:type="dxa"/>
          </w:tcPr>
          <w:p w14:paraId="70E323B7" w14:textId="77777777" w:rsidR="00D66E81" w:rsidRDefault="00D66E81" w:rsidP="00D66E81">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bl>
    <w:tbl>
      <w:tblPr>
        <w:tblStyle w:val="Tabelraster"/>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tblGrid>
      <w:tr w:rsidR="003D7175" w:rsidRPr="009556D6" w14:paraId="35172E9A" w14:textId="77777777" w:rsidTr="00CA0BE3">
        <w:trPr>
          <w:trHeight w:val="219"/>
        </w:trPr>
        <w:tc>
          <w:tcPr>
            <w:tcW w:w="1843" w:type="dxa"/>
          </w:tcPr>
          <w:p w14:paraId="4EFF5971" w14:textId="33F04866" w:rsidR="003D7175" w:rsidRPr="00357EC8" w:rsidRDefault="006638D2" w:rsidP="000B71BD">
            <w:pPr>
              <w:spacing w:after="0"/>
            </w:pPr>
            <w:sdt>
              <w:sdtPr>
                <w:alias w:val="Datum"/>
                <w:tag w:val="Datum"/>
                <w:id w:val="-1932348912"/>
                <w:lock w:val="sdtLocked"/>
                <w:placeholder>
                  <w:docPart w:val="61B37C7890A44CB4965D0E77E6DE8E81"/>
                </w:placeholder>
                <w:showingPlcHdr/>
                <w:date w:fullDate="2022-03-23T00:00:00Z">
                  <w:dateFormat w:val="d/MM/yyyy"/>
                  <w:lid w:val="nl-BE"/>
                  <w:storeMappedDataAs w:val="text"/>
                  <w:calendar w:val="gregorian"/>
                </w:date>
              </w:sdtPr>
              <w:sdtEndPr/>
              <w:sdtContent>
                <w:r w:rsidR="00C6245D" w:rsidRPr="00180D6C">
                  <w:rPr>
                    <w:rStyle w:val="Tekstvantijdelijkeaanduiding"/>
                  </w:rPr>
                  <w:t>Klik of tik om een datum in te voeren.</w:t>
                </w:r>
              </w:sdtContent>
            </w:sdt>
          </w:p>
        </w:tc>
      </w:tr>
      <w:bookmarkEnd w:id="2"/>
    </w:tbl>
    <w:p w14:paraId="042FF3D9" w14:textId="77777777" w:rsidR="00B67794" w:rsidRDefault="00B67794" w:rsidP="00C6245D"/>
    <w:sectPr w:rsidR="00B67794" w:rsidSect="007934D8">
      <w:footerReference w:type="even" r:id="rId50"/>
      <w:footerReference w:type="default" r:id="rId51"/>
      <w:type w:val="continuous"/>
      <w:pgSz w:w="16838" w:h="11906" w:orient="landscape"/>
      <w:pgMar w:top="567" w:right="567" w:bottom="567" w:left="56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C9B1" w14:textId="77777777" w:rsidR="00E33157" w:rsidRDefault="00E33157" w:rsidP="003D7175">
      <w:pPr>
        <w:spacing w:after="0" w:line="240" w:lineRule="auto"/>
      </w:pPr>
      <w:r>
        <w:separator/>
      </w:r>
    </w:p>
  </w:endnote>
  <w:endnote w:type="continuationSeparator" w:id="0">
    <w:p w14:paraId="30B258A3" w14:textId="77777777" w:rsidR="00E33157" w:rsidRDefault="00E33157" w:rsidP="003D7175">
      <w:pPr>
        <w:spacing w:after="0" w:line="240" w:lineRule="auto"/>
      </w:pPr>
      <w:r>
        <w:continuationSeparator/>
      </w:r>
    </w:p>
  </w:endnote>
  <w:endnote w:type="continuationNotice" w:id="1">
    <w:p w14:paraId="0CCCE8A9" w14:textId="77777777" w:rsidR="00E33157" w:rsidRDefault="00E33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embedRegular r:id="rId1" w:subsetted="1" w:fontKey="{FCA36060-528E-46B7-86AF-3451F4BC7C2F}"/>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49B4" w14:textId="39237525" w:rsidR="003D7175" w:rsidRPr="00C547AB" w:rsidRDefault="00332830" w:rsidP="00C547AB">
    <w:pPr>
      <w:pStyle w:val="Voettekst"/>
    </w:pPr>
    <w:r>
      <w:t>Maart 2022</w:t>
    </w:r>
    <w:r w:rsidR="00664F0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6638D2">
      <w:fldChar w:fldCharType="begin"/>
    </w:r>
    <w:r w:rsidR="006638D2">
      <w:instrText xml:space="preserve"> NUMPAGES  \* Arabic  \* MERGEFORMAT </w:instrText>
    </w:r>
    <w:r w:rsidR="006638D2">
      <w:fldChar w:fldCharType="separate"/>
    </w:r>
    <w:r w:rsidR="00C547AB">
      <w:t>2</w:t>
    </w:r>
    <w:r w:rsidR="006638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EA19" w14:textId="147DD253" w:rsidR="00492389" w:rsidRDefault="00332830">
    <w:pPr>
      <w:pStyle w:val="Voettekst"/>
    </w:pPr>
    <w:r>
      <w:t>Maart 2022</w:t>
    </w:r>
    <w:r w:rsidR="00644ECE">
      <w:tab/>
    </w:r>
    <w:r w:rsidR="00644ECE">
      <w:tab/>
    </w:r>
    <w:r w:rsidR="00644ECE">
      <w:tab/>
    </w:r>
    <w:r w:rsidR="00644ECE">
      <w:tab/>
      <w:t>Risicoanalyse – actielijst buiten</w:t>
    </w:r>
    <w:r w:rsidR="00773850">
      <w:t xml:space="preserve"> </w:t>
    </w:r>
    <w:r w:rsidR="00644ECE">
      <w:t>spelen schoolkinderen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7018" w14:textId="77777777" w:rsidR="00E33157" w:rsidRDefault="00E33157" w:rsidP="003D7175">
      <w:pPr>
        <w:spacing w:after="0" w:line="240" w:lineRule="auto"/>
      </w:pPr>
      <w:r>
        <w:separator/>
      </w:r>
    </w:p>
  </w:footnote>
  <w:footnote w:type="continuationSeparator" w:id="0">
    <w:p w14:paraId="51842883" w14:textId="77777777" w:rsidR="00E33157" w:rsidRDefault="00E33157" w:rsidP="003D7175">
      <w:pPr>
        <w:spacing w:after="0" w:line="240" w:lineRule="auto"/>
      </w:pPr>
      <w:r>
        <w:continuationSeparator/>
      </w:r>
    </w:p>
  </w:footnote>
  <w:footnote w:type="continuationNotice" w:id="1">
    <w:p w14:paraId="316930CA" w14:textId="77777777" w:rsidR="00E33157" w:rsidRDefault="00E331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724" w:hanging="360"/>
      </w:pPr>
      <w:rPr>
        <w:rFonts w:ascii="Flanders Art Sans" w:hAnsi="Flanders Art Sans" w:hint="default"/>
        <w:color w:val="auto"/>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 w15:restartNumberingAfterBreak="0">
    <w:nsid w:val="060B7A9A"/>
    <w:multiLevelType w:val="hybridMultilevel"/>
    <w:tmpl w:val="870A03EA"/>
    <w:lvl w:ilvl="0" w:tplc="08130003">
      <w:start w:val="1"/>
      <w:numFmt w:val="bullet"/>
      <w:lvlText w:val="o"/>
      <w:lvlJc w:val="left"/>
      <w:pPr>
        <w:ind w:left="717" w:hanging="360"/>
      </w:pPr>
      <w:rPr>
        <w:rFonts w:ascii="Courier New" w:hAnsi="Courier New" w:cs="Courier New"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 w15:restartNumberingAfterBreak="0">
    <w:nsid w:val="08AD14EF"/>
    <w:multiLevelType w:val="hybridMultilevel"/>
    <w:tmpl w:val="B20AC7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2500F0"/>
    <w:multiLevelType w:val="hybridMultilevel"/>
    <w:tmpl w:val="5EF2C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623227"/>
    <w:multiLevelType w:val="hybridMultilevel"/>
    <w:tmpl w:val="58A40DEE"/>
    <w:lvl w:ilvl="0" w:tplc="10421514">
      <w:numFmt w:val="bullet"/>
      <w:pStyle w:val="standaardvolbolletje"/>
      <w:lvlText w:val=""/>
      <w:lvlJc w:val="left"/>
      <w:pPr>
        <w:ind w:left="360" w:hanging="360"/>
      </w:pPr>
      <w:rPr>
        <w:rFonts w:ascii="Symbol" w:eastAsia="Times New Roman" w:hAnsi="Symbo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8A10546"/>
    <w:multiLevelType w:val="hybridMultilevel"/>
    <w:tmpl w:val="FE965F22"/>
    <w:lvl w:ilvl="0" w:tplc="3B7A29A0">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02024"/>
    <w:multiLevelType w:val="hybridMultilevel"/>
    <w:tmpl w:val="7C2C37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0081A9E"/>
    <w:multiLevelType w:val="hybridMultilevel"/>
    <w:tmpl w:val="8C2266B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3E845B3"/>
    <w:multiLevelType w:val="hybridMultilevel"/>
    <w:tmpl w:val="5D18D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0B33F1"/>
    <w:multiLevelType w:val="hybridMultilevel"/>
    <w:tmpl w:val="A9AA77FE"/>
    <w:lvl w:ilvl="0" w:tplc="A080D5FA">
      <w:start w:val="1"/>
      <w:numFmt w:val="bullet"/>
      <w:pStyle w:val="standaardleegbolletje"/>
      <w:lvlText w:val="o"/>
      <w:lvlJc w:val="left"/>
      <w:pPr>
        <w:ind w:left="799" w:hanging="360"/>
      </w:pPr>
      <w:rPr>
        <w:rFonts w:ascii="Courier New" w:hAnsi="Courier New" w:cs="Courier New" w:hint="default"/>
      </w:rPr>
    </w:lvl>
    <w:lvl w:ilvl="1" w:tplc="08130003" w:tentative="1">
      <w:start w:val="1"/>
      <w:numFmt w:val="bullet"/>
      <w:lvlText w:val="o"/>
      <w:lvlJc w:val="left"/>
      <w:pPr>
        <w:ind w:left="1519" w:hanging="360"/>
      </w:pPr>
      <w:rPr>
        <w:rFonts w:ascii="Courier New" w:hAnsi="Courier New" w:cs="Courier New" w:hint="default"/>
      </w:rPr>
    </w:lvl>
    <w:lvl w:ilvl="2" w:tplc="08130005" w:tentative="1">
      <w:start w:val="1"/>
      <w:numFmt w:val="bullet"/>
      <w:lvlText w:val=""/>
      <w:lvlJc w:val="left"/>
      <w:pPr>
        <w:ind w:left="2239" w:hanging="360"/>
      </w:pPr>
      <w:rPr>
        <w:rFonts w:ascii="Wingdings" w:hAnsi="Wingdings" w:hint="default"/>
      </w:rPr>
    </w:lvl>
    <w:lvl w:ilvl="3" w:tplc="08130001" w:tentative="1">
      <w:start w:val="1"/>
      <w:numFmt w:val="bullet"/>
      <w:lvlText w:val=""/>
      <w:lvlJc w:val="left"/>
      <w:pPr>
        <w:ind w:left="2959" w:hanging="360"/>
      </w:pPr>
      <w:rPr>
        <w:rFonts w:ascii="Symbol" w:hAnsi="Symbol" w:hint="default"/>
      </w:rPr>
    </w:lvl>
    <w:lvl w:ilvl="4" w:tplc="08130003" w:tentative="1">
      <w:start w:val="1"/>
      <w:numFmt w:val="bullet"/>
      <w:lvlText w:val="o"/>
      <w:lvlJc w:val="left"/>
      <w:pPr>
        <w:ind w:left="3679" w:hanging="360"/>
      </w:pPr>
      <w:rPr>
        <w:rFonts w:ascii="Courier New" w:hAnsi="Courier New" w:cs="Courier New" w:hint="default"/>
      </w:rPr>
    </w:lvl>
    <w:lvl w:ilvl="5" w:tplc="08130005" w:tentative="1">
      <w:start w:val="1"/>
      <w:numFmt w:val="bullet"/>
      <w:lvlText w:val=""/>
      <w:lvlJc w:val="left"/>
      <w:pPr>
        <w:ind w:left="4399" w:hanging="360"/>
      </w:pPr>
      <w:rPr>
        <w:rFonts w:ascii="Wingdings" w:hAnsi="Wingdings" w:hint="default"/>
      </w:rPr>
    </w:lvl>
    <w:lvl w:ilvl="6" w:tplc="08130001" w:tentative="1">
      <w:start w:val="1"/>
      <w:numFmt w:val="bullet"/>
      <w:lvlText w:val=""/>
      <w:lvlJc w:val="left"/>
      <w:pPr>
        <w:ind w:left="5119" w:hanging="360"/>
      </w:pPr>
      <w:rPr>
        <w:rFonts w:ascii="Symbol" w:hAnsi="Symbol" w:hint="default"/>
      </w:rPr>
    </w:lvl>
    <w:lvl w:ilvl="7" w:tplc="08130003" w:tentative="1">
      <w:start w:val="1"/>
      <w:numFmt w:val="bullet"/>
      <w:lvlText w:val="o"/>
      <w:lvlJc w:val="left"/>
      <w:pPr>
        <w:ind w:left="5839" w:hanging="360"/>
      </w:pPr>
      <w:rPr>
        <w:rFonts w:ascii="Courier New" w:hAnsi="Courier New" w:cs="Courier New" w:hint="default"/>
      </w:rPr>
    </w:lvl>
    <w:lvl w:ilvl="8" w:tplc="08130005" w:tentative="1">
      <w:start w:val="1"/>
      <w:numFmt w:val="bullet"/>
      <w:lvlText w:val=""/>
      <w:lvlJc w:val="left"/>
      <w:pPr>
        <w:ind w:left="6559" w:hanging="360"/>
      </w:pPr>
      <w:rPr>
        <w:rFonts w:ascii="Wingdings" w:hAnsi="Wingdings" w:hint="default"/>
      </w:r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C0D79"/>
    <w:multiLevelType w:val="hybridMultilevel"/>
    <w:tmpl w:val="34DC5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601A0"/>
    <w:multiLevelType w:val="hybridMultilevel"/>
    <w:tmpl w:val="E8C438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337C62"/>
    <w:multiLevelType w:val="hybridMultilevel"/>
    <w:tmpl w:val="08004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8C6ABD"/>
    <w:multiLevelType w:val="hybridMultilevel"/>
    <w:tmpl w:val="3272C0BC"/>
    <w:lvl w:ilvl="0" w:tplc="3B7A29A0">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1F1C7A"/>
    <w:multiLevelType w:val="hybridMultilevel"/>
    <w:tmpl w:val="4D80A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662C57"/>
    <w:multiLevelType w:val="hybridMultilevel"/>
    <w:tmpl w:val="5EA204BE"/>
    <w:lvl w:ilvl="0" w:tplc="3B7A29A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A41709"/>
    <w:multiLevelType w:val="hybridMultilevel"/>
    <w:tmpl w:val="D78CC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A0783D"/>
    <w:multiLevelType w:val="hybridMultilevel"/>
    <w:tmpl w:val="11A64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DCB0458"/>
    <w:multiLevelType w:val="hybridMultilevel"/>
    <w:tmpl w:val="A3FA4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940F0E"/>
    <w:multiLevelType w:val="hybridMultilevel"/>
    <w:tmpl w:val="7BF25E6A"/>
    <w:lvl w:ilvl="0" w:tplc="0DB64BF8">
      <w:start w:val="1"/>
      <w:numFmt w:val="bullet"/>
      <w:lvlText w:val="□"/>
      <w:lvlJc w:val="left"/>
      <w:pPr>
        <w:ind w:left="720" w:hanging="360"/>
      </w:pPr>
      <w:rPr>
        <w:rFonts w:ascii="Verdana" w:hAnsi="Verdana" w:hint="default"/>
        <w:caps w:val="0"/>
        <w:strike w:val="0"/>
        <w:dstrike w:val="0"/>
        <w:vanish w:val="0"/>
        <w:color w:val="000000"/>
        <w:sz w:val="18"/>
        <w:vertAlign w:val="subscrip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8B7FE8"/>
    <w:multiLevelType w:val="hybridMultilevel"/>
    <w:tmpl w:val="595EC0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211433"/>
    <w:multiLevelType w:val="hybridMultilevel"/>
    <w:tmpl w:val="CD861CB4"/>
    <w:lvl w:ilvl="0" w:tplc="A5FEB1C6">
      <w:start w:val="1"/>
      <w:numFmt w:val="bullet"/>
      <w:pStyle w:val="sttandaardbolletje"/>
      <w:lvlText w:val="•"/>
      <w:lvlJc w:val="left"/>
      <w:pPr>
        <w:ind w:left="360" w:hanging="360"/>
      </w:pPr>
      <w:rPr>
        <w:rFonts w:ascii="Verdana" w:hAnsi="Verdana" w:hint="default"/>
        <w:caps w:val="0"/>
        <w:strike w:val="0"/>
        <w:dstrike w:val="0"/>
        <w:vanish w:val="0"/>
        <w:color w:val="000000"/>
        <w:sz w:val="36"/>
        <w:vertAlign w:val="subscript"/>
        <w:lang w:val="nl-BE"/>
        <w14:shadow w14:blurRad="0" w14:dist="0" w14:dir="0" w14:sx="0" w14:sy="0" w14:kx="0" w14:ky="0" w14:algn="none">
          <w14:srgbClr w14:val="000000"/>
        </w14:shadow>
        <w14:textOutline w14:w="0" w14:cap="rnd" w14:cmpd="sng" w14:algn="ctr">
          <w14:noFill/>
          <w14:prstDash w14:val="solid"/>
          <w14:bevel/>
        </w14:textOutline>
      </w:rPr>
    </w:lvl>
    <w:lvl w:ilvl="1" w:tplc="FE3CE4AE">
      <w:start w:val="1"/>
      <w:numFmt w:val="bullet"/>
      <w:lvlText w:val="o"/>
      <w:lvlJc w:val="left"/>
      <w:pPr>
        <w:ind w:left="1440" w:hanging="360"/>
      </w:pPr>
      <w:rPr>
        <w:rFonts w:ascii="Courier New" w:hAnsi="Courier New" w:cs="Courier New" w:hint="default"/>
      </w:rPr>
    </w:lvl>
    <w:lvl w:ilvl="2" w:tplc="A10A8F9C" w:tentative="1">
      <w:start w:val="1"/>
      <w:numFmt w:val="bullet"/>
      <w:lvlText w:val=""/>
      <w:lvlJc w:val="left"/>
      <w:pPr>
        <w:ind w:left="2160" w:hanging="360"/>
      </w:pPr>
      <w:rPr>
        <w:rFonts w:ascii="Wingdings" w:hAnsi="Wingdings" w:hint="default"/>
      </w:rPr>
    </w:lvl>
    <w:lvl w:ilvl="3" w:tplc="FE20D6A6" w:tentative="1">
      <w:start w:val="1"/>
      <w:numFmt w:val="bullet"/>
      <w:lvlText w:val=""/>
      <w:lvlJc w:val="left"/>
      <w:pPr>
        <w:ind w:left="2880" w:hanging="360"/>
      </w:pPr>
      <w:rPr>
        <w:rFonts w:ascii="Symbol" w:hAnsi="Symbol" w:hint="default"/>
      </w:rPr>
    </w:lvl>
    <w:lvl w:ilvl="4" w:tplc="362ED03C" w:tentative="1">
      <w:start w:val="1"/>
      <w:numFmt w:val="bullet"/>
      <w:lvlText w:val="o"/>
      <w:lvlJc w:val="left"/>
      <w:pPr>
        <w:ind w:left="3600" w:hanging="360"/>
      </w:pPr>
      <w:rPr>
        <w:rFonts w:ascii="Courier New" w:hAnsi="Courier New" w:cs="Courier New" w:hint="default"/>
      </w:rPr>
    </w:lvl>
    <w:lvl w:ilvl="5" w:tplc="10FCF746" w:tentative="1">
      <w:start w:val="1"/>
      <w:numFmt w:val="bullet"/>
      <w:lvlText w:val=""/>
      <w:lvlJc w:val="left"/>
      <w:pPr>
        <w:ind w:left="4320" w:hanging="360"/>
      </w:pPr>
      <w:rPr>
        <w:rFonts w:ascii="Wingdings" w:hAnsi="Wingdings" w:hint="default"/>
      </w:rPr>
    </w:lvl>
    <w:lvl w:ilvl="6" w:tplc="C04809FE" w:tentative="1">
      <w:start w:val="1"/>
      <w:numFmt w:val="bullet"/>
      <w:lvlText w:val=""/>
      <w:lvlJc w:val="left"/>
      <w:pPr>
        <w:ind w:left="5040" w:hanging="360"/>
      </w:pPr>
      <w:rPr>
        <w:rFonts w:ascii="Symbol" w:hAnsi="Symbol" w:hint="default"/>
      </w:rPr>
    </w:lvl>
    <w:lvl w:ilvl="7" w:tplc="C60AE4E2" w:tentative="1">
      <w:start w:val="1"/>
      <w:numFmt w:val="bullet"/>
      <w:lvlText w:val="o"/>
      <w:lvlJc w:val="left"/>
      <w:pPr>
        <w:ind w:left="5760" w:hanging="360"/>
      </w:pPr>
      <w:rPr>
        <w:rFonts w:ascii="Courier New" w:hAnsi="Courier New" w:cs="Courier New" w:hint="default"/>
      </w:rPr>
    </w:lvl>
    <w:lvl w:ilvl="8" w:tplc="7040B528" w:tentative="1">
      <w:start w:val="1"/>
      <w:numFmt w:val="bullet"/>
      <w:lvlText w:val=""/>
      <w:lvlJc w:val="left"/>
      <w:pPr>
        <w:ind w:left="6480" w:hanging="360"/>
      </w:pPr>
      <w:rPr>
        <w:rFonts w:ascii="Wingdings" w:hAnsi="Wingdings" w:hint="default"/>
      </w:rPr>
    </w:lvl>
  </w:abstractNum>
  <w:abstractNum w:abstractNumId="2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0"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1" w15:restartNumberingAfterBreak="0">
    <w:nsid w:val="755750B8"/>
    <w:multiLevelType w:val="hybridMultilevel"/>
    <w:tmpl w:val="F15A9D7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30"/>
  </w:num>
  <w:num w:numId="2">
    <w:abstractNumId w:val="15"/>
  </w:num>
  <w:num w:numId="3">
    <w:abstractNumId w:val="32"/>
  </w:num>
  <w:num w:numId="4">
    <w:abstractNumId w:val="29"/>
  </w:num>
  <w:num w:numId="5">
    <w:abstractNumId w:val="12"/>
  </w:num>
  <w:num w:numId="6">
    <w:abstractNumId w:val="0"/>
  </w:num>
  <w:num w:numId="7">
    <w:abstractNumId w:val="24"/>
  </w:num>
  <w:num w:numId="8">
    <w:abstractNumId w:val="16"/>
  </w:num>
  <w:num w:numId="9">
    <w:abstractNumId w:val="14"/>
  </w:num>
  <w:num w:numId="10">
    <w:abstractNumId w:val="10"/>
  </w:num>
  <w:num w:numId="11">
    <w:abstractNumId w:val="20"/>
  </w:num>
  <w:num w:numId="12">
    <w:abstractNumId w:val="7"/>
  </w:num>
  <w:num w:numId="13">
    <w:abstractNumId w:val="1"/>
  </w:num>
  <w:num w:numId="14">
    <w:abstractNumId w:val="4"/>
  </w:num>
  <w:num w:numId="15">
    <w:abstractNumId w:val="6"/>
  </w:num>
  <w:num w:numId="16">
    <w:abstractNumId w:val="9"/>
  </w:num>
  <w:num w:numId="17">
    <w:abstractNumId w:val="31"/>
  </w:num>
  <w:num w:numId="18">
    <w:abstractNumId w:val="13"/>
  </w:num>
  <w:num w:numId="19">
    <w:abstractNumId w:val="28"/>
  </w:num>
  <w:num w:numId="20">
    <w:abstractNumId w:val="21"/>
  </w:num>
  <w:num w:numId="21">
    <w:abstractNumId w:val="30"/>
  </w:num>
  <w:num w:numId="22">
    <w:abstractNumId w:val="8"/>
  </w:num>
  <w:num w:numId="23">
    <w:abstractNumId w:val="5"/>
  </w:num>
  <w:num w:numId="24">
    <w:abstractNumId w:val="22"/>
  </w:num>
  <w:num w:numId="25">
    <w:abstractNumId w:val="30"/>
  </w:num>
  <w:num w:numId="26">
    <w:abstractNumId w:val="26"/>
  </w:num>
  <w:num w:numId="27">
    <w:abstractNumId w:val="27"/>
  </w:num>
  <w:num w:numId="28">
    <w:abstractNumId w:val="30"/>
  </w:num>
  <w:num w:numId="29">
    <w:abstractNumId w:val="19"/>
  </w:num>
  <w:num w:numId="30">
    <w:abstractNumId w:val="30"/>
  </w:num>
  <w:num w:numId="31">
    <w:abstractNumId w:val="18"/>
  </w:num>
  <w:num w:numId="32">
    <w:abstractNumId w:val="25"/>
  </w:num>
  <w:num w:numId="33">
    <w:abstractNumId w:val="30"/>
  </w:num>
  <w:num w:numId="34">
    <w:abstractNumId w:val="17"/>
  </w:num>
  <w:num w:numId="35">
    <w:abstractNumId w:val="30"/>
  </w:num>
  <w:num w:numId="36">
    <w:abstractNumId w:val="11"/>
  </w:num>
  <w:num w:numId="37">
    <w:abstractNumId w:val="30"/>
  </w:num>
  <w:num w:numId="38">
    <w:abstractNumId w:val="3"/>
  </w:num>
  <w:num w:numId="39">
    <w:abstractNumId w:val="30"/>
  </w:num>
  <w:num w:numId="40">
    <w:abstractNumId w:val="2"/>
  </w:num>
  <w:num w:numId="41">
    <w:abstractNumId w:val="30"/>
  </w:num>
  <w:num w:numId="42">
    <w:abstractNumId w:val="23"/>
  </w:num>
  <w:num w:numId="43">
    <w:abstractNumId w:val="30"/>
  </w:num>
  <w:num w:numId="4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94"/>
    <w:rsid w:val="00003EB1"/>
    <w:rsid w:val="00003F0A"/>
    <w:rsid w:val="00036798"/>
    <w:rsid w:val="00042AD7"/>
    <w:rsid w:val="00047C33"/>
    <w:rsid w:val="000610EE"/>
    <w:rsid w:val="00062AD9"/>
    <w:rsid w:val="00065074"/>
    <w:rsid w:val="000657A6"/>
    <w:rsid w:val="0008063E"/>
    <w:rsid w:val="000B2AB0"/>
    <w:rsid w:val="000B3B76"/>
    <w:rsid w:val="000B71BD"/>
    <w:rsid w:val="000C4F7B"/>
    <w:rsid w:val="000D06FD"/>
    <w:rsid w:val="000D26D8"/>
    <w:rsid w:val="000E5472"/>
    <w:rsid w:val="000E6123"/>
    <w:rsid w:val="000F4B85"/>
    <w:rsid w:val="00105365"/>
    <w:rsid w:val="001272EA"/>
    <w:rsid w:val="00131C06"/>
    <w:rsid w:val="00146F9B"/>
    <w:rsid w:val="001732B7"/>
    <w:rsid w:val="00193EF3"/>
    <w:rsid w:val="001969FB"/>
    <w:rsid w:val="001A3D88"/>
    <w:rsid w:val="001B150E"/>
    <w:rsid w:val="001E67F5"/>
    <w:rsid w:val="00202990"/>
    <w:rsid w:val="00215EBA"/>
    <w:rsid w:val="00220DDF"/>
    <w:rsid w:val="0022623F"/>
    <w:rsid w:val="00236FCE"/>
    <w:rsid w:val="00250541"/>
    <w:rsid w:val="0029006E"/>
    <w:rsid w:val="002A67D5"/>
    <w:rsid w:val="002B0486"/>
    <w:rsid w:val="002D0F0E"/>
    <w:rsid w:val="00310B19"/>
    <w:rsid w:val="00317620"/>
    <w:rsid w:val="00323AB6"/>
    <w:rsid w:val="00332830"/>
    <w:rsid w:val="00364461"/>
    <w:rsid w:val="003665EC"/>
    <w:rsid w:val="00373DAB"/>
    <w:rsid w:val="00375E4F"/>
    <w:rsid w:val="003941DF"/>
    <w:rsid w:val="003962E3"/>
    <w:rsid w:val="003D7175"/>
    <w:rsid w:val="003D7C22"/>
    <w:rsid w:val="003F5F26"/>
    <w:rsid w:val="003F74E4"/>
    <w:rsid w:val="00406E39"/>
    <w:rsid w:val="00435A19"/>
    <w:rsid w:val="00451460"/>
    <w:rsid w:val="0046719D"/>
    <w:rsid w:val="0049095D"/>
    <w:rsid w:val="00492389"/>
    <w:rsid w:val="004D1B10"/>
    <w:rsid w:val="004D32DC"/>
    <w:rsid w:val="004E42AA"/>
    <w:rsid w:val="004E6BA7"/>
    <w:rsid w:val="004F0B72"/>
    <w:rsid w:val="004F26F7"/>
    <w:rsid w:val="00511348"/>
    <w:rsid w:val="00524192"/>
    <w:rsid w:val="00537A24"/>
    <w:rsid w:val="00581AE9"/>
    <w:rsid w:val="005A5FB8"/>
    <w:rsid w:val="005B0444"/>
    <w:rsid w:val="005D0EAF"/>
    <w:rsid w:val="005E4391"/>
    <w:rsid w:val="00620C98"/>
    <w:rsid w:val="006328D2"/>
    <w:rsid w:val="00644ECE"/>
    <w:rsid w:val="006477BA"/>
    <w:rsid w:val="00653414"/>
    <w:rsid w:val="006556E1"/>
    <w:rsid w:val="00664F02"/>
    <w:rsid w:val="0068132B"/>
    <w:rsid w:val="00690FE0"/>
    <w:rsid w:val="006B03C2"/>
    <w:rsid w:val="006B0FA6"/>
    <w:rsid w:val="006C19E5"/>
    <w:rsid w:val="006E4F0D"/>
    <w:rsid w:val="00766957"/>
    <w:rsid w:val="00772615"/>
    <w:rsid w:val="00773850"/>
    <w:rsid w:val="00782BD9"/>
    <w:rsid w:val="007934D8"/>
    <w:rsid w:val="007C1511"/>
    <w:rsid w:val="007D3784"/>
    <w:rsid w:val="00806A47"/>
    <w:rsid w:val="008277FD"/>
    <w:rsid w:val="0084064A"/>
    <w:rsid w:val="00841B07"/>
    <w:rsid w:val="0085721E"/>
    <w:rsid w:val="00883383"/>
    <w:rsid w:val="0089027A"/>
    <w:rsid w:val="008B6971"/>
    <w:rsid w:val="008B740E"/>
    <w:rsid w:val="008C3444"/>
    <w:rsid w:val="0091017C"/>
    <w:rsid w:val="009104A3"/>
    <w:rsid w:val="009104F2"/>
    <w:rsid w:val="00911163"/>
    <w:rsid w:val="00940A53"/>
    <w:rsid w:val="00953E6B"/>
    <w:rsid w:val="0096658E"/>
    <w:rsid w:val="00992009"/>
    <w:rsid w:val="009949AF"/>
    <w:rsid w:val="00996C10"/>
    <w:rsid w:val="009B0D00"/>
    <w:rsid w:val="009C0BE1"/>
    <w:rsid w:val="009E5174"/>
    <w:rsid w:val="009F32D1"/>
    <w:rsid w:val="00A02947"/>
    <w:rsid w:val="00A07716"/>
    <w:rsid w:val="00A4097C"/>
    <w:rsid w:val="00A94CA9"/>
    <w:rsid w:val="00AA32D6"/>
    <w:rsid w:val="00AC7954"/>
    <w:rsid w:val="00AE3ABD"/>
    <w:rsid w:val="00AE67F8"/>
    <w:rsid w:val="00AE7E69"/>
    <w:rsid w:val="00B67794"/>
    <w:rsid w:val="00B80893"/>
    <w:rsid w:val="00B821A7"/>
    <w:rsid w:val="00B83CDE"/>
    <w:rsid w:val="00BA27BB"/>
    <w:rsid w:val="00BF1CAC"/>
    <w:rsid w:val="00C025B7"/>
    <w:rsid w:val="00C03C0B"/>
    <w:rsid w:val="00C341B1"/>
    <w:rsid w:val="00C547AB"/>
    <w:rsid w:val="00C6245D"/>
    <w:rsid w:val="00C75BB2"/>
    <w:rsid w:val="00C84470"/>
    <w:rsid w:val="00CA0BE3"/>
    <w:rsid w:val="00CB0344"/>
    <w:rsid w:val="00CB40B6"/>
    <w:rsid w:val="00CE1041"/>
    <w:rsid w:val="00D10571"/>
    <w:rsid w:val="00D157A9"/>
    <w:rsid w:val="00D179B1"/>
    <w:rsid w:val="00D205AA"/>
    <w:rsid w:val="00D23A9D"/>
    <w:rsid w:val="00D33151"/>
    <w:rsid w:val="00D37F1E"/>
    <w:rsid w:val="00D4187B"/>
    <w:rsid w:val="00D4502D"/>
    <w:rsid w:val="00D5624D"/>
    <w:rsid w:val="00D66E81"/>
    <w:rsid w:val="00D918B3"/>
    <w:rsid w:val="00D94545"/>
    <w:rsid w:val="00DA486B"/>
    <w:rsid w:val="00DC11CC"/>
    <w:rsid w:val="00DF5B2A"/>
    <w:rsid w:val="00E1263C"/>
    <w:rsid w:val="00E33157"/>
    <w:rsid w:val="00E33FB3"/>
    <w:rsid w:val="00E761E1"/>
    <w:rsid w:val="00E763C1"/>
    <w:rsid w:val="00E84239"/>
    <w:rsid w:val="00E848D4"/>
    <w:rsid w:val="00EA1801"/>
    <w:rsid w:val="00ED462D"/>
    <w:rsid w:val="00F0768A"/>
    <w:rsid w:val="00F2031A"/>
    <w:rsid w:val="00F25DCB"/>
    <w:rsid w:val="00F333AA"/>
    <w:rsid w:val="00F33C77"/>
    <w:rsid w:val="00F42FD8"/>
    <w:rsid w:val="00F613EE"/>
    <w:rsid w:val="00F66609"/>
    <w:rsid w:val="00F72F04"/>
    <w:rsid w:val="00F75569"/>
    <w:rsid w:val="00F7797D"/>
    <w:rsid w:val="00F92EF9"/>
    <w:rsid w:val="00FA030F"/>
    <w:rsid w:val="00FA7134"/>
    <w:rsid w:val="00FB4C2D"/>
    <w:rsid w:val="00FC2A25"/>
    <w:rsid w:val="2407D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E91D4"/>
  <w15:chartTrackingRefBased/>
  <w15:docId w15:val="{076BD10D-363C-4C0D-9D60-92F7D5F3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5E4391"/>
    <w:pPr>
      <w:keepNext/>
      <w:keepLines/>
      <w:numPr>
        <w:numId w:val="1"/>
      </w:numPr>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4391"/>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Subtielebenadrukking">
    <w:name w:val="Subtle Emphasis"/>
    <w:basedOn w:val="Standaardalinea-lettertype"/>
    <w:uiPriority w:val="19"/>
    <w:qFormat/>
    <w:rsid w:val="001B150E"/>
    <w:rPr>
      <w:i/>
      <w:iCs/>
      <w:color w:val="404040" w:themeColor="text1" w:themeTint="BF"/>
    </w:rPr>
  </w:style>
  <w:style w:type="character" w:styleId="Nadruk">
    <w:name w:val="Emphasis"/>
    <w:basedOn w:val="Standaardalinea-lettertype"/>
    <w:uiPriority w:val="20"/>
    <w:qFormat/>
    <w:rsid w:val="001B150E"/>
    <w:rPr>
      <w:i/>
      <w:iCs/>
    </w:rPr>
  </w:style>
  <w:style w:type="table" w:styleId="Rastertabel1licht-Accent5">
    <w:name w:val="Grid Table 1 Light Accent 5"/>
    <w:basedOn w:val="Standaardtabel"/>
    <w:uiPriority w:val="46"/>
    <w:rsid w:val="005B044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2-Accent5">
    <w:name w:val="Grid Table 2 Accent 5"/>
    <w:basedOn w:val="Standaardtabel"/>
    <w:uiPriority w:val="47"/>
    <w:rsid w:val="005B044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3-Accent5">
    <w:name w:val="Grid Table 3 Accent 5"/>
    <w:basedOn w:val="Standaardtabel"/>
    <w:uiPriority w:val="48"/>
    <w:rsid w:val="005B04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5donker-Accent5">
    <w:name w:val="Grid Table 5 Dark Accent 5"/>
    <w:basedOn w:val="Standaardtabel"/>
    <w:uiPriority w:val="50"/>
    <w:rsid w:val="005B04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4-Accent5">
    <w:name w:val="Grid Table 4 Accent 5"/>
    <w:basedOn w:val="Standaardtabel"/>
    <w:uiPriority w:val="49"/>
    <w:rsid w:val="003941D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tandaardvolbolletje">
    <w:name w:val="standaard vol bolletje"/>
    <w:basedOn w:val="Standaard"/>
    <w:qFormat/>
    <w:rsid w:val="00AE3ABD"/>
    <w:pPr>
      <w:numPr>
        <w:numId w:val="14"/>
      </w:numPr>
      <w:tabs>
        <w:tab w:val="clear" w:pos="3686"/>
      </w:tabs>
      <w:spacing w:after="0" w:line="240" w:lineRule="exact"/>
    </w:pPr>
    <w:rPr>
      <w:rFonts w:asciiTheme="minorHAnsi" w:eastAsia="Times New Roman" w:hAnsiTheme="minorHAnsi" w:cs="Times New Roman"/>
      <w:color w:val="C67730"/>
      <w:sz w:val="18"/>
      <w:szCs w:val="20"/>
      <w:lang w:eastAsia="nl-NL"/>
    </w:rPr>
  </w:style>
  <w:style w:type="character" w:styleId="GevolgdeHyperlink">
    <w:name w:val="FollowedHyperlink"/>
    <w:basedOn w:val="Standaardalinea-lettertype"/>
    <w:uiPriority w:val="99"/>
    <w:semiHidden/>
    <w:unhideWhenUsed/>
    <w:rsid w:val="00AE3ABD"/>
    <w:rPr>
      <w:color w:val="954F72" w:themeColor="followedHyperlink"/>
      <w:u w:val="single"/>
    </w:rPr>
  </w:style>
  <w:style w:type="paragraph" w:styleId="Normaalweb">
    <w:name w:val="Normal (Web)"/>
    <w:basedOn w:val="Standaard"/>
    <w:uiPriority w:val="99"/>
    <w:unhideWhenUsed/>
    <w:rsid w:val="00492389"/>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customStyle="1" w:styleId="standaardleegbolletje">
    <w:name w:val="standaard leeg bolletje"/>
    <w:basedOn w:val="standaardvolbolletje"/>
    <w:qFormat/>
    <w:rsid w:val="009104F2"/>
    <w:pPr>
      <w:numPr>
        <w:numId w:val="16"/>
      </w:numPr>
    </w:pPr>
  </w:style>
  <w:style w:type="table" w:styleId="Rastertabel4-Accent6">
    <w:name w:val="Grid Table 4 Accent 6"/>
    <w:basedOn w:val="Standaardtabel"/>
    <w:uiPriority w:val="49"/>
    <w:rsid w:val="00953E6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ttandaardbolletje">
    <w:name w:val="sttandaard bolletje"/>
    <w:basedOn w:val="Standaard"/>
    <w:qFormat/>
    <w:rsid w:val="002D0F0E"/>
    <w:pPr>
      <w:keepNext/>
      <w:numPr>
        <w:numId w:val="19"/>
      </w:numPr>
      <w:tabs>
        <w:tab w:val="clear" w:pos="3686"/>
      </w:tabs>
      <w:suppressAutoHyphens/>
      <w:spacing w:after="100" w:line="280" w:lineRule="exact"/>
    </w:pPr>
    <w:rPr>
      <w:rFonts w:ascii="Verdana" w:eastAsia="Times New Roman" w:hAnsi="Verdana" w:cs="Arial"/>
      <w:color w:val="636363"/>
      <w:sz w:val="18"/>
      <w:szCs w:val="20"/>
      <w:lang w:val="nl-NL" w:eastAsia="nl-NL"/>
    </w:rPr>
  </w:style>
  <w:style w:type="paragraph" w:customStyle="1" w:styleId="TipenGoed">
    <w:name w:val="Tip en Goed"/>
    <w:next w:val="Geenafstand"/>
    <w:qFormat/>
    <w:rsid w:val="002D0F0E"/>
    <w:rPr>
      <w:rFonts w:ascii="Verdana" w:hAnsi="Verdana"/>
      <w:b/>
      <w:color w:val="636363"/>
      <w:sz w:val="32"/>
      <w:szCs w:val="32"/>
      <w:lang w:val="nl-BE"/>
    </w:rPr>
  </w:style>
  <w:style w:type="paragraph" w:customStyle="1" w:styleId="vierkantje">
    <w:name w:val="vierkantje"/>
    <w:basedOn w:val="sttandaardbolletje"/>
    <w:qFormat/>
    <w:rsid w:val="002D0F0E"/>
    <w:pPr>
      <w:spacing w:after="50" w:line="200" w:lineRule="exact"/>
    </w:pPr>
    <w:rPr>
      <w:sz w:val="16"/>
      <w:szCs w:val="16"/>
      <w:lang w:val="nl-BE"/>
    </w:rPr>
  </w:style>
  <w:style w:type="paragraph" w:styleId="Geenafstand">
    <w:name w:val="No Spacing"/>
    <w:uiPriority w:val="1"/>
    <w:qFormat/>
    <w:rsid w:val="002D0F0E"/>
    <w:pPr>
      <w:tabs>
        <w:tab w:val="left" w:pos="3686"/>
      </w:tabs>
      <w:spacing w:after="0" w:line="240" w:lineRule="auto"/>
    </w:pPr>
    <w:rPr>
      <w:rFonts w:ascii="Flanders Art Sans" w:hAnsi="Flanders Art Sans"/>
      <w:color w:val="1D1B14" w:themeColor="background2" w:themeShade="1A"/>
      <w:lang w:val="nl-BE"/>
    </w:rPr>
  </w:style>
  <w:style w:type="paragraph" w:styleId="Revisie">
    <w:name w:val="Revision"/>
    <w:hidden/>
    <w:uiPriority w:val="99"/>
    <w:semiHidden/>
    <w:rsid w:val="00C03C0B"/>
    <w:pPr>
      <w:spacing w:after="0" w:line="240" w:lineRule="auto"/>
    </w:pPr>
    <w:rPr>
      <w:rFonts w:ascii="Flanders Art Sans" w:hAnsi="Flanders Art Sans"/>
      <w:color w:val="1D1B14"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2041">
      <w:bodyDiv w:val="1"/>
      <w:marLeft w:val="0"/>
      <w:marRight w:val="0"/>
      <w:marTop w:val="0"/>
      <w:marBottom w:val="0"/>
      <w:divBdr>
        <w:top w:val="none" w:sz="0" w:space="0" w:color="auto"/>
        <w:left w:val="none" w:sz="0" w:space="0" w:color="auto"/>
        <w:bottom w:val="none" w:sz="0" w:space="0" w:color="auto"/>
        <w:right w:val="none" w:sz="0" w:space="0" w:color="auto"/>
      </w:divBdr>
    </w:div>
    <w:div w:id="1052771509">
      <w:bodyDiv w:val="1"/>
      <w:marLeft w:val="0"/>
      <w:marRight w:val="0"/>
      <w:marTop w:val="0"/>
      <w:marBottom w:val="0"/>
      <w:divBdr>
        <w:top w:val="none" w:sz="0" w:space="0" w:color="auto"/>
        <w:left w:val="none" w:sz="0" w:space="0" w:color="auto"/>
        <w:bottom w:val="none" w:sz="0" w:space="0" w:color="auto"/>
        <w:right w:val="none" w:sz="0" w:space="0" w:color="auto"/>
      </w:divBdr>
    </w:div>
    <w:div w:id="1969361849">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goegespeeld.be" TargetMode="External"/><Relationship Id="rId26" Type="http://schemas.openxmlformats.org/officeDocument/2006/relationships/hyperlink" Target="https://www.goegespeeld.be/de-brochure" TargetMode="External"/><Relationship Id="rId39" Type="http://schemas.openxmlformats.org/officeDocument/2006/relationships/hyperlink" Target="http://www.gezondheidenmilieu.be/nl/hoofdthemas/gezond_buiten/kinderopvang-22.html" TargetMode="External"/><Relationship Id="rId21" Type="http://schemas.openxmlformats.org/officeDocument/2006/relationships/hyperlink" Target="http://www.antigifcentrum.be" TargetMode="External"/><Relationship Id="rId34" Type="http://schemas.openxmlformats.org/officeDocument/2006/relationships/hyperlink" Target="https://www.kindengezin.be/nl/thema/reizen-met-kinderen/bescherming-tegen-zon-en-warmte" TargetMode="External"/><Relationship Id="rId42" Type="http://schemas.openxmlformats.org/officeDocument/2006/relationships/hyperlink" Target="http://www.gezondheidenmilieu.be/nl/hoofdthemas/gezond_buiten/kinderopvang-22.html" TargetMode="External"/><Relationship Id="rId47" Type="http://schemas.openxmlformats.org/officeDocument/2006/relationships/hyperlink" Target="https://www.kindengezin.be/nl/thema/veiligheid/veilig-spelen/veilig-speelgoed" TargetMode="External"/><Relationship Id="rId50"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antigifcentrum.be" TargetMode="External"/><Relationship Id="rId29" Type="http://schemas.openxmlformats.org/officeDocument/2006/relationships/hyperlink" Target="http://www.antigifcentrum.be/natuur/dieren-0" TargetMode="External"/><Relationship Id="rId11" Type="http://schemas.openxmlformats.org/officeDocument/2006/relationships/endnotes" Target="endnotes.xml"/><Relationship Id="rId24" Type="http://schemas.openxmlformats.org/officeDocument/2006/relationships/hyperlink" Target="http://www.antigifcentrum.be/natuur/planten-0" TargetMode="External"/><Relationship Id="rId32" Type="http://schemas.openxmlformats.org/officeDocument/2006/relationships/hyperlink" Target="https://economie.fgov.be/nl/publicaties/handboek-veiligheid-van" TargetMode="External"/><Relationship Id="rId37" Type="http://schemas.openxmlformats.org/officeDocument/2006/relationships/hyperlink" Target="http://www.zonderisgezonder.be" TargetMode="External"/><Relationship Id="rId40" Type="http://schemas.openxmlformats.org/officeDocument/2006/relationships/hyperlink" Target="https://www.kindengezin.be/nl/thema/veiligheid/veilig-en-aan-het-water" TargetMode="External"/><Relationship Id="rId45" Type="http://schemas.openxmlformats.org/officeDocument/2006/relationships/hyperlink" Target="https://www.kindengezin.be/nl/thema/veiligheid/veilig-omgaan-met-dieren"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goegespeeld.be/de-brochure" TargetMode="External"/><Relationship Id="rId31" Type="http://schemas.openxmlformats.org/officeDocument/2006/relationships/hyperlink" Target="https://www.zorg-en-gezondheid.be/leidraad-omgevingsfactoren-voor-de-kinderopvang" TargetMode="External"/><Relationship Id="rId44" Type="http://schemas.openxmlformats.org/officeDocument/2006/relationships/hyperlink" Target="http://www.kindengezin.b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nomie.fgov.be/nl/themas/kwaliteit-veiligheid/veiligheid-van-goederen-en/specifieke-reglementeringen/vrijetijdsactiviteiten/veiligheid-van-speelterreinen" TargetMode="External"/><Relationship Id="rId22" Type="http://schemas.openxmlformats.org/officeDocument/2006/relationships/hyperlink" Target="http://www.antigifcentrum.be/natuur/dieren-0" TargetMode="External"/><Relationship Id="rId27" Type="http://schemas.openxmlformats.org/officeDocument/2006/relationships/hyperlink" Target="https://www.kindengezin.be/nl/thema/gezondheid-en-vaccinatie/insecten-en-beestjes" TargetMode="External"/><Relationship Id="rId30" Type="http://schemas.openxmlformats.org/officeDocument/2006/relationships/hyperlink" Target="https://economie.fgov.be/nl/publicaties/handboek-veiligheid-van" TargetMode="External"/><Relationship Id="rId35" Type="http://schemas.openxmlformats.org/officeDocument/2006/relationships/hyperlink" Target="http://www.zonderisgezonder.be" TargetMode="External"/><Relationship Id="rId43" Type="http://schemas.openxmlformats.org/officeDocument/2006/relationships/hyperlink" Target="https://www.kindengezin.be/nl/thema/veiligheid/veilig-en-aan-het-water" TargetMode="External"/><Relationship Id="rId48" Type="http://schemas.openxmlformats.org/officeDocument/2006/relationships/hyperlink" Target="http://www.kindengezin.be" TargetMode="Externa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ntigifcentrum.be/natuur/planten-0" TargetMode="External"/><Relationship Id="rId25" Type="http://schemas.openxmlformats.org/officeDocument/2006/relationships/hyperlink" Target="http://www.goegespeeld.be" TargetMode="External"/><Relationship Id="rId33" Type="http://schemas.openxmlformats.org/officeDocument/2006/relationships/hyperlink" Target="https://www.zorg-en-gezondheid.be/leidraad-omgevingsfactoren-voor-de-kinderopvang" TargetMode="External"/><Relationship Id="rId38" Type="http://schemas.openxmlformats.org/officeDocument/2006/relationships/hyperlink" Target="http://www.gezondheidenmilieu.be" TargetMode="External"/><Relationship Id="rId46" Type="http://schemas.openxmlformats.org/officeDocument/2006/relationships/hyperlink" Target="http://www.kindengezin.be" TargetMode="External"/><Relationship Id="rId20" Type="http://schemas.openxmlformats.org/officeDocument/2006/relationships/hyperlink" Target="https://www.kindengezin.be/nl/thema/gezondheid-en-vaccinatie/insecten-en-beestjes" TargetMode="External"/><Relationship Id="rId41" Type="http://schemas.openxmlformats.org/officeDocument/2006/relationships/hyperlink" Target="http://www.gezondheidenmilieu.b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conomie.fgov.be/nl/themas/kwaliteit-veiligheid/veiligheid-van-goederen-en/specifieke-reglementeringen/vrijetijdsactiviteiten/veiligheid-van-speelterreinen" TargetMode="External"/><Relationship Id="rId23" Type="http://schemas.openxmlformats.org/officeDocument/2006/relationships/hyperlink" Target="http://www.antigifcentrum.be" TargetMode="External"/><Relationship Id="rId28" Type="http://schemas.openxmlformats.org/officeDocument/2006/relationships/hyperlink" Target="http://www.antigifcentrum.be" TargetMode="External"/><Relationship Id="rId36" Type="http://schemas.openxmlformats.org/officeDocument/2006/relationships/hyperlink" Target="https://www.kindengezin.be/nl/thema/reizen-met-kinderen/bescherming-tegen-zon-en-warmte" TargetMode="External"/><Relationship Id="rId49" Type="http://schemas.openxmlformats.org/officeDocument/2006/relationships/hyperlink" Target="https://www.kindengezin.be/nl/thema/veiligheid/veilig-spelen/veilig-speelgo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rmeer\Desktop\kindengezi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B37C7890A44CB4965D0E77E6DE8E81"/>
        <w:category>
          <w:name w:val="Algemeen"/>
          <w:gallery w:val="placeholder"/>
        </w:category>
        <w:types>
          <w:type w:val="bbPlcHdr"/>
        </w:types>
        <w:behaviors>
          <w:behavior w:val="content"/>
        </w:behaviors>
        <w:guid w:val="{2D2406CF-B8D4-4A4D-8967-25A3B1394FAA}"/>
      </w:docPartPr>
      <w:docPartBody>
        <w:p w:rsidR="00C02AFA" w:rsidRDefault="003D7C22">
          <w:pPr>
            <w:pStyle w:val="61B37C7890A44CB4965D0E77E6DE8E81"/>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22"/>
    <w:rsid w:val="00245F51"/>
    <w:rsid w:val="0030650F"/>
    <w:rsid w:val="00377D4C"/>
    <w:rsid w:val="00394D6F"/>
    <w:rsid w:val="003D7C22"/>
    <w:rsid w:val="005E18E6"/>
    <w:rsid w:val="00783899"/>
    <w:rsid w:val="007E27F0"/>
    <w:rsid w:val="00BE2C5C"/>
    <w:rsid w:val="00C02AFA"/>
    <w:rsid w:val="00C1763A"/>
    <w:rsid w:val="00C27BF5"/>
    <w:rsid w:val="00D051B6"/>
    <w:rsid w:val="00D54213"/>
    <w:rsid w:val="00F57D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1B37C7890A44CB4965D0E77E6DE8E81">
    <w:name w:val="61B37C7890A44CB4965D0E77E6DE8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87f96f43-51f6-487b-be0e-d39a9831d205" xsi:nil="true"/>
    <_dlc_DocId xmlns="87f96f43-51f6-487b-be0e-d39a9831d205">AEJJWAPPMYC7-31728895-844</_dlc_DocId>
    <_dlc_DocIdUrl xmlns="87f96f43-51f6-487b-be0e-d39a9831d205">
      <Url>https://kindengezin.sharepoint.com/sites/VeiligheidTeamsite/_layouts/15/DocIdRedir.aspx?ID=AEJJWAPPMYC7-31728895-844</Url>
      <Description>AEJJWAPPMYC7-31728895-844</Description>
    </_dlc_DocIdUrl>
    <SharedWithUsers xmlns="87f96f43-51f6-487b-be0e-d39a9831d205">
      <UserInfo>
        <DisplayName>Malika Karmoudi</DisplayName>
        <AccountId>237</AccountId>
        <AccountType/>
      </UserInfo>
      <UserInfo>
        <DisplayName>Veerle De Vliegher</DisplayName>
        <AccountId>14</AccountId>
        <AccountType/>
      </UserInfo>
      <UserInfo>
        <DisplayName>Katrijn Hooge</DisplayName>
        <AccountId>1337</AccountId>
        <AccountType/>
      </UserInfo>
      <UserInfo>
        <DisplayName>Dorien Van Gassen</DisplayName>
        <AccountId>75</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87224871D5209488FA510925C50178B" ma:contentTypeVersion="16" ma:contentTypeDescription="Een nieuw document maken." ma:contentTypeScope="" ma:versionID="4c911be8908443a4a693f5c4221eff6f">
  <xsd:schema xmlns:xsd="http://www.w3.org/2001/XMLSchema" xmlns:xs="http://www.w3.org/2001/XMLSchema" xmlns:p="http://schemas.microsoft.com/office/2006/metadata/properties" xmlns:ns2="87f96f43-51f6-487b-be0e-d39a9831d205" xmlns:ns3="5e3f717c-31f6-4833-bd0f-50c041ee3a05" xmlns:ns4="375a40c8-6989-454a-a105-68b251b36266" targetNamespace="http://schemas.microsoft.com/office/2006/metadata/properties" ma:root="true" ma:fieldsID="c5bdf53b5e2bc06b1ec964a895963360" ns2:_="" ns3:_="" ns4:_="">
    <xsd:import namespace="87f96f43-51f6-487b-be0e-d39a9831d205"/>
    <xsd:import namespace="5e3f717c-31f6-4833-bd0f-50c041ee3a05"/>
    <xsd:import namespace="375a40c8-6989-454a-a105-68b251b36266"/>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96f43-51f6-487b-be0e-d39a9831d2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4d6146c0-08c0-411f-8e81-44a378d2591c}" ma:internalName="TaxCatchAll" ma:showField="CatchAllData" ma:web="87f96f43-51f6-487b-be0e-d39a9831d2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5a40c8-6989-454a-a105-68b251b362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7E49E-CAEB-4282-995A-254D5AC1099D}">
  <ds:schemaRefs>
    <ds:schemaRef ds:uri="5e3f717c-31f6-4833-bd0f-50c041ee3a05"/>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87f96f43-51f6-487b-be0e-d39a9831d205"/>
    <ds:schemaRef ds:uri="375a40c8-6989-454a-a105-68b251b3626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23122C6-A521-4843-8840-1E4BEC057628}">
  <ds:schemaRefs>
    <ds:schemaRef ds:uri="http://schemas.microsoft.com/sharepoint/events"/>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C57CD56C-AE96-4DEF-96A9-32B18646983F}">
  <ds:schemaRefs>
    <ds:schemaRef ds:uri="http://schemas.openxmlformats.org/officeDocument/2006/bibliography"/>
  </ds:schemaRefs>
</ds:datastoreItem>
</file>

<file path=customXml/itemProps5.xml><?xml version="1.0" encoding="utf-8"?>
<ds:datastoreItem xmlns:ds="http://schemas.openxmlformats.org/officeDocument/2006/customXml" ds:itemID="{E306ADE0-2ED6-4DC8-8B19-0BBBA0337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96f43-51f6-487b-be0e-d39a9831d205"/>
    <ds:schemaRef ds:uri="5e3f717c-31f6-4833-bd0f-50c041ee3a05"/>
    <ds:schemaRef ds:uri="375a40c8-6989-454a-a105-68b251b36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kindengezin_sjabloon</Template>
  <TotalTime>0</TotalTime>
  <Pages>10</Pages>
  <Words>472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Vermeersch</dc:creator>
  <cp:keywords/>
  <dc:description/>
  <cp:lastModifiedBy>Katrijn Hooge</cp:lastModifiedBy>
  <cp:revision>2</cp:revision>
  <dcterms:created xsi:type="dcterms:W3CDTF">2022-03-23T12:23:00Z</dcterms:created>
  <dcterms:modified xsi:type="dcterms:W3CDTF">2022-03-23T12:23:00Z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0x010100B87224871D5209488FA510925C50178B</vt:lpwstr>
  </property>
  <property fmtid="{D5CDD505-2E9C-101B-9397-08002B2CF9AE}" pid="3" name="_dlc_DocIdItemGuid">
    <vt:lpwstr>6247e479-ce2d-417c-8bb5-7681775b27a8</vt:lpwstr>
  </property>
  <property fmtid="{D5CDD505-2E9C-101B-9397-08002B2CF9AE}" pid="4" name="KGTrefwoord">
    <vt:lpwstr/>
  </property>
</Properties>
</file>