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B679" w14:textId="4C4A5C85" w:rsidR="00841163" w:rsidRPr="00841163" w:rsidRDefault="00841163" w:rsidP="00841163">
      <w:pPr>
        <w:rPr>
          <w:lang w:val="nl-BE"/>
        </w:rPr>
        <w:sectPr w:rsidR="00841163" w:rsidRPr="00841163" w:rsidSect="000A72DA">
          <w:headerReference w:type="default" r:id="rId7"/>
          <w:footerReference w:type="default" r:id="rId8"/>
          <w:pgSz w:w="11900" w:h="16840"/>
          <w:pgMar w:top="1418" w:right="1134" w:bottom="568" w:left="567" w:header="708" w:footer="794" w:gutter="0"/>
          <w:cols w:space="708"/>
          <w:docGrid w:linePitch="272"/>
        </w:sectPr>
      </w:pPr>
    </w:p>
    <w:p w14:paraId="2A31203E" w14:textId="0D4D443A" w:rsidR="00C12FB6" w:rsidRPr="00F0388D" w:rsidRDefault="00C12FB6" w:rsidP="00C12FB6">
      <w:pPr>
        <w:pStyle w:val="Kop1"/>
        <w:rPr>
          <w:color w:val="4A2E00"/>
          <w:sz w:val="28"/>
          <w:szCs w:val="28"/>
        </w:rPr>
      </w:pPr>
      <w:r w:rsidRPr="00F0388D">
        <w:rPr>
          <w:color w:val="4A2E00"/>
          <w:sz w:val="28"/>
          <w:szCs w:val="28"/>
        </w:rPr>
        <w:t xml:space="preserve">MOTIVATIEDOCUMENT </w:t>
      </w:r>
      <w:r w:rsidR="00111FD6">
        <w:rPr>
          <w:color w:val="4A2E00"/>
          <w:sz w:val="28"/>
          <w:szCs w:val="28"/>
        </w:rPr>
        <w:t xml:space="preserve">voor </w:t>
      </w:r>
      <w:r w:rsidR="00F0388D" w:rsidRPr="00F0388D">
        <w:rPr>
          <w:color w:val="4A2E00"/>
          <w:sz w:val="28"/>
          <w:szCs w:val="28"/>
        </w:rPr>
        <w:t xml:space="preserve">AANMELDING </w:t>
      </w:r>
      <w:r w:rsidR="00111FD6">
        <w:rPr>
          <w:color w:val="4A2E00"/>
          <w:sz w:val="28"/>
          <w:szCs w:val="28"/>
        </w:rPr>
        <w:t>bij</w:t>
      </w:r>
      <w:r w:rsidR="005B5056">
        <w:rPr>
          <w:color w:val="4A2E00"/>
          <w:sz w:val="28"/>
          <w:szCs w:val="28"/>
        </w:rPr>
        <w:t xml:space="preserve"> OCJ LIMBURG </w:t>
      </w:r>
      <w:r w:rsidR="00111FD6">
        <w:rPr>
          <w:color w:val="4A2E00"/>
          <w:sz w:val="28"/>
          <w:szCs w:val="28"/>
        </w:rPr>
        <w:t>van een</w:t>
      </w:r>
      <w:r w:rsidR="005B5056">
        <w:rPr>
          <w:color w:val="4A2E00"/>
          <w:sz w:val="28"/>
          <w:szCs w:val="28"/>
        </w:rPr>
        <w:t xml:space="preserve"> </w:t>
      </w:r>
      <w:r w:rsidR="00FA7264">
        <w:rPr>
          <w:color w:val="4A2E00"/>
          <w:sz w:val="28"/>
          <w:szCs w:val="28"/>
        </w:rPr>
        <w:t xml:space="preserve">ONGEBOREN KIND </w:t>
      </w:r>
      <w:r w:rsidR="00111FD6">
        <w:rPr>
          <w:color w:val="4A2E00"/>
          <w:sz w:val="28"/>
          <w:szCs w:val="28"/>
        </w:rPr>
        <w:t>bij een</w:t>
      </w:r>
      <w:r w:rsidR="00F05DFD">
        <w:rPr>
          <w:color w:val="4A2E00"/>
          <w:sz w:val="28"/>
          <w:szCs w:val="28"/>
        </w:rPr>
        <w:t xml:space="preserve"> VERONTRUSTENDE ZWANGERSCHAP </w:t>
      </w:r>
      <w:r w:rsidR="00FA7264">
        <w:rPr>
          <w:color w:val="4A2E00"/>
          <w:sz w:val="28"/>
          <w:szCs w:val="28"/>
        </w:rPr>
        <w:t xml:space="preserve"> </w:t>
      </w:r>
    </w:p>
    <w:p w14:paraId="7D4BDC83" w14:textId="77777777" w:rsidR="007B4725" w:rsidRPr="009339AC" w:rsidRDefault="007B4725" w:rsidP="00C12FB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96"/>
        <w:gridCol w:w="5246"/>
      </w:tblGrid>
      <w:tr w:rsidR="00C12FB6" w14:paraId="36358740" w14:textId="77777777" w:rsidTr="39FADD70">
        <w:tc>
          <w:tcPr>
            <w:tcW w:w="2093" w:type="dxa"/>
            <w:vMerge w:val="restart"/>
            <w:tcBorders>
              <w:top w:val="single" w:sz="8" w:space="0" w:color="C40079"/>
              <w:left w:val="single" w:sz="8" w:space="0" w:color="C40079"/>
              <w:bottom w:val="single" w:sz="18" w:space="0" w:color="333399"/>
              <w:right w:val="nil"/>
            </w:tcBorders>
            <w:shd w:val="clear" w:color="auto" w:fill="FFFFFF" w:themeFill="background1"/>
          </w:tcPr>
          <w:p w14:paraId="625777E9" w14:textId="104EDB1E" w:rsidR="00C12FB6" w:rsidRPr="00A807C3" w:rsidRDefault="0046520A" w:rsidP="00C12FB6">
            <w:pPr>
              <w:pStyle w:val="Kop2"/>
              <w:rPr>
                <w:color w:val="4A2E00"/>
                <w:lang w:bidi="nl-NL"/>
              </w:rPr>
            </w:pPr>
            <w:r>
              <w:rPr>
                <w:color w:val="4A2E00"/>
                <w:lang w:bidi="nl-NL"/>
              </w:rPr>
              <w:t>Ongeboren kind</w:t>
            </w:r>
          </w:p>
        </w:tc>
        <w:tc>
          <w:tcPr>
            <w:tcW w:w="2996" w:type="dxa"/>
            <w:tcBorders>
              <w:top w:val="single" w:sz="8" w:space="0" w:color="C40079"/>
              <w:left w:val="single" w:sz="4" w:space="0" w:color="C0C0C0"/>
              <w:bottom w:val="single" w:sz="4" w:space="0" w:color="999999"/>
              <w:right w:val="nil"/>
            </w:tcBorders>
            <w:shd w:val="clear" w:color="auto" w:fill="auto"/>
            <w:vAlign w:val="bottom"/>
          </w:tcPr>
          <w:p w14:paraId="50A01C41" w14:textId="281B15D1" w:rsidR="00C12FB6" w:rsidRDefault="0046520A" w:rsidP="00C12FB6">
            <w:pPr>
              <w:pStyle w:val="Titelvanformulier"/>
            </w:pPr>
            <w:r>
              <w:t>Vermoedelijke geboortedatum</w:t>
            </w:r>
          </w:p>
        </w:tc>
        <w:tc>
          <w:tcPr>
            <w:tcW w:w="5245" w:type="dxa"/>
            <w:tcBorders>
              <w:top w:val="single" w:sz="8" w:space="0" w:color="C40079"/>
              <w:left w:val="nil"/>
              <w:bottom w:val="single" w:sz="4" w:space="0" w:color="999999"/>
              <w:right w:val="single" w:sz="8" w:space="0" w:color="C40079"/>
            </w:tcBorders>
            <w:shd w:val="clear" w:color="auto" w:fill="auto"/>
          </w:tcPr>
          <w:p w14:paraId="2968D80F" w14:textId="2F348741" w:rsidR="00C12FB6" w:rsidRDefault="00C12FB6" w:rsidP="00C12FB6">
            <w:pPr>
              <w:rPr>
                <w:lang w:bidi="nl-NL"/>
              </w:rPr>
            </w:pPr>
          </w:p>
        </w:tc>
      </w:tr>
      <w:tr w:rsidR="00C12FB6" w14:paraId="3593F6AB" w14:textId="77777777" w:rsidTr="39FADD70">
        <w:tc>
          <w:tcPr>
            <w:tcW w:w="2093" w:type="dxa"/>
            <w:vMerge/>
            <w:vAlign w:val="center"/>
          </w:tcPr>
          <w:p w14:paraId="3E9266E2"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C0C0C0"/>
              <w:bottom w:val="single" w:sz="4" w:space="0" w:color="999999"/>
              <w:right w:val="nil"/>
            </w:tcBorders>
            <w:shd w:val="clear" w:color="auto" w:fill="auto"/>
            <w:vAlign w:val="bottom"/>
          </w:tcPr>
          <w:p w14:paraId="1181D4A1" w14:textId="2E58E94A" w:rsidR="00C12FB6" w:rsidRDefault="001E29E9" w:rsidP="00C12FB6">
            <w:pPr>
              <w:pStyle w:val="Titelvanformulier"/>
            </w:pPr>
            <w:r>
              <w:t>Vermoedelijke geboorteplaats</w:t>
            </w:r>
          </w:p>
        </w:tc>
        <w:tc>
          <w:tcPr>
            <w:tcW w:w="5245" w:type="dxa"/>
            <w:tcBorders>
              <w:top w:val="single" w:sz="4" w:space="0" w:color="999999"/>
              <w:left w:val="nil"/>
              <w:bottom w:val="single" w:sz="4" w:space="0" w:color="999999"/>
              <w:right w:val="single" w:sz="8" w:space="0" w:color="C40079"/>
            </w:tcBorders>
            <w:shd w:val="clear" w:color="auto" w:fill="auto"/>
          </w:tcPr>
          <w:p w14:paraId="3CC6E6E0" w14:textId="0D358BAD" w:rsidR="00C12FB6" w:rsidRDefault="00C12FB6" w:rsidP="00C12FB6">
            <w:pPr>
              <w:rPr>
                <w:lang w:bidi="nl-NL"/>
              </w:rPr>
            </w:pPr>
          </w:p>
        </w:tc>
      </w:tr>
      <w:tr w:rsidR="00C12FB6" w14:paraId="73B3B9A6" w14:textId="77777777" w:rsidTr="39FADD70">
        <w:tc>
          <w:tcPr>
            <w:tcW w:w="2093" w:type="dxa"/>
            <w:vMerge w:val="restart"/>
            <w:tcBorders>
              <w:top w:val="single" w:sz="8" w:space="0" w:color="C40079"/>
              <w:left w:val="single" w:sz="8" w:space="0" w:color="C40079"/>
              <w:bottom w:val="single" w:sz="18" w:space="0" w:color="333399"/>
              <w:right w:val="nil"/>
            </w:tcBorders>
            <w:shd w:val="clear" w:color="auto" w:fill="FFFFFF" w:themeFill="background1"/>
          </w:tcPr>
          <w:p w14:paraId="5A14C1D4" w14:textId="77777777" w:rsidR="00C12FB6" w:rsidRPr="00A807C3" w:rsidRDefault="00C12FB6" w:rsidP="00C12FB6">
            <w:pPr>
              <w:pStyle w:val="Kop2"/>
              <w:rPr>
                <w:color w:val="4A2E00"/>
                <w:lang w:bidi="nl-NL"/>
              </w:rPr>
            </w:pPr>
            <w:r w:rsidRPr="00A807C3">
              <w:rPr>
                <w:color w:val="4A2E00"/>
                <w:lang w:bidi="nl-NL"/>
              </w:rPr>
              <w:t>Gezin - Moeder</w:t>
            </w:r>
          </w:p>
        </w:tc>
        <w:tc>
          <w:tcPr>
            <w:tcW w:w="2996" w:type="dxa"/>
            <w:tcBorders>
              <w:top w:val="single" w:sz="8" w:space="0" w:color="C40079"/>
              <w:left w:val="single" w:sz="4" w:space="0" w:color="999999"/>
              <w:bottom w:val="single" w:sz="4" w:space="0" w:color="999999"/>
              <w:right w:val="nil"/>
            </w:tcBorders>
            <w:shd w:val="clear" w:color="auto" w:fill="auto"/>
            <w:vAlign w:val="bottom"/>
          </w:tcPr>
          <w:p w14:paraId="695CBE06" w14:textId="77777777" w:rsidR="00C12FB6" w:rsidRDefault="00C12FB6" w:rsidP="00C12FB6">
            <w:pPr>
              <w:pStyle w:val="Titelvanformulier"/>
            </w:pPr>
            <w:r>
              <w:t>Naam</w:t>
            </w:r>
          </w:p>
        </w:tc>
        <w:tc>
          <w:tcPr>
            <w:tcW w:w="5245" w:type="dxa"/>
            <w:tcBorders>
              <w:top w:val="single" w:sz="8" w:space="0" w:color="C40079"/>
              <w:left w:val="nil"/>
              <w:bottom w:val="single" w:sz="4" w:space="0" w:color="999999"/>
              <w:right w:val="single" w:sz="8" w:space="0" w:color="C40079"/>
            </w:tcBorders>
            <w:shd w:val="clear" w:color="auto" w:fill="auto"/>
          </w:tcPr>
          <w:p w14:paraId="25F2EE7B" w14:textId="7D2F6D6E" w:rsidR="00C12FB6" w:rsidRDefault="00C12FB6" w:rsidP="00C12FB6">
            <w:pPr>
              <w:rPr>
                <w:lang w:bidi="nl-NL"/>
              </w:rPr>
            </w:pPr>
          </w:p>
        </w:tc>
      </w:tr>
      <w:tr w:rsidR="00C12FB6" w14:paraId="4AEA7F00" w14:textId="77777777" w:rsidTr="39FADD70">
        <w:tc>
          <w:tcPr>
            <w:tcW w:w="2093" w:type="dxa"/>
            <w:vMerge/>
            <w:vAlign w:val="center"/>
          </w:tcPr>
          <w:p w14:paraId="50E614C2"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25B72F45" w14:textId="77777777" w:rsidR="00C12FB6" w:rsidRDefault="00C12FB6" w:rsidP="00C12FB6">
            <w:pPr>
              <w:pStyle w:val="Titelvanformulier"/>
            </w:pPr>
            <w:r>
              <w:t>Voornaam</w:t>
            </w:r>
          </w:p>
        </w:tc>
        <w:tc>
          <w:tcPr>
            <w:tcW w:w="5245" w:type="dxa"/>
            <w:tcBorders>
              <w:top w:val="single" w:sz="4" w:space="0" w:color="999999"/>
              <w:left w:val="nil"/>
              <w:bottom w:val="single" w:sz="4" w:space="0" w:color="999999"/>
              <w:right w:val="single" w:sz="8" w:space="0" w:color="C40079"/>
            </w:tcBorders>
            <w:shd w:val="clear" w:color="auto" w:fill="auto"/>
          </w:tcPr>
          <w:p w14:paraId="7F9D26E8" w14:textId="6E5E93CD" w:rsidR="00C12FB6" w:rsidRDefault="00C12FB6" w:rsidP="00C12FB6">
            <w:pPr>
              <w:rPr>
                <w:lang w:bidi="nl-NL"/>
              </w:rPr>
            </w:pPr>
          </w:p>
        </w:tc>
      </w:tr>
      <w:tr w:rsidR="00C12FB6" w14:paraId="20375E33" w14:textId="77777777" w:rsidTr="39FADD70">
        <w:tc>
          <w:tcPr>
            <w:tcW w:w="2093" w:type="dxa"/>
            <w:vMerge/>
            <w:vAlign w:val="center"/>
          </w:tcPr>
          <w:p w14:paraId="2117126C"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0D2A7089" w14:textId="77777777" w:rsidR="00C12FB6" w:rsidRDefault="00C12FB6" w:rsidP="00C12FB6">
            <w:pPr>
              <w:pStyle w:val="Titelvanformulier"/>
            </w:pPr>
            <w:r>
              <w:t>Geboortedatum/plaats</w:t>
            </w:r>
          </w:p>
        </w:tc>
        <w:tc>
          <w:tcPr>
            <w:tcW w:w="5245" w:type="dxa"/>
            <w:tcBorders>
              <w:top w:val="single" w:sz="4" w:space="0" w:color="999999"/>
              <w:left w:val="nil"/>
              <w:bottom w:val="single" w:sz="4" w:space="0" w:color="999999"/>
              <w:right w:val="single" w:sz="8" w:space="0" w:color="C40079"/>
            </w:tcBorders>
            <w:shd w:val="clear" w:color="auto" w:fill="auto"/>
          </w:tcPr>
          <w:p w14:paraId="302BED32" w14:textId="77543F17" w:rsidR="00C12FB6" w:rsidRDefault="00C12FB6" w:rsidP="00C12FB6">
            <w:pPr>
              <w:rPr>
                <w:lang w:bidi="nl-NL"/>
              </w:rPr>
            </w:pPr>
          </w:p>
        </w:tc>
      </w:tr>
      <w:tr w:rsidR="00C12FB6" w14:paraId="74FBCDE5" w14:textId="77777777" w:rsidTr="39FADD70">
        <w:tc>
          <w:tcPr>
            <w:tcW w:w="2093" w:type="dxa"/>
            <w:vMerge/>
            <w:vAlign w:val="center"/>
          </w:tcPr>
          <w:p w14:paraId="07258580"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457F311A" w14:textId="77777777" w:rsidR="00C12FB6" w:rsidRDefault="00C12FB6" w:rsidP="00C12FB6">
            <w:pPr>
              <w:pStyle w:val="Titelvanformulier"/>
            </w:pPr>
            <w:r>
              <w:t>Adres</w:t>
            </w:r>
          </w:p>
        </w:tc>
        <w:tc>
          <w:tcPr>
            <w:tcW w:w="5245" w:type="dxa"/>
            <w:tcBorders>
              <w:top w:val="single" w:sz="4" w:space="0" w:color="999999"/>
              <w:left w:val="nil"/>
              <w:bottom w:val="single" w:sz="4" w:space="0" w:color="999999"/>
              <w:right w:val="single" w:sz="8" w:space="0" w:color="C40079"/>
            </w:tcBorders>
            <w:shd w:val="clear" w:color="auto" w:fill="auto"/>
          </w:tcPr>
          <w:p w14:paraId="3B8B95BA" w14:textId="6E1A493D" w:rsidR="00C12FB6" w:rsidRDefault="00C12FB6" w:rsidP="00C12FB6">
            <w:pPr>
              <w:rPr>
                <w:lang w:bidi="nl-NL"/>
              </w:rPr>
            </w:pPr>
          </w:p>
        </w:tc>
      </w:tr>
      <w:tr w:rsidR="00C12FB6" w14:paraId="6BCEA88F" w14:textId="77777777" w:rsidTr="39FADD70">
        <w:tc>
          <w:tcPr>
            <w:tcW w:w="2093" w:type="dxa"/>
            <w:vMerge/>
            <w:vAlign w:val="center"/>
          </w:tcPr>
          <w:p w14:paraId="7B16B569"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313A7AA7" w14:textId="77777777" w:rsidR="00C12FB6" w:rsidRDefault="00C12FB6" w:rsidP="00A807C3">
            <w:pPr>
              <w:pStyle w:val="Titelvanformulier"/>
              <w:jc w:val="left"/>
            </w:pPr>
          </w:p>
        </w:tc>
        <w:tc>
          <w:tcPr>
            <w:tcW w:w="5245" w:type="dxa"/>
            <w:tcBorders>
              <w:top w:val="single" w:sz="4" w:space="0" w:color="999999"/>
              <w:left w:val="nil"/>
              <w:bottom w:val="single" w:sz="4" w:space="0" w:color="999999"/>
              <w:right w:val="single" w:sz="8" w:space="0" w:color="C40079"/>
            </w:tcBorders>
            <w:shd w:val="clear" w:color="auto" w:fill="auto"/>
          </w:tcPr>
          <w:p w14:paraId="2B8015BC" w14:textId="77777777" w:rsidR="00C12FB6" w:rsidRDefault="00C12FB6" w:rsidP="00C12FB6">
            <w:pPr>
              <w:rPr>
                <w:lang w:bidi="nl-NL"/>
              </w:rPr>
            </w:pPr>
          </w:p>
        </w:tc>
      </w:tr>
      <w:tr w:rsidR="00C12FB6" w14:paraId="73631D0B" w14:textId="77777777" w:rsidTr="39FADD70">
        <w:tc>
          <w:tcPr>
            <w:tcW w:w="2093" w:type="dxa"/>
            <w:vMerge/>
            <w:vAlign w:val="center"/>
          </w:tcPr>
          <w:p w14:paraId="722558ED"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1DD17A5B" w14:textId="77777777" w:rsidR="00C12FB6" w:rsidRDefault="00C12FB6" w:rsidP="00C12FB6">
            <w:pPr>
              <w:pStyle w:val="Titelvanformulier"/>
            </w:pPr>
            <w:r>
              <w:t>Telefoonnummer</w:t>
            </w:r>
          </w:p>
        </w:tc>
        <w:tc>
          <w:tcPr>
            <w:tcW w:w="5245" w:type="dxa"/>
            <w:tcBorders>
              <w:top w:val="single" w:sz="4" w:space="0" w:color="999999"/>
              <w:left w:val="nil"/>
              <w:bottom w:val="single" w:sz="4" w:space="0" w:color="999999"/>
              <w:right w:val="single" w:sz="8" w:space="0" w:color="C40079"/>
            </w:tcBorders>
            <w:shd w:val="clear" w:color="auto" w:fill="auto"/>
          </w:tcPr>
          <w:p w14:paraId="084FAB16" w14:textId="3A894401" w:rsidR="00C12FB6" w:rsidRDefault="00C12FB6" w:rsidP="00C12FB6">
            <w:pPr>
              <w:rPr>
                <w:lang w:bidi="nl-NL"/>
              </w:rPr>
            </w:pPr>
          </w:p>
        </w:tc>
      </w:tr>
      <w:tr w:rsidR="00C12FB6" w14:paraId="70D8E48B" w14:textId="77777777" w:rsidTr="39FADD70">
        <w:tc>
          <w:tcPr>
            <w:tcW w:w="2093" w:type="dxa"/>
            <w:vMerge/>
            <w:vAlign w:val="center"/>
          </w:tcPr>
          <w:p w14:paraId="3C5E15B9"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00743540" w14:textId="77777777" w:rsidR="00C12FB6" w:rsidRDefault="00C12FB6" w:rsidP="00C12FB6">
            <w:pPr>
              <w:pStyle w:val="Titelvanformulier"/>
            </w:pPr>
            <w:r>
              <w:t>Emailadres</w:t>
            </w:r>
          </w:p>
        </w:tc>
        <w:tc>
          <w:tcPr>
            <w:tcW w:w="5245" w:type="dxa"/>
            <w:tcBorders>
              <w:top w:val="single" w:sz="4" w:space="0" w:color="999999"/>
              <w:left w:val="nil"/>
              <w:bottom w:val="single" w:sz="4" w:space="0" w:color="999999"/>
              <w:right w:val="single" w:sz="8" w:space="0" w:color="C40079"/>
            </w:tcBorders>
            <w:shd w:val="clear" w:color="auto" w:fill="auto"/>
          </w:tcPr>
          <w:p w14:paraId="052B7FF7" w14:textId="77777777" w:rsidR="00C12FB6" w:rsidRDefault="00C12FB6" w:rsidP="00C12FB6">
            <w:pPr>
              <w:rPr>
                <w:lang w:bidi="nl-NL"/>
              </w:rPr>
            </w:pPr>
          </w:p>
        </w:tc>
      </w:tr>
      <w:tr w:rsidR="00C12FB6" w14:paraId="61813317" w14:textId="77777777" w:rsidTr="39FADD70">
        <w:tc>
          <w:tcPr>
            <w:tcW w:w="2093" w:type="dxa"/>
            <w:vMerge/>
            <w:vAlign w:val="center"/>
          </w:tcPr>
          <w:p w14:paraId="4BC4AE93"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8" w:space="0" w:color="C40079"/>
              <w:right w:val="nil"/>
            </w:tcBorders>
            <w:shd w:val="clear" w:color="auto" w:fill="auto"/>
            <w:vAlign w:val="bottom"/>
          </w:tcPr>
          <w:p w14:paraId="536A2494" w14:textId="77777777" w:rsidR="00C12FB6" w:rsidRDefault="00C12FB6" w:rsidP="00C12FB6">
            <w:pPr>
              <w:pStyle w:val="Titelvanformulier"/>
            </w:pPr>
            <w:r>
              <w:t>Partner Moeder</w:t>
            </w:r>
          </w:p>
        </w:tc>
        <w:tc>
          <w:tcPr>
            <w:tcW w:w="5245" w:type="dxa"/>
            <w:tcBorders>
              <w:top w:val="single" w:sz="4" w:space="0" w:color="999999"/>
              <w:left w:val="nil"/>
              <w:bottom w:val="single" w:sz="8" w:space="0" w:color="C40079"/>
              <w:right w:val="single" w:sz="8" w:space="0" w:color="C40079"/>
            </w:tcBorders>
            <w:shd w:val="clear" w:color="auto" w:fill="auto"/>
          </w:tcPr>
          <w:p w14:paraId="2A0A202D" w14:textId="40C098A9" w:rsidR="00C12FB6" w:rsidRDefault="00C12FB6" w:rsidP="00C12FB6">
            <w:pPr>
              <w:rPr>
                <w:lang w:bidi="nl-NL"/>
              </w:rPr>
            </w:pPr>
          </w:p>
        </w:tc>
      </w:tr>
      <w:tr w:rsidR="00C12FB6" w14:paraId="13B548CC" w14:textId="77777777" w:rsidTr="39FADD70">
        <w:tc>
          <w:tcPr>
            <w:tcW w:w="2093" w:type="dxa"/>
            <w:vMerge w:val="restart"/>
            <w:tcBorders>
              <w:top w:val="single" w:sz="8" w:space="0" w:color="C40079"/>
              <w:left w:val="single" w:sz="8" w:space="0" w:color="C40079"/>
              <w:bottom w:val="single" w:sz="18" w:space="0" w:color="333399"/>
              <w:right w:val="nil"/>
            </w:tcBorders>
            <w:shd w:val="clear" w:color="auto" w:fill="FFFFFF" w:themeFill="background1"/>
          </w:tcPr>
          <w:p w14:paraId="3491E3E8" w14:textId="77777777" w:rsidR="00C12FB6" w:rsidRPr="00A807C3" w:rsidRDefault="00C12FB6" w:rsidP="00C12FB6">
            <w:pPr>
              <w:pStyle w:val="Kop2"/>
              <w:rPr>
                <w:color w:val="4A2E00"/>
                <w:lang w:bidi="nl-NL"/>
              </w:rPr>
            </w:pPr>
            <w:r w:rsidRPr="00A807C3">
              <w:rPr>
                <w:color w:val="4A2E00"/>
                <w:lang w:bidi="nl-NL"/>
              </w:rPr>
              <w:t xml:space="preserve">Gezin </w:t>
            </w:r>
            <w:r w:rsidR="001879BC" w:rsidRPr="00A807C3">
              <w:rPr>
                <w:color w:val="4A2E00"/>
                <w:lang w:bidi="nl-NL"/>
              </w:rPr>
              <w:t>–</w:t>
            </w:r>
            <w:r w:rsidRPr="00A807C3">
              <w:rPr>
                <w:color w:val="4A2E00"/>
                <w:lang w:bidi="nl-NL"/>
              </w:rPr>
              <w:t xml:space="preserve"> Vader</w:t>
            </w:r>
          </w:p>
        </w:tc>
        <w:tc>
          <w:tcPr>
            <w:tcW w:w="2996" w:type="dxa"/>
            <w:tcBorders>
              <w:top w:val="single" w:sz="8" w:space="0" w:color="C40079"/>
              <w:left w:val="single" w:sz="4" w:space="0" w:color="999999"/>
              <w:bottom w:val="single" w:sz="4" w:space="0" w:color="999999"/>
              <w:right w:val="nil"/>
            </w:tcBorders>
            <w:shd w:val="clear" w:color="auto" w:fill="auto"/>
            <w:vAlign w:val="bottom"/>
          </w:tcPr>
          <w:p w14:paraId="5BE0F9FF" w14:textId="77777777" w:rsidR="00C12FB6" w:rsidRDefault="00C12FB6" w:rsidP="00C12FB6">
            <w:pPr>
              <w:pStyle w:val="Titelvanformulier"/>
            </w:pPr>
            <w:r>
              <w:t>Naam</w:t>
            </w:r>
          </w:p>
        </w:tc>
        <w:tc>
          <w:tcPr>
            <w:tcW w:w="5245" w:type="dxa"/>
            <w:tcBorders>
              <w:top w:val="single" w:sz="8" w:space="0" w:color="C40079"/>
              <w:left w:val="nil"/>
              <w:bottom w:val="single" w:sz="4" w:space="0" w:color="999999"/>
              <w:right w:val="single" w:sz="8" w:space="0" w:color="C40079"/>
            </w:tcBorders>
            <w:shd w:val="clear" w:color="auto" w:fill="auto"/>
          </w:tcPr>
          <w:p w14:paraId="60E386BF" w14:textId="77A84398" w:rsidR="00C12FB6" w:rsidRPr="00A807C3" w:rsidRDefault="00C12FB6" w:rsidP="00C12FB6">
            <w:pPr>
              <w:rPr>
                <w:b/>
                <w:bCs/>
                <w:lang w:bidi="nl-NL"/>
              </w:rPr>
            </w:pPr>
          </w:p>
        </w:tc>
      </w:tr>
      <w:tr w:rsidR="00C12FB6" w14:paraId="27BA905C" w14:textId="77777777" w:rsidTr="39FADD70">
        <w:tc>
          <w:tcPr>
            <w:tcW w:w="2093" w:type="dxa"/>
            <w:vMerge/>
            <w:vAlign w:val="center"/>
          </w:tcPr>
          <w:p w14:paraId="2CB673CE"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6E857A6D" w14:textId="77777777" w:rsidR="00C12FB6" w:rsidRDefault="00C12FB6" w:rsidP="00C12FB6">
            <w:pPr>
              <w:pStyle w:val="Titelvanformulier"/>
            </w:pPr>
            <w:r>
              <w:t>Voornaam</w:t>
            </w:r>
          </w:p>
        </w:tc>
        <w:tc>
          <w:tcPr>
            <w:tcW w:w="5245" w:type="dxa"/>
            <w:tcBorders>
              <w:top w:val="single" w:sz="4" w:space="0" w:color="999999"/>
              <w:left w:val="nil"/>
              <w:bottom w:val="single" w:sz="4" w:space="0" w:color="999999"/>
              <w:right w:val="single" w:sz="8" w:space="0" w:color="C40079"/>
            </w:tcBorders>
            <w:shd w:val="clear" w:color="auto" w:fill="auto"/>
          </w:tcPr>
          <w:p w14:paraId="11B6AA93" w14:textId="218BEDDD" w:rsidR="00C12FB6" w:rsidRDefault="00C12FB6" w:rsidP="00C12FB6">
            <w:pPr>
              <w:rPr>
                <w:lang w:bidi="nl-NL"/>
              </w:rPr>
            </w:pPr>
          </w:p>
        </w:tc>
      </w:tr>
      <w:tr w:rsidR="00C12FB6" w14:paraId="77CD8553" w14:textId="77777777" w:rsidTr="39FADD70">
        <w:tc>
          <w:tcPr>
            <w:tcW w:w="2093" w:type="dxa"/>
            <w:vMerge/>
            <w:vAlign w:val="center"/>
          </w:tcPr>
          <w:p w14:paraId="3B40F3C9"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45D5421B" w14:textId="77777777" w:rsidR="00C12FB6" w:rsidRDefault="00C12FB6" w:rsidP="00C12FB6">
            <w:pPr>
              <w:pStyle w:val="Titelvanformulier"/>
            </w:pPr>
            <w:r>
              <w:t>Geboortedatum/plaats</w:t>
            </w:r>
          </w:p>
        </w:tc>
        <w:tc>
          <w:tcPr>
            <w:tcW w:w="5245" w:type="dxa"/>
            <w:tcBorders>
              <w:top w:val="single" w:sz="4" w:space="0" w:color="999999"/>
              <w:left w:val="nil"/>
              <w:bottom w:val="single" w:sz="4" w:space="0" w:color="999999"/>
              <w:right w:val="single" w:sz="8" w:space="0" w:color="C40079"/>
            </w:tcBorders>
            <w:shd w:val="clear" w:color="auto" w:fill="auto"/>
          </w:tcPr>
          <w:p w14:paraId="2155E8B7" w14:textId="77777777" w:rsidR="00C12FB6" w:rsidRDefault="00C12FB6" w:rsidP="00C12FB6">
            <w:pPr>
              <w:rPr>
                <w:lang w:bidi="nl-NL"/>
              </w:rPr>
            </w:pPr>
          </w:p>
        </w:tc>
      </w:tr>
      <w:tr w:rsidR="00C12FB6" w14:paraId="07D05D26" w14:textId="77777777" w:rsidTr="39FADD70">
        <w:tc>
          <w:tcPr>
            <w:tcW w:w="2093" w:type="dxa"/>
            <w:vMerge/>
            <w:vAlign w:val="center"/>
          </w:tcPr>
          <w:p w14:paraId="2280C0FB"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40783287" w14:textId="77777777" w:rsidR="00C12FB6" w:rsidRDefault="00C12FB6" w:rsidP="00C12FB6">
            <w:pPr>
              <w:pStyle w:val="Titelvanformulier"/>
            </w:pPr>
            <w:r>
              <w:t>Adres</w:t>
            </w:r>
          </w:p>
        </w:tc>
        <w:tc>
          <w:tcPr>
            <w:tcW w:w="5245" w:type="dxa"/>
            <w:tcBorders>
              <w:top w:val="single" w:sz="4" w:space="0" w:color="999999"/>
              <w:left w:val="nil"/>
              <w:bottom w:val="single" w:sz="4" w:space="0" w:color="999999"/>
              <w:right w:val="single" w:sz="8" w:space="0" w:color="C40079"/>
            </w:tcBorders>
            <w:shd w:val="clear" w:color="auto" w:fill="auto"/>
          </w:tcPr>
          <w:p w14:paraId="5E373A9C" w14:textId="77777777" w:rsidR="00C12FB6" w:rsidRDefault="00C12FB6" w:rsidP="00C12FB6">
            <w:pPr>
              <w:rPr>
                <w:lang w:bidi="nl-NL"/>
              </w:rPr>
            </w:pPr>
          </w:p>
        </w:tc>
      </w:tr>
      <w:tr w:rsidR="00C12FB6" w14:paraId="29863E91" w14:textId="77777777" w:rsidTr="39FADD70">
        <w:tc>
          <w:tcPr>
            <w:tcW w:w="2093" w:type="dxa"/>
            <w:vMerge/>
            <w:vAlign w:val="center"/>
          </w:tcPr>
          <w:p w14:paraId="5F92328D"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06AA2A76" w14:textId="77777777" w:rsidR="00C12FB6" w:rsidRDefault="00C12FB6" w:rsidP="00C12FB6">
            <w:pPr>
              <w:pStyle w:val="Titelvanformulier"/>
            </w:pPr>
          </w:p>
        </w:tc>
        <w:tc>
          <w:tcPr>
            <w:tcW w:w="5245" w:type="dxa"/>
            <w:tcBorders>
              <w:top w:val="single" w:sz="4" w:space="0" w:color="999999"/>
              <w:left w:val="nil"/>
              <w:bottom w:val="single" w:sz="4" w:space="0" w:color="999999"/>
              <w:right w:val="single" w:sz="8" w:space="0" w:color="C40079"/>
            </w:tcBorders>
            <w:shd w:val="clear" w:color="auto" w:fill="auto"/>
          </w:tcPr>
          <w:p w14:paraId="492B9F2C" w14:textId="4C9D1DB7" w:rsidR="00C12FB6" w:rsidRDefault="00C12FB6" w:rsidP="00C12FB6">
            <w:pPr>
              <w:rPr>
                <w:lang w:bidi="nl-NL"/>
              </w:rPr>
            </w:pPr>
          </w:p>
        </w:tc>
      </w:tr>
      <w:tr w:rsidR="00C12FB6" w14:paraId="2FB3B1EE" w14:textId="77777777" w:rsidTr="39FADD70">
        <w:tc>
          <w:tcPr>
            <w:tcW w:w="2093" w:type="dxa"/>
            <w:vMerge/>
            <w:vAlign w:val="center"/>
          </w:tcPr>
          <w:p w14:paraId="1E1B0384"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0D629355" w14:textId="77777777" w:rsidR="00C12FB6" w:rsidRDefault="00C12FB6" w:rsidP="00C12FB6">
            <w:pPr>
              <w:pStyle w:val="Titelvanformulier"/>
            </w:pPr>
            <w:r>
              <w:t>Telefoonnummer</w:t>
            </w:r>
          </w:p>
        </w:tc>
        <w:tc>
          <w:tcPr>
            <w:tcW w:w="5245" w:type="dxa"/>
            <w:tcBorders>
              <w:top w:val="single" w:sz="4" w:space="0" w:color="999999"/>
              <w:left w:val="nil"/>
              <w:bottom w:val="single" w:sz="4" w:space="0" w:color="999999"/>
              <w:right w:val="single" w:sz="8" w:space="0" w:color="C40079"/>
            </w:tcBorders>
            <w:shd w:val="clear" w:color="auto" w:fill="auto"/>
          </w:tcPr>
          <w:p w14:paraId="19BAD615" w14:textId="77777777" w:rsidR="00C12FB6" w:rsidRDefault="00C12FB6" w:rsidP="00C12FB6">
            <w:pPr>
              <w:rPr>
                <w:lang w:bidi="nl-NL"/>
              </w:rPr>
            </w:pPr>
          </w:p>
        </w:tc>
      </w:tr>
      <w:tr w:rsidR="00C12FB6" w14:paraId="118BB6D8" w14:textId="77777777" w:rsidTr="39FADD70">
        <w:tc>
          <w:tcPr>
            <w:tcW w:w="2093" w:type="dxa"/>
            <w:vMerge/>
            <w:vAlign w:val="center"/>
          </w:tcPr>
          <w:p w14:paraId="1BBDCA2F"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5B0234EE" w14:textId="77777777" w:rsidR="00C12FB6" w:rsidRDefault="00C12FB6" w:rsidP="00C12FB6">
            <w:pPr>
              <w:pStyle w:val="Titelvanformulier"/>
            </w:pPr>
            <w:r>
              <w:t>Emailadres</w:t>
            </w:r>
          </w:p>
        </w:tc>
        <w:tc>
          <w:tcPr>
            <w:tcW w:w="5245" w:type="dxa"/>
            <w:tcBorders>
              <w:top w:val="single" w:sz="4" w:space="0" w:color="999999"/>
              <w:left w:val="nil"/>
              <w:bottom w:val="single" w:sz="4" w:space="0" w:color="999999"/>
              <w:right w:val="single" w:sz="8" w:space="0" w:color="C40079"/>
            </w:tcBorders>
            <w:shd w:val="clear" w:color="auto" w:fill="auto"/>
          </w:tcPr>
          <w:p w14:paraId="7EB56FB7" w14:textId="77777777" w:rsidR="00C12FB6" w:rsidRDefault="00C12FB6" w:rsidP="00C12FB6">
            <w:pPr>
              <w:rPr>
                <w:lang w:bidi="nl-NL"/>
              </w:rPr>
            </w:pPr>
          </w:p>
        </w:tc>
      </w:tr>
      <w:tr w:rsidR="00C12FB6" w14:paraId="5814403B" w14:textId="77777777" w:rsidTr="39FADD70">
        <w:tc>
          <w:tcPr>
            <w:tcW w:w="2093" w:type="dxa"/>
            <w:vMerge/>
            <w:vAlign w:val="center"/>
          </w:tcPr>
          <w:p w14:paraId="37F23D95"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8" w:space="0" w:color="C40079"/>
              <w:right w:val="nil"/>
            </w:tcBorders>
            <w:shd w:val="clear" w:color="auto" w:fill="auto"/>
            <w:vAlign w:val="bottom"/>
          </w:tcPr>
          <w:p w14:paraId="6331510C" w14:textId="77777777" w:rsidR="00C12FB6" w:rsidRDefault="00C12FB6" w:rsidP="00C12FB6">
            <w:pPr>
              <w:pStyle w:val="Titelvanformulier"/>
            </w:pPr>
            <w:r>
              <w:t>Partner Vader</w:t>
            </w:r>
          </w:p>
        </w:tc>
        <w:tc>
          <w:tcPr>
            <w:tcW w:w="5245" w:type="dxa"/>
            <w:tcBorders>
              <w:top w:val="single" w:sz="4" w:space="0" w:color="999999"/>
              <w:left w:val="nil"/>
              <w:bottom w:val="single" w:sz="8" w:space="0" w:color="C40079"/>
              <w:right w:val="single" w:sz="8" w:space="0" w:color="C40079"/>
            </w:tcBorders>
            <w:shd w:val="clear" w:color="auto" w:fill="auto"/>
          </w:tcPr>
          <w:p w14:paraId="75FF23FB" w14:textId="002D8CCA" w:rsidR="00C12FB6" w:rsidRDefault="00C12FB6" w:rsidP="00C12FB6">
            <w:pPr>
              <w:rPr>
                <w:lang w:bidi="nl-NL"/>
              </w:rPr>
            </w:pPr>
          </w:p>
        </w:tc>
      </w:tr>
      <w:tr w:rsidR="00C12FB6" w14:paraId="4C575AAB" w14:textId="77777777" w:rsidTr="39FADD70">
        <w:tc>
          <w:tcPr>
            <w:tcW w:w="2093" w:type="dxa"/>
            <w:vMerge w:val="restart"/>
            <w:tcBorders>
              <w:top w:val="single" w:sz="8" w:space="0" w:color="C40079"/>
              <w:left w:val="single" w:sz="8" w:space="0" w:color="C40079"/>
              <w:bottom w:val="single" w:sz="18" w:space="0" w:color="333399"/>
              <w:right w:val="nil"/>
            </w:tcBorders>
            <w:shd w:val="clear" w:color="auto" w:fill="FFFFFF" w:themeFill="background1"/>
          </w:tcPr>
          <w:p w14:paraId="1BF0EE94" w14:textId="77777777" w:rsidR="00C12FB6" w:rsidRPr="00A807C3" w:rsidRDefault="00C12FB6" w:rsidP="00C12FB6">
            <w:pPr>
              <w:pStyle w:val="Kop2"/>
              <w:rPr>
                <w:color w:val="4A2E00"/>
                <w:lang w:bidi="nl-NL"/>
              </w:rPr>
            </w:pPr>
            <w:r w:rsidRPr="00A807C3">
              <w:rPr>
                <w:color w:val="4A2E00"/>
                <w:lang w:bidi="nl-NL"/>
              </w:rPr>
              <w:t>Aantal minderjarigen in gezin</w:t>
            </w:r>
          </w:p>
        </w:tc>
        <w:tc>
          <w:tcPr>
            <w:tcW w:w="2996" w:type="dxa"/>
            <w:tcBorders>
              <w:top w:val="single" w:sz="8" w:space="0" w:color="C40079"/>
              <w:left w:val="single" w:sz="4" w:space="0" w:color="999999"/>
              <w:bottom w:val="single" w:sz="4" w:space="0" w:color="999999"/>
              <w:right w:val="nil"/>
            </w:tcBorders>
            <w:shd w:val="clear" w:color="auto" w:fill="auto"/>
            <w:vAlign w:val="bottom"/>
          </w:tcPr>
          <w:p w14:paraId="04FD60C3" w14:textId="76FE9365" w:rsidR="00C12FB6" w:rsidRDefault="00C12FB6" w:rsidP="00C12FB6">
            <w:pPr>
              <w:pStyle w:val="Titelvanformulier"/>
            </w:pPr>
            <w:r>
              <w:t>Naam</w:t>
            </w:r>
            <w:r w:rsidR="00E336BF">
              <w:t>,</w:t>
            </w:r>
            <w:r>
              <w:t xml:space="preserve"> Leeftijd</w:t>
            </w:r>
            <w:r w:rsidR="00E336BF">
              <w:t xml:space="preserve">, </w:t>
            </w:r>
            <w:r w:rsidR="009121BB">
              <w:t>verblijfplaats</w:t>
            </w:r>
          </w:p>
        </w:tc>
        <w:tc>
          <w:tcPr>
            <w:tcW w:w="5245" w:type="dxa"/>
            <w:tcBorders>
              <w:top w:val="single" w:sz="8" w:space="0" w:color="C40079"/>
              <w:left w:val="nil"/>
              <w:bottom w:val="single" w:sz="4" w:space="0" w:color="999999"/>
              <w:right w:val="single" w:sz="8" w:space="0" w:color="C40079"/>
            </w:tcBorders>
            <w:shd w:val="clear" w:color="auto" w:fill="auto"/>
          </w:tcPr>
          <w:p w14:paraId="0775C6C6" w14:textId="08259CB7" w:rsidR="00C12FB6" w:rsidRDefault="00C12FB6" w:rsidP="00C12FB6">
            <w:pPr>
              <w:rPr>
                <w:lang w:bidi="nl-NL"/>
              </w:rPr>
            </w:pPr>
          </w:p>
        </w:tc>
      </w:tr>
      <w:tr w:rsidR="00C12FB6" w14:paraId="49F440EB" w14:textId="77777777" w:rsidTr="39FADD70">
        <w:tc>
          <w:tcPr>
            <w:tcW w:w="2093" w:type="dxa"/>
            <w:vMerge/>
            <w:vAlign w:val="center"/>
          </w:tcPr>
          <w:p w14:paraId="4E3E2990"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41CD522D" w14:textId="6BCB0CC1" w:rsidR="00C12FB6" w:rsidRDefault="00C12FB6" w:rsidP="00C12FB6">
            <w:pPr>
              <w:pStyle w:val="Titelvanformulier"/>
            </w:pPr>
            <w:r>
              <w:t>Naam</w:t>
            </w:r>
            <w:r w:rsidR="00E336BF">
              <w:t>,</w:t>
            </w:r>
            <w:r>
              <w:t xml:space="preserve"> Leeftijd</w:t>
            </w:r>
            <w:r w:rsidR="00E336BF">
              <w:t>,</w:t>
            </w:r>
            <w:r w:rsidR="00CA04FD">
              <w:t xml:space="preserve"> verblijfplaats</w:t>
            </w:r>
            <w:r>
              <w:t xml:space="preserve"> </w:t>
            </w:r>
          </w:p>
        </w:tc>
        <w:tc>
          <w:tcPr>
            <w:tcW w:w="5245" w:type="dxa"/>
            <w:tcBorders>
              <w:top w:val="single" w:sz="4" w:space="0" w:color="999999"/>
              <w:left w:val="nil"/>
              <w:bottom w:val="single" w:sz="4" w:space="0" w:color="999999"/>
              <w:right w:val="single" w:sz="8" w:space="0" w:color="C40079"/>
            </w:tcBorders>
            <w:shd w:val="clear" w:color="auto" w:fill="auto"/>
          </w:tcPr>
          <w:p w14:paraId="7CD67285" w14:textId="0FDA8CE4" w:rsidR="00C12FB6" w:rsidRDefault="00C12FB6" w:rsidP="00C12FB6">
            <w:pPr>
              <w:rPr>
                <w:lang w:bidi="nl-NL"/>
              </w:rPr>
            </w:pPr>
          </w:p>
        </w:tc>
      </w:tr>
      <w:tr w:rsidR="00C12FB6" w14:paraId="73A5150B" w14:textId="77777777" w:rsidTr="39FADD70">
        <w:tc>
          <w:tcPr>
            <w:tcW w:w="2093" w:type="dxa"/>
            <w:vMerge/>
            <w:vAlign w:val="center"/>
          </w:tcPr>
          <w:p w14:paraId="3A6B40BA"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3F9EF2BE" w14:textId="48028CFA" w:rsidR="00C12FB6" w:rsidRDefault="00C12FB6" w:rsidP="00C12FB6">
            <w:pPr>
              <w:pStyle w:val="Titelvanformulier"/>
            </w:pPr>
            <w:r>
              <w:t>Naam</w:t>
            </w:r>
            <w:r w:rsidR="00E336BF">
              <w:t>,</w:t>
            </w:r>
            <w:r>
              <w:t xml:space="preserve"> Leeftijd</w:t>
            </w:r>
            <w:r w:rsidR="00E336BF">
              <w:t>,</w:t>
            </w:r>
            <w:r w:rsidR="00CA04FD">
              <w:t xml:space="preserve"> verblijfplaats</w:t>
            </w:r>
            <w:r>
              <w:t xml:space="preserve"> </w:t>
            </w:r>
          </w:p>
        </w:tc>
        <w:tc>
          <w:tcPr>
            <w:tcW w:w="5245" w:type="dxa"/>
            <w:tcBorders>
              <w:top w:val="single" w:sz="4" w:space="0" w:color="999999"/>
              <w:left w:val="nil"/>
              <w:bottom w:val="single" w:sz="4" w:space="0" w:color="999999"/>
              <w:right w:val="single" w:sz="8" w:space="0" w:color="C40079"/>
            </w:tcBorders>
            <w:shd w:val="clear" w:color="auto" w:fill="auto"/>
          </w:tcPr>
          <w:p w14:paraId="4FD32E53" w14:textId="7C5FE457" w:rsidR="00C12FB6" w:rsidRDefault="00C12FB6" w:rsidP="00C12FB6">
            <w:pPr>
              <w:rPr>
                <w:lang w:bidi="nl-NL"/>
              </w:rPr>
            </w:pPr>
          </w:p>
        </w:tc>
      </w:tr>
      <w:tr w:rsidR="00C12FB6" w14:paraId="709B4FCA" w14:textId="77777777" w:rsidTr="39FADD70">
        <w:tc>
          <w:tcPr>
            <w:tcW w:w="2093" w:type="dxa"/>
            <w:vMerge/>
            <w:vAlign w:val="center"/>
          </w:tcPr>
          <w:p w14:paraId="1F25409B"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732C4CA7" w14:textId="645DB957" w:rsidR="00C12FB6" w:rsidRDefault="00C12FB6" w:rsidP="00C12FB6">
            <w:pPr>
              <w:pStyle w:val="Titelvanformulier"/>
            </w:pPr>
            <w:r>
              <w:t>Naam</w:t>
            </w:r>
            <w:r w:rsidR="00E336BF">
              <w:t>,</w:t>
            </w:r>
            <w:r>
              <w:t xml:space="preserve"> Leeftijd</w:t>
            </w:r>
            <w:r w:rsidR="00E336BF">
              <w:t>,</w:t>
            </w:r>
            <w:r w:rsidR="00CA04FD">
              <w:t xml:space="preserve"> verblijfplaats</w:t>
            </w:r>
            <w:r>
              <w:t xml:space="preserve"> </w:t>
            </w:r>
          </w:p>
        </w:tc>
        <w:tc>
          <w:tcPr>
            <w:tcW w:w="5245" w:type="dxa"/>
            <w:tcBorders>
              <w:top w:val="single" w:sz="4" w:space="0" w:color="999999"/>
              <w:left w:val="nil"/>
              <w:bottom w:val="single" w:sz="4" w:space="0" w:color="999999"/>
              <w:right w:val="single" w:sz="8" w:space="0" w:color="C40079"/>
            </w:tcBorders>
            <w:shd w:val="clear" w:color="auto" w:fill="auto"/>
          </w:tcPr>
          <w:p w14:paraId="0585946A" w14:textId="77777777" w:rsidR="00C12FB6" w:rsidRDefault="00C12FB6" w:rsidP="00C12FB6">
            <w:pPr>
              <w:rPr>
                <w:lang w:bidi="nl-NL"/>
              </w:rPr>
            </w:pPr>
          </w:p>
        </w:tc>
      </w:tr>
      <w:tr w:rsidR="00C12FB6" w14:paraId="44F7932E" w14:textId="77777777" w:rsidTr="39FADD70">
        <w:tc>
          <w:tcPr>
            <w:tcW w:w="2093" w:type="dxa"/>
            <w:vMerge/>
            <w:vAlign w:val="center"/>
          </w:tcPr>
          <w:p w14:paraId="1150FBCF"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6AD8FEC0" w14:textId="1B30A295" w:rsidR="00C12FB6" w:rsidRDefault="00C12FB6" w:rsidP="00C12FB6">
            <w:pPr>
              <w:pStyle w:val="Titelvanformulier"/>
            </w:pPr>
            <w:r>
              <w:t>Naam</w:t>
            </w:r>
            <w:r w:rsidR="00E336BF">
              <w:t>,</w:t>
            </w:r>
            <w:r>
              <w:t xml:space="preserve"> Leeftijd</w:t>
            </w:r>
            <w:r w:rsidR="00E336BF">
              <w:t>,</w:t>
            </w:r>
            <w:r w:rsidR="00CA04FD">
              <w:t xml:space="preserve"> verblijfplaats</w:t>
            </w:r>
          </w:p>
        </w:tc>
        <w:tc>
          <w:tcPr>
            <w:tcW w:w="5245" w:type="dxa"/>
            <w:tcBorders>
              <w:top w:val="single" w:sz="4" w:space="0" w:color="999999"/>
              <w:left w:val="nil"/>
              <w:bottom w:val="single" w:sz="4" w:space="0" w:color="999999"/>
              <w:right w:val="single" w:sz="8" w:space="0" w:color="C40079"/>
            </w:tcBorders>
            <w:shd w:val="clear" w:color="auto" w:fill="auto"/>
          </w:tcPr>
          <w:p w14:paraId="21B201B0" w14:textId="77777777" w:rsidR="00C12FB6" w:rsidRDefault="00C12FB6" w:rsidP="00C12FB6">
            <w:pPr>
              <w:rPr>
                <w:lang w:bidi="nl-NL"/>
              </w:rPr>
            </w:pPr>
          </w:p>
        </w:tc>
      </w:tr>
      <w:tr w:rsidR="00C12FB6" w14:paraId="32581674" w14:textId="77777777" w:rsidTr="39FADD70">
        <w:tc>
          <w:tcPr>
            <w:tcW w:w="2093" w:type="dxa"/>
            <w:vMerge/>
            <w:vAlign w:val="center"/>
          </w:tcPr>
          <w:p w14:paraId="68D6282C"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8" w:space="0" w:color="C40079"/>
              <w:right w:val="nil"/>
            </w:tcBorders>
            <w:shd w:val="clear" w:color="auto" w:fill="auto"/>
            <w:vAlign w:val="bottom"/>
          </w:tcPr>
          <w:p w14:paraId="7ACFFF5D" w14:textId="2DA202F2" w:rsidR="00C12FB6" w:rsidRDefault="00C12FB6" w:rsidP="00C12FB6">
            <w:pPr>
              <w:pStyle w:val="Titelvanformulier"/>
            </w:pPr>
            <w:r>
              <w:t>Naam</w:t>
            </w:r>
            <w:r w:rsidR="00E336BF">
              <w:t>,</w:t>
            </w:r>
            <w:r>
              <w:t xml:space="preserve"> Leeftijd</w:t>
            </w:r>
            <w:r w:rsidR="00E336BF">
              <w:t>, verblijfplaats</w:t>
            </w:r>
            <w:r>
              <w:t xml:space="preserve"> </w:t>
            </w:r>
          </w:p>
        </w:tc>
        <w:tc>
          <w:tcPr>
            <w:tcW w:w="5245" w:type="dxa"/>
            <w:tcBorders>
              <w:top w:val="single" w:sz="4" w:space="0" w:color="999999"/>
              <w:left w:val="nil"/>
              <w:bottom w:val="single" w:sz="8" w:space="0" w:color="C40079"/>
              <w:right w:val="single" w:sz="8" w:space="0" w:color="C40079"/>
            </w:tcBorders>
            <w:shd w:val="clear" w:color="auto" w:fill="auto"/>
          </w:tcPr>
          <w:p w14:paraId="18849BC2" w14:textId="77777777" w:rsidR="00C12FB6" w:rsidRDefault="00C12FB6" w:rsidP="00C12FB6">
            <w:pPr>
              <w:rPr>
                <w:lang w:bidi="nl-NL"/>
              </w:rPr>
            </w:pPr>
          </w:p>
        </w:tc>
      </w:tr>
      <w:tr w:rsidR="00C12FB6" w14:paraId="2C310A8E" w14:textId="77777777" w:rsidTr="39FADD70">
        <w:trPr>
          <w:trHeight w:val="359"/>
        </w:trPr>
        <w:tc>
          <w:tcPr>
            <w:tcW w:w="2093" w:type="dxa"/>
            <w:vMerge w:val="restart"/>
            <w:tcBorders>
              <w:top w:val="single" w:sz="8" w:space="0" w:color="C40079"/>
              <w:left w:val="single" w:sz="8" w:space="0" w:color="C40079"/>
              <w:bottom w:val="single" w:sz="18" w:space="0" w:color="333399"/>
              <w:right w:val="nil"/>
            </w:tcBorders>
            <w:shd w:val="clear" w:color="auto" w:fill="FFFFFF" w:themeFill="background1"/>
          </w:tcPr>
          <w:p w14:paraId="4D4F2E65" w14:textId="77777777" w:rsidR="00C12FB6" w:rsidRPr="00A807C3" w:rsidRDefault="00C12FB6" w:rsidP="00C12FB6">
            <w:pPr>
              <w:pStyle w:val="Kop2"/>
              <w:rPr>
                <w:color w:val="4A2E00"/>
                <w:lang w:bidi="nl-NL"/>
              </w:rPr>
            </w:pPr>
            <w:r w:rsidRPr="00A807C3">
              <w:rPr>
                <w:color w:val="4A2E00"/>
                <w:lang w:bidi="nl-NL"/>
              </w:rPr>
              <w:t>Gegevens Aanmelder</w:t>
            </w:r>
          </w:p>
        </w:tc>
        <w:tc>
          <w:tcPr>
            <w:tcW w:w="2996" w:type="dxa"/>
            <w:tcBorders>
              <w:top w:val="single" w:sz="8" w:space="0" w:color="C40079"/>
              <w:left w:val="single" w:sz="4" w:space="0" w:color="999999"/>
              <w:bottom w:val="single" w:sz="4" w:space="0" w:color="999999"/>
              <w:right w:val="nil"/>
            </w:tcBorders>
            <w:shd w:val="clear" w:color="auto" w:fill="auto"/>
            <w:vAlign w:val="bottom"/>
          </w:tcPr>
          <w:p w14:paraId="71B3AC89" w14:textId="77777777" w:rsidR="00C12FB6" w:rsidRDefault="00C12FB6" w:rsidP="00C12FB6">
            <w:pPr>
              <w:pStyle w:val="Titelvanformulier"/>
            </w:pPr>
            <w:r>
              <w:t>Voorziening</w:t>
            </w:r>
            <w:r w:rsidR="00F0388D">
              <w:t>/dienst</w:t>
            </w:r>
          </w:p>
        </w:tc>
        <w:tc>
          <w:tcPr>
            <w:tcW w:w="5245" w:type="dxa"/>
            <w:tcBorders>
              <w:top w:val="single" w:sz="8" w:space="0" w:color="C40079"/>
              <w:left w:val="nil"/>
              <w:bottom w:val="single" w:sz="4" w:space="0" w:color="999999"/>
              <w:right w:val="single" w:sz="8" w:space="0" w:color="C40079"/>
            </w:tcBorders>
            <w:shd w:val="clear" w:color="auto" w:fill="auto"/>
          </w:tcPr>
          <w:p w14:paraId="14EEE76D" w14:textId="09228447" w:rsidR="00C12FB6" w:rsidRDefault="00C12FB6" w:rsidP="00C12FB6">
            <w:pPr>
              <w:rPr>
                <w:lang w:bidi="nl-NL"/>
              </w:rPr>
            </w:pPr>
          </w:p>
        </w:tc>
      </w:tr>
      <w:tr w:rsidR="00C12FB6" w14:paraId="7EDE79C7" w14:textId="77777777" w:rsidTr="39FADD70">
        <w:trPr>
          <w:trHeight w:val="290"/>
        </w:trPr>
        <w:tc>
          <w:tcPr>
            <w:tcW w:w="2093" w:type="dxa"/>
            <w:vMerge/>
            <w:vAlign w:val="center"/>
          </w:tcPr>
          <w:p w14:paraId="706EA7C6"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60274DFD" w14:textId="28EFA0C3" w:rsidR="00C12FB6" w:rsidRDefault="00C12FB6" w:rsidP="00C12FB6">
            <w:pPr>
              <w:pStyle w:val="Titelvanformulier"/>
            </w:pPr>
            <w:r>
              <w:t>Contactpersoon</w:t>
            </w:r>
          </w:p>
        </w:tc>
        <w:tc>
          <w:tcPr>
            <w:tcW w:w="5245" w:type="dxa"/>
            <w:tcBorders>
              <w:top w:val="single" w:sz="4" w:space="0" w:color="999999"/>
              <w:left w:val="nil"/>
              <w:bottom w:val="single" w:sz="4" w:space="0" w:color="999999"/>
              <w:right w:val="single" w:sz="8" w:space="0" w:color="C40079"/>
            </w:tcBorders>
            <w:shd w:val="clear" w:color="auto" w:fill="auto"/>
          </w:tcPr>
          <w:p w14:paraId="5EE7D4E0" w14:textId="75DA1D2F" w:rsidR="00C12FB6" w:rsidRDefault="00C12FB6" w:rsidP="00C12FB6">
            <w:pPr>
              <w:rPr>
                <w:lang w:bidi="nl-NL"/>
              </w:rPr>
            </w:pPr>
          </w:p>
        </w:tc>
      </w:tr>
      <w:tr w:rsidR="00C12FB6" w14:paraId="71E944AB" w14:textId="77777777" w:rsidTr="39FADD70">
        <w:trPr>
          <w:trHeight w:val="238"/>
        </w:trPr>
        <w:tc>
          <w:tcPr>
            <w:tcW w:w="2093" w:type="dxa"/>
            <w:vMerge/>
            <w:vAlign w:val="center"/>
          </w:tcPr>
          <w:p w14:paraId="37F2B06B"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7466CCB7" w14:textId="77777777" w:rsidR="00C12FB6" w:rsidRDefault="001E3193" w:rsidP="00C12FB6">
            <w:pPr>
              <w:pStyle w:val="Titelvanformulier"/>
            </w:pPr>
            <w:r>
              <w:t>Email adres</w:t>
            </w:r>
          </w:p>
        </w:tc>
        <w:tc>
          <w:tcPr>
            <w:tcW w:w="5245" w:type="dxa"/>
            <w:tcBorders>
              <w:top w:val="single" w:sz="4" w:space="0" w:color="999999"/>
              <w:left w:val="nil"/>
              <w:bottom w:val="single" w:sz="4" w:space="0" w:color="999999"/>
              <w:right w:val="single" w:sz="8" w:space="0" w:color="C40079"/>
            </w:tcBorders>
            <w:shd w:val="clear" w:color="auto" w:fill="auto"/>
          </w:tcPr>
          <w:p w14:paraId="26C86C23" w14:textId="45FA4E10" w:rsidR="00C12FB6" w:rsidRDefault="00C12FB6" w:rsidP="00C12FB6">
            <w:pPr>
              <w:rPr>
                <w:lang w:bidi="nl-NL"/>
              </w:rPr>
            </w:pPr>
          </w:p>
        </w:tc>
      </w:tr>
      <w:tr w:rsidR="00E50C2A" w14:paraId="12B9B93F" w14:textId="77777777" w:rsidTr="39FADD70">
        <w:trPr>
          <w:trHeight w:val="332"/>
        </w:trPr>
        <w:tc>
          <w:tcPr>
            <w:tcW w:w="2093" w:type="dxa"/>
            <w:vMerge/>
            <w:vAlign w:val="center"/>
          </w:tcPr>
          <w:p w14:paraId="114D0A26" w14:textId="77777777" w:rsidR="00E50C2A" w:rsidRPr="00A807C3" w:rsidRDefault="00E50C2A" w:rsidP="00C12FB6">
            <w:pPr>
              <w:rPr>
                <w:rFonts w:cs="Arial"/>
                <w:b/>
                <w:color w:val="333399"/>
                <w:lang w:bidi="nl-NL"/>
              </w:rPr>
            </w:pPr>
          </w:p>
        </w:tc>
        <w:tc>
          <w:tcPr>
            <w:tcW w:w="2996" w:type="dxa"/>
            <w:tcBorders>
              <w:top w:val="single" w:sz="4" w:space="0" w:color="999999"/>
              <w:left w:val="single" w:sz="4" w:space="0" w:color="999999"/>
              <w:bottom w:val="single" w:sz="4" w:space="0" w:color="999999"/>
              <w:right w:val="nil"/>
            </w:tcBorders>
            <w:shd w:val="clear" w:color="auto" w:fill="auto"/>
            <w:vAlign w:val="bottom"/>
          </w:tcPr>
          <w:p w14:paraId="538AFBBE" w14:textId="76578423" w:rsidR="00E50C2A" w:rsidRDefault="004A68DC" w:rsidP="00C12FB6">
            <w:pPr>
              <w:pStyle w:val="Titelvanformulier"/>
            </w:pPr>
            <w:r>
              <w:t>Telefoonnummer</w:t>
            </w:r>
          </w:p>
        </w:tc>
        <w:tc>
          <w:tcPr>
            <w:tcW w:w="5245" w:type="dxa"/>
            <w:tcBorders>
              <w:top w:val="single" w:sz="4" w:space="0" w:color="999999"/>
              <w:left w:val="nil"/>
              <w:bottom w:val="single" w:sz="4" w:space="0" w:color="999999"/>
              <w:right w:val="single" w:sz="8" w:space="0" w:color="C40079"/>
            </w:tcBorders>
            <w:shd w:val="clear" w:color="auto" w:fill="auto"/>
          </w:tcPr>
          <w:p w14:paraId="15E87ABF" w14:textId="77777777" w:rsidR="00E50C2A" w:rsidRDefault="00E50C2A" w:rsidP="00C12FB6">
            <w:pPr>
              <w:rPr>
                <w:lang w:bidi="nl-NL"/>
              </w:rPr>
            </w:pPr>
          </w:p>
        </w:tc>
      </w:tr>
      <w:tr w:rsidR="00C12FB6" w14:paraId="08F1F22F" w14:textId="77777777" w:rsidTr="39FADD70">
        <w:trPr>
          <w:trHeight w:val="332"/>
        </w:trPr>
        <w:tc>
          <w:tcPr>
            <w:tcW w:w="2093" w:type="dxa"/>
            <w:vMerge/>
            <w:vAlign w:val="center"/>
          </w:tcPr>
          <w:p w14:paraId="1CFC38AD" w14:textId="77777777" w:rsidR="00C12FB6" w:rsidRPr="00A807C3" w:rsidRDefault="00C12FB6" w:rsidP="00C12FB6">
            <w:pPr>
              <w:rPr>
                <w:rFonts w:cs="Arial"/>
                <w:b/>
                <w:color w:val="333399"/>
                <w:lang w:bidi="nl-NL"/>
              </w:rPr>
            </w:pPr>
          </w:p>
        </w:tc>
        <w:tc>
          <w:tcPr>
            <w:tcW w:w="2996" w:type="dxa"/>
            <w:tcBorders>
              <w:top w:val="single" w:sz="4" w:space="0" w:color="999999"/>
              <w:left w:val="single" w:sz="4" w:space="0" w:color="999999"/>
              <w:bottom w:val="single" w:sz="8" w:space="0" w:color="C40079"/>
              <w:right w:val="nil"/>
            </w:tcBorders>
            <w:shd w:val="clear" w:color="auto" w:fill="auto"/>
            <w:vAlign w:val="bottom"/>
          </w:tcPr>
          <w:p w14:paraId="131715B3" w14:textId="29493330" w:rsidR="00C12FB6" w:rsidRDefault="00E50C2A" w:rsidP="00C12FB6">
            <w:pPr>
              <w:pStyle w:val="Titelvanformulier"/>
            </w:pPr>
            <w:r>
              <w:t xml:space="preserve">Info </w:t>
            </w:r>
            <w:r w:rsidR="00A429CA">
              <w:t>m.b.t.</w:t>
            </w:r>
            <w:r>
              <w:t xml:space="preserve"> bereikbaarheid</w:t>
            </w:r>
          </w:p>
        </w:tc>
        <w:tc>
          <w:tcPr>
            <w:tcW w:w="5245" w:type="dxa"/>
            <w:tcBorders>
              <w:top w:val="single" w:sz="4" w:space="0" w:color="999999"/>
              <w:left w:val="nil"/>
              <w:bottom w:val="single" w:sz="8" w:space="0" w:color="C40079"/>
              <w:right w:val="single" w:sz="8" w:space="0" w:color="C40079"/>
            </w:tcBorders>
            <w:shd w:val="clear" w:color="auto" w:fill="auto"/>
          </w:tcPr>
          <w:p w14:paraId="77A82720" w14:textId="7AE8BDA0" w:rsidR="00C12FB6" w:rsidRDefault="00C12FB6" w:rsidP="00C12FB6">
            <w:pPr>
              <w:rPr>
                <w:lang w:bidi="nl-NL"/>
              </w:rPr>
            </w:pPr>
          </w:p>
        </w:tc>
      </w:tr>
      <w:tr w:rsidR="00C12FB6" w14:paraId="162B17FB"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FDEDFA"/>
          </w:tcPr>
          <w:p w14:paraId="44E4BCC8" w14:textId="334B65E9" w:rsidR="00006CF2" w:rsidRPr="00006CF2" w:rsidRDefault="00F743AE" w:rsidP="00006CF2">
            <w:pPr>
              <w:pStyle w:val="Kop2"/>
              <w:rPr>
                <w:color w:val="4A2E00"/>
                <w:lang w:bidi="nl-NL"/>
              </w:rPr>
            </w:pPr>
            <w:r>
              <w:rPr>
                <w:color w:val="4A2E00"/>
                <w:lang w:bidi="nl-NL"/>
              </w:rPr>
              <w:t>ZORGEN over het</w:t>
            </w:r>
            <w:r w:rsidR="00D937A2">
              <w:rPr>
                <w:color w:val="4A2E00"/>
                <w:lang w:bidi="nl-NL"/>
              </w:rPr>
              <w:t xml:space="preserve"> ongeboren kind</w:t>
            </w:r>
          </w:p>
        </w:tc>
      </w:tr>
      <w:tr w:rsidR="00C25613" w14:paraId="0901A7DA"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auto"/>
          </w:tcPr>
          <w:p w14:paraId="7D90FE42" w14:textId="77777777" w:rsidR="007469B5" w:rsidRPr="002B69C9" w:rsidRDefault="007469B5" w:rsidP="007469B5">
            <w:pPr>
              <w:pStyle w:val="Kop2"/>
              <w:jc w:val="both"/>
              <w:rPr>
                <w:color w:val="000000"/>
                <w:lang w:bidi="nl-NL"/>
              </w:rPr>
            </w:pPr>
            <w:r>
              <w:rPr>
                <w:color w:val="000000"/>
                <w:lang w:bidi="nl-NL"/>
              </w:rPr>
              <w:t>Wie maakt zich zorgen</w:t>
            </w:r>
            <w:r w:rsidRPr="00D937A2">
              <w:rPr>
                <w:color w:val="000000"/>
                <w:lang w:bidi="nl-NL"/>
              </w:rPr>
              <w:t xml:space="preserve"> over</w:t>
            </w:r>
            <w:r>
              <w:rPr>
                <w:color w:val="000000"/>
                <w:lang w:bidi="nl-NL"/>
              </w:rPr>
              <w:t xml:space="preserve"> dit ongeboren kind</w:t>
            </w:r>
            <w:r w:rsidRPr="00D937A2">
              <w:rPr>
                <w:color w:val="000000"/>
                <w:lang w:bidi="nl-NL"/>
              </w:rPr>
              <w:t xml:space="preserve">? </w:t>
            </w:r>
          </w:p>
          <w:p w14:paraId="3E772D1A" w14:textId="77777777" w:rsidR="007469B5" w:rsidRDefault="007469B5" w:rsidP="007469B5">
            <w:pPr>
              <w:pStyle w:val="Kop2"/>
              <w:jc w:val="both"/>
              <w:rPr>
                <w:color w:val="000000"/>
                <w:lang w:bidi="nl-NL"/>
              </w:rPr>
            </w:pPr>
            <w:r w:rsidRPr="00D937A2">
              <w:rPr>
                <w:color w:val="000000"/>
                <w:lang w:bidi="nl-NL"/>
              </w:rPr>
              <w:t>Over welk gedrag van de ouder(s)</w:t>
            </w:r>
            <w:r>
              <w:rPr>
                <w:color w:val="000000"/>
                <w:lang w:bidi="nl-NL"/>
              </w:rPr>
              <w:t xml:space="preserve"> en/of waarover</w:t>
            </w:r>
            <w:r w:rsidRPr="00D937A2">
              <w:rPr>
                <w:color w:val="000000"/>
                <w:lang w:bidi="nl-NL"/>
              </w:rPr>
              <w:t xml:space="preserve"> maakt men zich zorgen? </w:t>
            </w:r>
            <w:r>
              <w:rPr>
                <w:color w:val="000000"/>
                <w:lang w:bidi="nl-NL"/>
              </w:rPr>
              <w:t>Omschrijf zo concreet mogelijk het gedrag en/ de feiten.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9"/>
              <w:gridCol w:w="4508"/>
            </w:tblGrid>
            <w:tr w:rsidR="007469B5" w:rsidRPr="00536C64" w14:paraId="708C0A56" w14:textId="77777777" w:rsidTr="00552135">
              <w:tc>
                <w:tcPr>
                  <w:tcW w:w="4509" w:type="dxa"/>
                </w:tcPr>
                <w:p w14:paraId="7D0A137C" w14:textId="77777777" w:rsidR="007469B5" w:rsidRPr="003B7DFF" w:rsidRDefault="007469B5" w:rsidP="007469B5">
                  <w:pPr>
                    <w:rPr>
                      <w:b/>
                      <w:bCs/>
                      <w:sz w:val="22"/>
                      <w:szCs w:val="22"/>
                      <w:lang w:val="nl-NL" w:eastAsia="nl-NL" w:bidi="nl-NL"/>
                    </w:rPr>
                  </w:pPr>
                  <w:r w:rsidRPr="003B7DFF">
                    <w:rPr>
                      <w:b/>
                      <w:bCs/>
                      <w:color w:val="000000"/>
                      <w:sz w:val="22"/>
                      <w:szCs w:val="22"/>
                      <w:lang w:bidi="nl-NL"/>
                    </w:rPr>
                    <w:t>Denk hierbij aan thema’s als</w:t>
                  </w:r>
                </w:p>
              </w:tc>
              <w:tc>
                <w:tcPr>
                  <w:tcW w:w="4508" w:type="dxa"/>
                </w:tcPr>
                <w:p w14:paraId="069A8279" w14:textId="77777777" w:rsidR="007469B5" w:rsidRPr="003B7DFF" w:rsidRDefault="007469B5" w:rsidP="007469B5">
                  <w:pPr>
                    <w:rPr>
                      <w:b/>
                      <w:bCs/>
                      <w:sz w:val="22"/>
                      <w:szCs w:val="22"/>
                      <w:lang w:val="nl-NL" w:eastAsia="nl-NL" w:bidi="nl-NL"/>
                    </w:rPr>
                  </w:pPr>
                  <w:r w:rsidRPr="003B7DFF">
                    <w:rPr>
                      <w:b/>
                      <w:bCs/>
                      <w:sz w:val="22"/>
                      <w:szCs w:val="22"/>
                      <w:lang w:val="nl-NL" w:eastAsia="nl-NL" w:bidi="nl-NL"/>
                    </w:rPr>
                    <w:t xml:space="preserve">Maar ook aan: </w:t>
                  </w:r>
                </w:p>
              </w:tc>
            </w:tr>
            <w:tr w:rsidR="007469B5" w:rsidRPr="00536C64" w14:paraId="0135B2BA" w14:textId="77777777" w:rsidTr="00552135">
              <w:tc>
                <w:tcPr>
                  <w:tcW w:w="4509" w:type="dxa"/>
                </w:tcPr>
                <w:p w14:paraId="47756FCA" w14:textId="77777777" w:rsidR="007469B5" w:rsidRPr="00536C64" w:rsidRDefault="007469B5" w:rsidP="007469B5">
                  <w:pPr>
                    <w:rPr>
                      <w:b/>
                      <w:bCs/>
                      <w:sz w:val="18"/>
                      <w:szCs w:val="18"/>
                      <w:lang w:val="nl-NL" w:eastAsia="nl-NL" w:bidi="nl-NL"/>
                    </w:rPr>
                  </w:pPr>
                  <w:r w:rsidRPr="00536C64">
                    <w:rPr>
                      <w:b/>
                      <w:bCs/>
                      <w:sz w:val="18"/>
                      <w:szCs w:val="18"/>
                      <w:lang w:val="nl-NL" w:eastAsia="nl-NL" w:bidi="nl-NL"/>
                    </w:rPr>
                    <w:t>Verslaving – Druggebruik - Alcoholgebruik</w:t>
                  </w:r>
                </w:p>
              </w:tc>
              <w:tc>
                <w:tcPr>
                  <w:tcW w:w="4508" w:type="dxa"/>
                </w:tcPr>
                <w:p w14:paraId="7F4E7D9B" w14:textId="0E8963F4" w:rsidR="007469B5" w:rsidRPr="00536C64" w:rsidRDefault="00DA11EE" w:rsidP="007469B5">
                  <w:pPr>
                    <w:rPr>
                      <w:b/>
                      <w:bCs/>
                      <w:sz w:val="18"/>
                      <w:szCs w:val="18"/>
                      <w:lang w:val="nl-NL" w:eastAsia="nl-NL" w:bidi="nl-NL"/>
                    </w:rPr>
                  </w:pPr>
                  <w:r>
                    <w:rPr>
                      <w:b/>
                      <w:bCs/>
                      <w:sz w:val="18"/>
                      <w:szCs w:val="18"/>
                      <w:lang w:val="nl-NL" w:eastAsia="nl-NL" w:bidi="nl-NL"/>
                    </w:rPr>
                    <w:t>Eenzaamheid</w:t>
                  </w:r>
                </w:p>
              </w:tc>
            </w:tr>
            <w:tr w:rsidR="007469B5" w:rsidRPr="00536C64" w14:paraId="27013D9A" w14:textId="77777777" w:rsidTr="00552135">
              <w:tc>
                <w:tcPr>
                  <w:tcW w:w="4509" w:type="dxa"/>
                </w:tcPr>
                <w:p w14:paraId="0416302A" w14:textId="77777777" w:rsidR="007469B5" w:rsidRPr="00536C64" w:rsidRDefault="007469B5" w:rsidP="007469B5">
                  <w:pPr>
                    <w:rPr>
                      <w:b/>
                      <w:bCs/>
                      <w:sz w:val="18"/>
                      <w:szCs w:val="18"/>
                      <w:lang w:val="nl-NL" w:eastAsia="nl-NL" w:bidi="nl-NL"/>
                    </w:rPr>
                  </w:pPr>
                  <w:r w:rsidRPr="00536C64">
                    <w:rPr>
                      <w:b/>
                      <w:bCs/>
                      <w:sz w:val="18"/>
                      <w:szCs w:val="18"/>
                      <w:lang w:val="nl-NL" w:eastAsia="nl-NL" w:bidi="nl-NL"/>
                    </w:rPr>
                    <w:t>Medicatiegebruik</w:t>
                  </w:r>
                </w:p>
              </w:tc>
              <w:tc>
                <w:tcPr>
                  <w:tcW w:w="4508" w:type="dxa"/>
                </w:tcPr>
                <w:p w14:paraId="62425D46" w14:textId="77777777" w:rsidR="007469B5" w:rsidRPr="00536C64" w:rsidRDefault="007469B5" w:rsidP="007469B5">
                  <w:pPr>
                    <w:rPr>
                      <w:b/>
                      <w:bCs/>
                      <w:sz w:val="18"/>
                      <w:szCs w:val="18"/>
                      <w:lang w:val="nl-NL" w:eastAsia="nl-NL" w:bidi="nl-NL"/>
                    </w:rPr>
                  </w:pPr>
                  <w:r w:rsidRPr="00536C64">
                    <w:rPr>
                      <w:b/>
                      <w:bCs/>
                      <w:sz w:val="18"/>
                      <w:szCs w:val="18"/>
                      <w:lang w:val="nl-NL" w:eastAsia="nl-NL" w:bidi="nl-NL"/>
                    </w:rPr>
                    <w:t>Woon- en leefsituatie</w:t>
                  </w:r>
                </w:p>
              </w:tc>
            </w:tr>
            <w:tr w:rsidR="007469B5" w:rsidRPr="00536C64" w14:paraId="54BDA87C" w14:textId="77777777" w:rsidTr="00552135">
              <w:tc>
                <w:tcPr>
                  <w:tcW w:w="4509" w:type="dxa"/>
                </w:tcPr>
                <w:p w14:paraId="75A4F823" w14:textId="77777777" w:rsidR="007469B5" w:rsidRPr="00536C64" w:rsidRDefault="007469B5" w:rsidP="007469B5">
                  <w:pPr>
                    <w:rPr>
                      <w:b/>
                      <w:bCs/>
                      <w:sz w:val="18"/>
                      <w:szCs w:val="18"/>
                      <w:lang w:val="nl-NL" w:eastAsia="nl-NL" w:bidi="nl-NL"/>
                    </w:rPr>
                  </w:pPr>
                  <w:r w:rsidRPr="00536C64">
                    <w:rPr>
                      <w:b/>
                      <w:bCs/>
                      <w:sz w:val="18"/>
                      <w:szCs w:val="18"/>
                      <w:lang w:val="nl-NL" w:eastAsia="nl-NL" w:bidi="nl-NL"/>
                    </w:rPr>
                    <w:t>Intrafamiliaal geweld</w:t>
                  </w:r>
                </w:p>
              </w:tc>
              <w:tc>
                <w:tcPr>
                  <w:tcW w:w="4508" w:type="dxa"/>
                </w:tcPr>
                <w:p w14:paraId="54D04396" w14:textId="77777777" w:rsidR="007469B5" w:rsidRPr="00536C64" w:rsidRDefault="007469B5" w:rsidP="007469B5">
                  <w:pPr>
                    <w:rPr>
                      <w:b/>
                      <w:bCs/>
                      <w:sz w:val="18"/>
                      <w:szCs w:val="18"/>
                      <w:lang w:val="nl-NL" w:eastAsia="nl-NL" w:bidi="nl-NL"/>
                    </w:rPr>
                  </w:pPr>
                  <w:r>
                    <w:rPr>
                      <w:b/>
                      <w:bCs/>
                      <w:sz w:val="18"/>
                      <w:szCs w:val="18"/>
                      <w:lang w:val="nl-NL" w:eastAsia="nl-NL" w:bidi="nl-NL"/>
                    </w:rPr>
                    <w:t>G</w:t>
                  </w:r>
                  <w:r w:rsidRPr="00536C64">
                    <w:rPr>
                      <w:b/>
                      <w:bCs/>
                      <w:sz w:val="18"/>
                      <w:szCs w:val="18"/>
                      <w:lang w:val="nl-NL" w:eastAsia="nl-NL" w:bidi="nl-NL"/>
                    </w:rPr>
                    <w:t>oed genoeg ouderschap</w:t>
                  </w:r>
                </w:p>
              </w:tc>
            </w:tr>
            <w:tr w:rsidR="007469B5" w:rsidRPr="00536C64" w14:paraId="6177148E" w14:textId="77777777" w:rsidTr="00552135">
              <w:tc>
                <w:tcPr>
                  <w:tcW w:w="4509" w:type="dxa"/>
                </w:tcPr>
                <w:p w14:paraId="0AF57278" w14:textId="77777777" w:rsidR="007469B5" w:rsidRPr="00536C64" w:rsidRDefault="007469B5" w:rsidP="007469B5">
                  <w:pPr>
                    <w:rPr>
                      <w:b/>
                      <w:bCs/>
                      <w:sz w:val="18"/>
                      <w:szCs w:val="18"/>
                      <w:lang w:val="nl-NL" w:eastAsia="nl-NL" w:bidi="nl-NL"/>
                    </w:rPr>
                  </w:pPr>
                  <w:r w:rsidRPr="00536C64">
                    <w:rPr>
                      <w:b/>
                      <w:bCs/>
                      <w:sz w:val="18"/>
                      <w:szCs w:val="18"/>
                      <w:lang w:val="nl-NL" w:eastAsia="nl-NL" w:bidi="nl-NL"/>
                    </w:rPr>
                    <w:t>Medische opvolging van zwangerschap</w:t>
                  </w:r>
                </w:p>
              </w:tc>
              <w:tc>
                <w:tcPr>
                  <w:tcW w:w="4508" w:type="dxa"/>
                </w:tcPr>
                <w:p w14:paraId="05351BC5" w14:textId="77777777" w:rsidR="007469B5" w:rsidRPr="00536C64" w:rsidRDefault="007469B5" w:rsidP="007469B5">
                  <w:pPr>
                    <w:rPr>
                      <w:b/>
                      <w:bCs/>
                      <w:sz w:val="18"/>
                      <w:szCs w:val="18"/>
                      <w:lang w:val="nl-NL" w:eastAsia="nl-NL" w:bidi="nl-NL"/>
                    </w:rPr>
                  </w:pPr>
                  <w:r w:rsidRPr="00536C64">
                    <w:rPr>
                      <w:b/>
                      <w:bCs/>
                      <w:sz w:val="18"/>
                      <w:szCs w:val="18"/>
                      <w:lang w:val="nl-NL" w:eastAsia="nl-NL" w:bidi="nl-NL"/>
                    </w:rPr>
                    <w:t>Hechting</w:t>
                  </w:r>
                </w:p>
              </w:tc>
            </w:tr>
            <w:tr w:rsidR="007469B5" w:rsidRPr="00536C64" w14:paraId="07A24DAE" w14:textId="77777777" w:rsidTr="00552135">
              <w:tc>
                <w:tcPr>
                  <w:tcW w:w="4509" w:type="dxa"/>
                </w:tcPr>
                <w:p w14:paraId="305C6A12" w14:textId="77777777" w:rsidR="007469B5" w:rsidRPr="00536C64" w:rsidRDefault="007469B5" w:rsidP="007469B5">
                  <w:pPr>
                    <w:rPr>
                      <w:b/>
                      <w:bCs/>
                      <w:sz w:val="18"/>
                      <w:szCs w:val="18"/>
                      <w:lang w:val="nl-NL" w:eastAsia="nl-NL" w:bidi="nl-NL"/>
                    </w:rPr>
                  </w:pPr>
                  <w:r w:rsidRPr="00536C64">
                    <w:rPr>
                      <w:b/>
                      <w:bCs/>
                      <w:sz w:val="18"/>
                      <w:szCs w:val="18"/>
                      <w:lang w:val="nl-NL" w:eastAsia="nl-NL" w:bidi="nl-NL"/>
                    </w:rPr>
                    <w:t>Psychiatrische problematiek</w:t>
                  </w:r>
                </w:p>
              </w:tc>
              <w:tc>
                <w:tcPr>
                  <w:tcW w:w="4508" w:type="dxa"/>
                </w:tcPr>
                <w:p w14:paraId="645E1040" w14:textId="77777777" w:rsidR="007469B5" w:rsidRPr="00536C64" w:rsidRDefault="007469B5" w:rsidP="007469B5">
                  <w:pPr>
                    <w:rPr>
                      <w:b/>
                      <w:bCs/>
                      <w:sz w:val="18"/>
                      <w:szCs w:val="18"/>
                      <w:lang w:val="nl-NL" w:eastAsia="nl-NL" w:bidi="nl-NL"/>
                    </w:rPr>
                  </w:pPr>
                  <w:r w:rsidRPr="00536C64">
                    <w:rPr>
                      <w:b/>
                      <w:bCs/>
                      <w:sz w:val="18"/>
                      <w:szCs w:val="18"/>
                      <w:lang w:val="nl-NL" w:eastAsia="nl-NL" w:bidi="nl-NL"/>
                    </w:rPr>
                    <w:t>Probleeminzicht</w:t>
                  </w:r>
                </w:p>
              </w:tc>
            </w:tr>
            <w:tr w:rsidR="007469B5" w:rsidRPr="00536C64" w14:paraId="233C1B31" w14:textId="77777777" w:rsidTr="00552135">
              <w:tc>
                <w:tcPr>
                  <w:tcW w:w="4509" w:type="dxa"/>
                </w:tcPr>
                <w:p w14:paraId="788ACB4C" w14:textId="77777777" w:rsidR="007469B5" w:rsidRPr="00536C64" w:rsidRDefault="007469B5" w:rsidP="007469B5">
                  <w:pPr>
                    <w:rPr>
                      <w:b/>
                      <w:bCs/>
                      <w:sz w:val="18"/>
                      <w:szCs w:val="18"/>
                      <w:lang w:val="nl-NL" w:eastAsia="nl-NL" w:bidi="nl-NL"/>
                    </w:rPr>
                  </w:pPr>
                  <w:r>
                    <w:rPr>
                      <w:b/>
                      <w:bCs/>
                      <w:sz w:val="18"/>
                      <w:szCs w:val="18"/>
                      <w:lang w:val="nl-NL" w:eastAsia="nl-NL" w:bidi="nl-NL"/>
                    </w:rPr>
                    <w:t>…</w:t>
                  </w:r>
                </w:p>
              </w:tc>
              <w:tc>
                <w:tcPr>
                  <w:tcW w:w="4508" w:type="dxa"/>
                </w:tcPr>
                <w:p w14:paraId="7FA6208F" w14:textId="043E1598" w:rsidR="007469B5" w:rsidRPr="00536C64" w:rsidRDefault="007469B5" w:rsidP="007469B5">
                  <w:pPr>
                    <w:rPr>
                      <w:b/>
                      <w:bCs/>
                      <w:sz w:val="18"/>
                      <w:szCs w:val="18"/>
                      <w:lang w:val="nl-NL" w:eastAsia="nl-NL" w:bidi="nl-NL"/>
                    </w:rPr>
                  </w:pPr>
                  <w:r w:rsidRPr="00536C64">
                    <w:rPr>
                      <w:b/>
                      <w:bCs/>
                      <w:sz w:val="18"/>
                      <w:szCs w:val="18"/>
                      <w:lang w:val="nl-NL" w:eastAsia="nl-NL" w:bidi="nl-NL"/>
                    </w:rPr>
                    <w:t>Acceptatie van hulp</w:t>
                  </w:r>
                  <w:r w:rsidR="00593CB7">
                    <w:rPr>
                      <w:b/>
                      <w:bCs/>
                      <w:sz w:val="18"/>
                      <w:szCs w:val="18"/>
                      <w:lang w:val="nl-NL" w:eastAsia="nl-NL" w:bidi="nl-NL"/>
                    </w:rPr>
                    <w:t xml:space="preserve"> …</w:t>
                  </w:r>
                </w:p>
              </w:tc>
            </w:tr>
          </w:tbl>
          <w:p w14:paraId="53EBE969" w14:textId="77777777" w:rsidR="007469B5" w:rsidRPr="00C9006B" w:rsidRDefault="007469B5" w:rsidP="007469B5">
            <w:pPr>
              <w:jc w:val="both"/>
              <w:rPr>
                <w:szCs w:val="20"/>
                <w:lang w:val="nl-NL" w:eastAsia="nl-NL" w:bidi="nl-NL"/>
              </w:rPr>
            </w:pPr>
          </w:p>
          <w:p w14:paraId="1C664D58" w14:textId="77777777" w:rsidR="007469B5" w:rsidRPr="00C9006B" w:rsidRDefault="007469B5" w:rsidP="007469B5">
            <w:pPr>
              <w:jc w:val="both"/>
              <w:rPr>
                <w:szCs w:val="20"/>
                <w:lang w:val="nl-NL" w:eastAsia="nl-NL" w:bidi="nl-NL"/>
              </w:rPr>
            </w:pPr>
          </w:p>
          <w:p w14:paraId="1BB1E789" w14:textId="77777777" w:rsidR="007469B5" w:rsidRPr="00C9006B" w:rsidRDefault="007469B5" w:rsidP="007469B5">
            <w:pPr>
              <w:jc w:val="both"/>
              <w:rPr>
                <w:szCs w:val="20"/>
                <w:lang w:val="nl-NL" w:eastAsia="nl-NL" w:bidi="nl-NL"/>
              </w:rPr>
            </w:pPr>
          </w:p>
          <w:p w14:paraId="130C3FF3" w14:textId="77777777" w:rsidR="007469B5" w:rsidRPr="00C9006B" w:rsidRDefault="007469B5" w:rsidP="007469B5">
            <w:pPr>
              <w:jc w:val="both"/>
              <w:rPr>
                <w:szCs w:val="20"/>
                <w:lang w:val="nl-NL" w:eastAsia="nl-NL" w:bidi="nl-NL"/>
              </w:rPr>
            </w:pPr>
          </w:p>
          <w:p w14:paraId="57FE0433" w14:textId="77777777" w:rsidR="007469B5" w:rsidRPr="00C9006B" w:rsidRDefault="007469B5" w:rsidP="007469B5">
            <w:pPr>
              <w:jc w:val="both"/>
              <w:rPr>
                <w:szCs w:val="20"/>
                <w:lang w:val="nl-NL" w:eastAsia="nl-NL" w:bidi="nl-NL"/>
              </w:rPr>
            </w:pPr>
          </w:p>
          <w:p w14:paraId="46F3F7D6" w14:textId="77777777" w:rsidR="007469B5" w:rsidRPr="00C9006B" w:rsidRDefault="007469B5" w:rsidP="007469B5">
            <w:pPr>
              <w:jc w:val="both"/>
              <w:rPr>
                <w:szCs w:val="20"/>
                <w:lang w:val="nl-NL" w:eastAsia="nl-NL" w:bidi="nl-NL"/>
              </w:rPr>
            </w:pPr>
          </w:p>
          <w:p w14:paraId="1877A862" w14:textId="77777777" w:rsidR="007469B5" w:rsidRPr="00C9006B" w:rsidRDefault="007469B5" w:rsidP="007469B5">
            <w:pPr>
              <w:jc w:val="both"/>
              <w:rPr>
                <w:szCs w:val="20"/>
                <w:lang w:val="nl-NL" w:eastAsia="nl-NL" w:bidi="nl-NL"/>
              </w:rPr>
            </w:pPr>
          </w:p>
          <w:p w14:paraId="418370B2" w14:textId="77777777" w:rsidR="007469B5" w:rsidRPr="00C9006B" w:rsidRDefault="007469B5" w:rsidP="007469B5">
            <w:pPr>
              <w:jc w:val="both"/>
              <w:rPr>
                <w:szCs w:val="20"/>
                <w:lang w:val="nl-NL" w:eastAsia="nl-NL" w:bidi="nl-NL"/>
              </w:rPr>
            </w:pPr>
          </w:p>
          <w:p w14:paraId="629E6960" w14:textId="77777777" w:rsidR="007469B5" w:rsidRPr="00A07FF7" w:rsidRDefault="007469B5" w:rsidP="007469B5">
            <w:pPr>
              <w:jc w:val="both"/>
              <w:rPr>
                <w:sz w:val="22"/>
                <w:szCs w:val="22"/>
                <w:lang w:val="nl-NL" w:eastAsia="nl-NL" w:bidi="nl-NL"/>
              </w:rPr>
            </w:pPr>
          </w:p>
          <w:p w14:paraId="723D7232" w14:textId="77777777" w:rsidR="007469B5" w:rsidRDefault="007469B5" w:rsidP="007469B5">
            <w:pPr>
              <w:jc w:val="both"/>
              <w:rPr>
                <w:b/>
                <w:bCs/>
                <w:sz w:val="22"/>
                <w:szCs w:val="22"/>
                <w:lang w:val="nl-NL" w:eastAsia="nl-NL" w:bidi="nl-NL"/>
              </w:rPr>
            </w:pPr>
            <w:r w:rsidRPr="00006CF2">
              <w:rPr>
                <w:b/>
                <w:bCs/>
                <w:sz w:val="22"/>
                <w:szCs w:val="22"/>
                <w:lang w:eastAsia="nl-NL" w:bidi="nl-NL"/>
              </w:rPr>
              <w:lastRenderedPageBreak/>
              <w:t>W</w:t>
            </w:r>
            <w:r>
              <w:rPr>
                <w:b/>
                <w:bCs/>
                <w:sz w:val="22"/>
                <w:szCs w:val="22"/>
                <w:lang w:eastAsia="nl-NL" w:bidi="nl-NL"/>
              </w:rPr>
              <w:t>at</w:t>
            </w:r>
            <w:r w:rsidRPr="00006CF2">
              <w:rPr>
                <w:b/>
                <w:bCs/>
                <w:sz w:val="22"/>
                <w:szCs w:val="22"/>
                <w:lang w:eastAsia="nl-NL" w:bidi="nl-NL"/>
              </w:rPr>
              <w:t xml:space="preserve"> is de mogelijke impact hiervan</w:t>
            </w:r>
            <w:r>
              <w:rPr>
                <w:b/>
                <w:bCs/>
                <w:sz w:val="22"/>
                <w:szCs w:val="22"/>
                <w:lang w:eastAsia="nl-NL" w:bidi="nl-NL"/>
              </w:rPr>
              <w:t xml:space="preserve"> nu</w:t>
            </w:r>
            <w:r w:rsidRPr="00006CF2">
              <w:rPr>
                <w:b/>
                <w:bCs/>
                <w:sz w:val="22"/>
                <w:szCs w:val="22"/>
                <w:lang w:eastAsia="nl-NL" w:bidi="nl-NL"/>
              </w:rPr>
              <w:t xml:space="preserve"> op het ongeboren kind? W</w:t>
            </w:r>
            <w:r>
              <w:rPr>
                <w:b/>
                <w:bCs/>
                <w:sz w:val="22"/>
                <w:szCs w:val="22"/>
                <w:lang w:eastAsia="nl-NL" w:bidi="nl-NL"/>
              </w:rPr>
              <w:t>at</w:t>
            </w:r>
            <w:r w:rsidRPr="00006CF2">
              <w:rPr>
                <w:b/>
                <w:bCs/>
                <w:sz w:val="22"/>
                <w:szCs w:val="22"/>
                <w:lang w:eastAsia="nl-NL" w:bidi="nl-NL"/>
              </w:rPr>
              <w:t xml:space="preserve"> zijn de mogelijke gevolgen eens dat het kind geboren is?</w:t>
            </w:r>
          </w:p>
          <w:p w14:paraId="3A52DEB4" w14:textId="77777777" w:rsidR="007469B5" w:rsidRPr="00006CF2" w:rsidRDefault="007469B5" w:rsidP="007469B5">
            <w:pPr>
              <w:jc w:val="both"/>
              <w:rPr>
                <w:b/>
                <w:bCs/>
                <w:sz w:val="22"/>
                <w:szCs w:val="22"/>
                <w:lang w:val="nl-NL" w:eastAsia="nl-NL" w:bidi="nl-NL"/>
              </w:rPr>
            </w:pPr>
            <w:r w:rsidRPr="00006CF2">
              <w:rPr>
                <w:b/>
                <w:bCs/>
                <w:sz w:val="22"/>
                <w:szCs w:val="22"/>
                <w:lang w:val="nl-NL" w:eastAsia="nl-NL" w:bidi="nl-NL"/>
              </w:rPr>
              <w:t>Als er niks verandert, wat is de grootste zorg ‘nu’ en bij de geboorte?</w:t>
            </w:r>
          </w:p>
          <w:p w14:paraId="183660A8" w14:textId="77777777" w:rsidR="007469B5" w:rsidRPr="00C9006B" w:rsidRDefault="007469B5" w:rsidP="007469B5">
            <w:pPr>
              <w:jc w:val="both"/>
              <w:rPr>
                <w:szCs w:val="20"/>
                <w:lang w:val="nl-NL" w:eastAsia="nl-NL" w:bidi="nl-NL"/>
              </w:rPr>
            </w:pPr>
          </w:p>
          <w:p w14:paraId="7926C885" w14:textId="77777777" w:rsidR="007469B5" w:rsidRPr="00C9006B" w:rsidRDefault="007469B5" w:rsidP="007469B5">
            <w:pPr>
              <w:jc w:val="both"/>
              <w:rPr>
                <w:szCs w:val="20"/>
                <w:lang w:val="nl-NL" w:eastAsia="nl-NL" w:bidi="nl-NL"/>
              </w:rPr>
            </w:pPr>
          </w:p>
          <w:p w14:paraId="5FE79F0F" w14:textId="77777777" w:rsidR="007469B5" w:rsidRPr="00C9006B" w:rsidRDefault="007469B5" w:rsidP="007469B5">
            <w:pPr>
              <w:jc w:val="both"/>
              <w:rPr>
                <w:szCs w:val="20"/>
                <w:lang w:val="nl-NL" w:eastAsia="nl-NL" w:bidi="nl-NL"/>
              </w:rPr>
            </w:pPr>
          </w:p>
          <w:p w14:paraId="53CDEF52" w14:textId="55C3A536" w:rsidR="007469B5" w:rsidRDefault="007469B5" w:rsidP="007469B5">
            <w:pPr>
              <w:jc w:val="both"/>
              <w:rPr>
                <w:szCs w:val="20"/>
                <w:lang w:val="nl-NL" w:eastAsia="nl-NL" w:bidi="nl-NL"/>
              </w:rPr>
            </w:pPr>
          </w:p>
          <w:p w14:paraId="4DA5F7CF" w14:textId="7320AF51" w:rsidR="00655A91" w:rsidRDefault="00655A91" w:rsidP="007469B5">
            <w:pPr>
              <w:jc w:val="both"/>
              <w:rPr>
                <w:szCs w:val="20"/>
                <w:lang w:val="nl-NL" w:eastAsia="nl-NL" w:bidi="nl-NL"/>
              </w:rPr>
            </w:pPr>
          </w:p>
          <w:p w14:paraId="47F29E93" w14:textId="77777777" w:rsidR="00655A91" w:rsidRPr="00C9006B" w:rsidRDefault="00655A91" w:rsidP="007469B5">
            <w:pPr>
              <w:jc w:val="both"/>
              <w:rPr>
                <w:szCs w:val="20"/>
                <w:lang w:val="nl-NL" w:eastAsia="nl-NL" w:bidi="nl-NL"/>
              </w:rPr>
            </w:pPr>
          </w:p>
          <w:p w14:paraId="1E62F3B5" w14:textId="77777777" w:rsidR="007469B5" w:rsidRPr="00C9006B" w:rsidRDefault="007469B5" w:rsidP="007469B5">
            <w:pPr>
              <w:jc w:val="both"/>
              <w:rPr>
                <w:szCs w:val="20"/>
                <w:lang w:val="nl-NL" w:eastAsia="nl-NL" w:bidi="nl-NL"/>
              </w:rPr>
            </w:pPr>
          </w:p>
          <w:p w14:paraId="552C3534" w14:textId="77777777" w:rsidR="007469B5" w:rsidRPr="00C9006B" w:rsidRDefault="007469B5" w:rsidP="007469B5">
            <w:pPr>
              <w:jc w:val="both"/>
              <w:rPr>
                <w:szCs w:val="20"/>
                <w:lang w:val="nl-NL" w:eastAsia="nl-NL" w:bidi="nl-NL"/>
              </w:rPr>
            </w:pPr>
          </w:p>
          <w:p w14:paraId="1C01EC8D" w14:textId="12875EB0" w:rsidR="007469B5" w:rsidRPr="00814507" w:rsidRDefault="00B4622F" w:rsidP="007469B5">
            <w:pPr>
              <w:jc w:val="both"/>
              <w:rPr>
                <w:b/>
                <w:bCs/>
                <w:sz w:val="22"/>
                <w:szCs w:val="22"/>
                <w:lang w:val="nl-NL" w:eastAsia="nl-NL" w:bidi="nl-NL"/>
              </w:rPr>
            </w:pPr>
            <w:r w:rsidRPr="00814507">
              <w:rPr>
                <w:b/>
                <w:bCs/>
                <w:sz w:val="22"/>
                <w:szCs w:val="22"/>
                <w:lang w:val="nl-NL" w:eastAsia="nl-NL" w:bidi="nl-NL"/>
              </w:rPr>
              <w:t>Wie of wat hoorde je de toekomstige ouders zeggen over het gedrag waarover men zich zorgen maakt? Hoe kijken zij naar de zorgen? Lijkt er enig probleeminzicht te zijn? Zijn de ouders bereid om hulpverlening toe te laten?</w:t>
            </w:r>
          </w:p>
          <w:p w14:paraId="2218F0E2" w14:textId="31DDC10E" w:rsidR="00B4622F" w:rsidRDefault="00B4622F" w:rsidP="007469B5">
            <w:pPr>
              <w:jc w:val="both"/>
              <w:rPr>
                <w:szCs w:val="20"/>
                <w:lang w:val="nl-NL" w:eastAsia="nl-NL" w:bidi="nl-NL"/>
              </w:rPr>
            </w:pPr>
          </w:p>
          <w:p w14:paraId="2343FD58" w14:textId="41BA59D3" w:rsidR="00B4622F" w:rsidRDefault="00B4622F" w:rsidP="007469B5">
            <w:pPr>
              <w:jc w:val="both"/>
              <w:rPr>
                <w:szCs w:val="20"/>
                <w:lang w:val="nl-NL" w:eastAsia="nl-NL" w:bidi="nl-NL"/>
              </w:rPr>
            </w:pPr>
          </w:p>
          <w:p w14:paraId="2514C720" w14:textId="2927D771" w:rsidR="00655A91" w:rsidRDefault="00655A91" w:rsidP="007469B5">
            <w:pPr>
              <w:jc w:val="both"/>
              <w:rPr>
                <w:szCs w:val="20"/>
                <w:lang w:val="nl-NL" w:eastAsia="nl-NL" w:bidi="nl-NL"/>
              </w:rPr>
            </w:pPr>
          </w:p>
          <w:p w14:paraId="7880C218" w14:textId="77777777" w:rsidR="00655A91" w:rsidRPr="00C9006B" w:rsidRDefault="00655A91" w:rsidP="007469B5">
            <w:pPr>
              <w:jc w:val="both"/>
              <w:rPr>
                <w:szCs w:val="20"/>
                <w:lang w:val="nl-NL" w:eastAsia="nl-NL" w:bidi="nl-NL"/>
              </w:rPr>
            </w:pPr>
          </w:p>
          <w:p w14:paraId="10DC9CD7" w14:textId="77777777" w:rsidR="007469B5" w:rsidRPr="00C9006B" w:rsidRDefault="007469B5" w:rsidP="007469B5">
            <w:pPr>
              <w:jc w:val="both"/>
              <w:rPr>
                <w:szCs w:val="20"/>
                <w:lang w:val="nl-NL" w:eastAsia="nl-NL" w:bidi="nl-NL"/>
              </w:rPr>
            </w:pPr>
          </w:p>
          <w:p w14:paraId="7389D01C" w14:textId="77777777" w:rsidR="00C25613" w:rsidRDefault="00C25613" w:rsidP="00006CF2">
            <w:pPr>
              <w:pStyle w:val="Kop2"/>
              <w:rPr>
                <w:color w:val="4A2E00"/>
                <w:lang w:bidi="nl-NL"/>
              </w:rPr>
            </w:pPr>
          </w:p>
        </w:tc>
      </w:tr>
      <w:tr w:rsidR="007469B5" w14:paraId="4D1393DA"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FDEDFA"/>
          </w:tcPr>
          <w:p w14:paraId="6405C997" w14:textId="0076DE1D" w:rsidR="007469B5" w:rsidRDefault="003B3A55" w:rsidP="00006CF2">
            <w:pPr>
              <w:pStyle w:val="Kop2"/>
              <w:rPr>
                <w:color w:val="4A2E00"/>
                <w:lang w:bidi="nl-NL"/>
              </w:rPr>
            </w:pPr>
            <w:r>
              <w:rPr>
                <w:color w:val="4A2E00"/>
                <w:lang w:bidi="nl-NL"/>
              </w:rPr>
              <w:lastRenderedPageBreak/>
              <w:t>KRACHTEN in het leven van de aanstaande ouder</w:t>
            </w:r>
          </w:p>
        </w:tc>
      </w:tr>
      <w:tr w:rsidR="007469B5" w14:paraId="223810A0"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auto"/>
          </w:tcPr>
          <w:p w14:paraId="349D77E1" w14:textId="288D74B9" w:rsidR="003B3A55" w:rsidRDefault="003B3A55" w:rsidP="003B3A55">
            <w:pPr>
              <w:pStyle w:val="Kop2"/>
              <w:jc w:val="both"/>
              <w:rPr>
                <w:color w:val="000000"/>
                <w:lang w:bidi="nl-NL"/>
              </w:rPr>
            </w:pPr>
            <w:r w:rsidRPr="00D937A2">
              <w:rPr>
                <w:color w:val="000000"/>
                <w:lang w:bidi="nl-NL"/>
              </w:rPr>
              <w:t>Wat loopt er goed binnen bovenstaande thema’s</w:t>
            </w:r>
            <w:r>
              <w:rPr>
                <w:color w:val="000000"/>
                <w:lang w:bidi="nl-NL"/>
              </w:rPr>
              <w:t xml:space="preserve"> (hoe klein ook)</w:t>
            </w:r>
            <w:r w:rsidRPr="00D937A2">
              <w:rPr>
                <w:color w:val="000000"/>
                <w:lang w:bidi="nl-NL"/>
              </w:rPr>
              <w:t xml:space="preserve">? </w:t>
            </w:r>
            <w:r w:rsidR="001B6A75">
              <w:rPr>
                <w:color w:val="000000"/>
                <w:lang w:bidi="nl-NL"/>
              </w:rPr>
              <w:t>Op welke momenten zijn de zor</w:t>
            </w:r>
            <w:r w:rsidR="00655A91">
              <w:rPr>
                <w:color w:val="000000"/>
                <w:lang w:bidi="nl-NL"/>
              </w:rPr>
              <w:t xml:space="preserve">gen of is de verontrusting minder? </w:t>
            </w:r>
            <w:r w:rsidRPr="00D937A2">
              <w:rPr>
                <w:color w:val="000000"/>
                <w:lang w:bidi="nl-NL"/>
              </w:rPr>
              <w:t>W</w:t>
            </w:r>
            <w:r>
              <w:rPr>
                <w:color w:val="000000"/>
                <w:lang w:bidi="nl-NL"/>
              </w:rPr>
              <w:t>at</w:t>
            </w:r>
            <w:r w:rsidRPr="00D937A2">
              <w:rPr>
                <w:color w:val="000000"/>
                <w:lang w:bidi="nl-NL"/>
              </w:rPr>
              <w:t xml:space="preserve"> waren positieve uitzonderingen</w:t>
            </w:r>
            <w:r w:rsidR="00E2502B">
              <w:rPr>
                <w:color w:val="000000"/>
                <w:lang w:bidi="nl-NL"/>
              </w:rPr>
              <w:t xml:space="preserve"> op de hierboven omschreven zorgen</w:t>
            </w:r>
            <w:r w:rsidRPr="00D937A2">
              <w:rPr>
                <w:color w:val="000000"/>
                <w:lang w:bidi="nl-NL"/>
              </w:rPr>
              <w:t>? Wie of wat heeft daarbij geholpen?</w:t>
            </w:r>
          </w:p>
          <w:p w14:paraId="180CCEC1" w14:textId="77777777" w:rsidR="003B3A55" w:rsidRPr="00C9006B" w:rsidRDefault="003B3A55" w:rsidP="003B3A55">
            <w:pPr>
              <w:jc w:val="both"/>
              <w:rPr>
                <w:szCs w:val="20"/>
                <w:lang w:val="nl-NL" w:eastAsia="nl-NL" w:bidi="nl-NL"/>
              </w:rPr>
            </w:pPr>
          </w:p>
          <w:p w14:paraId="3E6477B0" w14:textId="77777777" w:rsidR="003B3A55" w:rsidRPr="00C9006B" w:rsidRDefault="003B3A55" w:rsidP="003B3A55">
            <w:pPr>
              <w:jc w:val="both"/>
              <w:rPr>
                <w:szCs w:val="20"/>
                <w:lang w:val="nl-NL" w:eastAsia="nl-NL" w:bidi="nl-NL"/>
              </w:rPr>
            </w:pPr>
          </w:p>
          <w:p w14:paraId="2F506FE8" w14:textId="77777777" w:rsidR="003B3A55" w:rsidRPr="00C9006B" w:rsidRDefault="003B3A55" w:rsidP="003B3A55">
            <w:pPr>
              <w:jc w:val="both"/>
              <w:rPr>
                <w:szCs w:val="20"/>
                <w:lang w:val="nl-NL" w:eastAsia="nl-NL" w:bidi="nl-NL"/>
              </w:rPr>
            </w:pPr>
          </w:p>
          <w:p w14:paraId="3BE1F05F" w14:textId="77777777" w:rsidR="003B3A55" w:rsidRPr="00C9006B" w:rsidRDefault="003B3A55" w:rsidP="003B3A55">
            <w:pPr>
              <w:jc w:val="both"/>
              <w:rPr>
                <w:szCs w:val="20"/>
                <w:lang w:val="nl-NL" w:eastAsia="nl-NL" w:bidi="nl-NL"/>
              </w:rPr>
            </w:pPr>
          </w:p>
          <w:p w14:paraId="65CF453A" w14:textId="30A85BC7" w:rsidR="003B3A55" w:rsidRPr="00C9006B" w:rsidRDefault="003B3A55" w:rsidP="003B3A55">
            <w:pPr>
              <w:jc w:val="both"/>
              <w:rPr>
                <w:szCs w:val="20"/>
                <w:lang w:val="nl-NL" w:eastAsia="nl-NL" w:bidi="nl-NL"/>
              </w:rPr>
            </w:pPr>
          </w:p>
          <w:p w14:paraId="5B9F9E4E" w14:textId="77777777" w:rsidR="003B3A55" w:rsidRPr="00C9006B" w:rsidRDefault="003B3A55" w:rsidP="003B3A55">
            <w:pPr>
              <w:jc w:val="both"/>
              <w:rPr>
                <w:szCs w:val="20"/>
                <w:lang w:val="nl-NL" w:eastAsia="nl-NL" w:bidi="nl-NL"/>
              </w:rPr>
            </w:pPr>
          </w:p>
          <w:p w14:paraId="1589072E" w14:textId="77777777" w:rsidR="003B3A55" w:rsidRDefault="003B3A55" w:rsidP="003B3A55">
            <w:pPr>
              <w:jc w:val="both"/>
              <w:rPr>
                <w:sz w:val="22"/>
                <w:szCs w:val="22"/>
                <w:lang w:val="nl-NL" w:eastAsia="nl-NL" w:bidi="nl-NL"/>
              </w:rPr>
            </w:pPr>
          </w:p>
          <w:p w14:paraId="44E53851" w14:textId="77777777" w:rsidR="003B3A55" w:rsidRPr="00C9006B" w:rsidRDefault="003B3A55" w:rsidP="003B3A55">
            <w:pPr>
              <w:jc w:val="both"/>
              <w:rPr>
                <w:sz w:val="22"/>
                <w:szCs w:val="22"/>
                <w:lang w:val="nl-NL" w:eastAsia="nl-NL" w:bidi="nl-NL"/>
              </w:rPr>
            </w:pPr>
          </w:p>
          <w:p w14:paraId="28AE55A4" w14:textId="77777777" w:rsidR="003B3A55" w:rsidRDefault="003B3A55" w:rsidP="003B3A55">
            <w:pPr>
              <w:jc w:val="both"/>
              <w:rPr>
                <w:lang w:val="nl-NL" w:eastAsia="nl-NL" w:bidi="nl-NL"/>
              </w:rPr>
            </w:pPr>
          </w:p>
          <w:p w14:paraId="431842BA" w14:textId="535619DC" w:rsidR="003B3A55" w:rsidRPr="00A07FF7" w:rsidRDefault="00FC273C" w:rsidP="003B3A55">
            <w:pPr>
              <w:jc w:val="both"/>
              <w:rPr>
                <w:b/>
                <w:bCs/>
                <w:sz w:val="22"/>
                <w:szCs w:val="22"/>
                <w:lang w:val="nl-NL" w:eastAsia="nl-NL" w:bidi="nl-NL"/>
              </w:rPr>
            </w:pPr>
            <w:r>
              <w:rPr>
                <w:b/>
                <w:bCs/>
                <w:sz w:val="22"/>
                <w:szCs w:val="22"/>
                <w:lang w:val="nl-NL" w:eastAsia="nl-NL" w:bidi="nl-NL"/>
              </w:rPr>
              <w:t xml:space="preserve">Wie van het </w:t>
            </w:r>
            <w:r w:rsidR="003B3A55">
              <w:rPr>
                <w:b/>
                <w:bCs/>
                <w:sz w:val="22"/>
                <w:szCs w:val="22"/>
                <w:lang w:val="nl-NL" w:eastAsia="nl-NL" w:bidi="nl-NL"/>
              </w:rPr>
              <w:t xml:space="preserve">eigen </w:t>
            </w:r>
            <w:r w:rsidR="003B3A55" w:rsidRPr="00A07FF7">
              <w:rPr>
                <w:b/>
                <w:bCs/>
                <w:sz w:val="22"/>
                <w:szCs w:val="22"/>
                <w:lang w:val="nl-NL" w:eastAsia="nl-NL" w:bidi="nl-NL"/>
              </w:rPr>
              <w:t>netwerk</w:t>
            </w:r>
            <w:r w:rsidR="003B3A55">
              <w:rPr>
                <w:b/>
                <w:bCs/>
                <w:sz w:val="22"/>
                <w:szCs w:val="22"/>
                <w:lang w:val="nl-NL" w:eastAsia="nl-NL" w:bidi="nl-NL"/>
              </w:rPr>
              <w:t xml:space="preserve"> (</w:t>
            </w:r>
            <w:r w:rsidR="003B3A55" w:rsidRPr="00A07FF7">
              <w:rPr>
                <w:b/>
                <w:bCs/>
                <w:sz w:val="22"/>
                <w:szCs w:val="22"/>
                <w:lang w:val="nl-NL" w:eastAsia="nl-NL" w:bidi="nl-NL"/>
              </w:rPr>
              <w:t>familie</w:t>
            </w:r>
            <w:r w:rsidR="003B3A55">
              <w:rPr>
                <w:b/>
                <w:bCs/>
                <w:sz w:val="22"/>
                <w:szCs w:val="22"/>
                <w:lang w:val="nl-NL" w:eastAsia="nl-NL" w:bidi="nl-NL"/>
              </w:rPr>
              <w:t xml:space="preserve"> en/of vrienden, buren,</w:t>
            </w:r>
            <w:r w:rsidR="00BF2F6D">
              <w:rPr>
                <w:b/>
                <w:bCs/>
                <w:sz w:val="22"/>
                <w:szCs w:val="22"/>
                <w:lang w:val="nl-NL" w:eastAsia="nl-NL" w:bidi="nl-NL"/>
              </w:rPr>
              <w:t xml:space="preserve"> </w:t>
            </w:r>
            <w:r w:rsidR="003B3A55">
              <w:rPr>
                <w:b/>
                <w:bCs/>
                <w:sz w:val="22"/>
                <w:szCs w:val="22"/>
                <w:lang w:val="nl-NL" w:eastAsia="nl-NL" w:bidi="nl-NL"/>
              </w:rPr>
              <w:t>…)</w:t>
            </w:r>
            <w:r w:rsidR="003B3A55" w:rsidRPr="00A07FF7">
              <w:rPr>
                <w:b/>
                <w:bCs/>
                <w:sz w:val="22"/>
                <w:szCs w:val="22"/>
                <w:lang w:val="nl-NL" w:eastAsia="nl-NL" w:bidi="nl-NL"/>
              </w:rPr>
              <w:t xml:space="preserve"> </w:t>
            </w:r>
            <w:r>
              <w:rPr>
                <w:b/>
                <w:bCs/>
                <w:sz w:val="22"/>
                <w:szCs w:val="22"/>
                <w:lang w:val="nl-NL" w:eastAsia="nl-NL" w:bidi="nl-NL"/>
              </w:rPr>
              <w:t xml:space="preserve">is </w:t>
            </w:r>
            <w:r w:rsidR="003B3A55" w:rsidRPr="00A07FF7">
              <w:rPr>
                <w:b/>
                <w:bCs/>
                <w:sz w:val="22"/>
                <w:szCs w:val="22"/>
                <w:lang w:val="nl-NL" w:eastAsia="nl-NL" w:bidi="nl-NL"/>
              </w:rPr>
              <w:t>betrokken? Op welke manier</w:t>
            </w:r>
            <w:r w:rsidR="00D36A95">
              <w:rPr>
                <w:b/>
                <w:bCs/>
                <w:sz w:val="22"/>
                <w:szCs w:val="22"/>
                <w:lang w:val="nl-NL" w:eastAsia="nl-NL" w:bidi="nl-NL"/>
              </w:rPr>
              <w:t xml:space="preserve"> en hoe vaak</w:t>
            </w:r>
            <w:r w:rsidR="003B3A55" w:rsidRPr="00A07FF7">
              <w:rPr>
                <w:b/>
                <w:bCs/>
                <w:sz w:val="22"/>
                <w:szCs w:val="22"/>
                <w:lang w:val="nl-NL" w:eastAsia="nl-NL" w:bidi="nl-NL"/>
              </w:rPr>
              <w:t xml:space="preserve"> </w:t>
            </w:r>
            <w:r w:rsidR="00D94189">
              <w:rPr>
                <w:b/>
                <w:bCs/>
                <w:sz w:val="22"/>
                <w:szCs w:val="22"/>
                <w:lang w:val="nl-NL" w:eastAsia="nl-NL" w:bidi="nl-NL"/>
              </w:rPr>
              <w:t>staan zij in contact</w:t>
            </w:r>
            <w:r w:rsidR="00451944">
              <w:rPr>
                <w:b/>
                <w:bCs/>
                <w:sz w:val="22"/>
                <w:szCs w:val="22"/>
                <w:lang w:val="nl-NL" w:eastAsia="nl-NL" w:bidi="nl-NL"/>
              </w:rPr>
              <w:t xml:space="preserve"> met de aanstaande ouder(s)?</w:t>
            </w:r>
          </w:p>
          <w:p w14:paraId="14C4C4B9" w14:textId="77777777" w:rsidR="003B3A55" w:rsidRPr="00C9006B" w:rsidRDefault="003B3A55" w:rsidP="003B3A55">
            <w:pPr>
              <w:jc w:val="both"/>
              <w:rPr>
                <w:szCs w:val="20"/>
                <w:lang w:val="nl-NL" w:eastAsia="nl-NL" w:bidi="nl-NL"/>
              </w:rPr>
            </w:pPr>
          </w:p>
          <w:p w14:paraId="5BBB96F1" w14:textId="77777777" w:rsidR="003B3A55" w:rsidRPr="00C9006B" w:rsidRDefault="003B3A55" w:rsidP="003B3A55">
            <w:pPr>
              <w:jc w:val="both"/>
              <w:rPr>
                <w:szCs w:val="20"/>
                <w:lang w:val="nl-NL" w:eastAsia="nl-NL" w:bidi="nl-NL"/>
              </w:rPr>
            </w:pPr>
          </w:p>
          <w:p w14:paraId="469A7C0F" w14:textId="77777777" w:rsidR="003B3A55" w:rsidRPr="00C9006B" w:rsidRDefault="003B3A55" w:rsidP="003B3A55">
            <w:pPr>
              <w:jc w:val="both"/>
              <w:rPr>
                <w:szCs w:val="20"/>
                <w:lang w:val="nl-NL" w:eastAsia="nl-NL" w:bidi="nl-NL"/>
              </w:rPr>
            </w:pPr>
          </w:p>
          <w:p w14:paraId="2F96237E" w14:textId="77777777" w:rsidR="003B3A55" w:rsidRPr="00C9006B" w:rsidRDefault="003B3A55" w:rsidP="003B3A55">
            <w:pPr>
              <w:jc w:val="both"/>
              <w:rPr>
                <w:szCs w:val="20"/>
                <w:lang w:val="nl-NL" w:eastAsia="nl-NL" w:bidi="nl-NL"/>
              </w:rPr>
            </w:pPr>
          </w:p>
          <w:p w14:paraId="2DDC5CA9" w14:textId="77777777" w:rsidR="003B3A55" w:rsidRPr="00C9006B" w:rsidRDefault="003B3A55" w:rsidP="003B3A55">
            <w:pPr>
              <w:jc w:val="both"/>
              <w:rPr>
                <w:szCs w:val="20"/>
                <w:lang w:val="nl-NL" w:eastAsia="nl-NL" w:bidi="nl-NL"/>
              </w:rPr>
            </w:pPr>
          </w:p>
          <w:p w14:paraId="79DB8899" w14:textId="77777777" w:rsidR="003B3A55" w:rsidRPr="00C9006B" w:rsidRDefault="003B3A55" w:rsidP="003B3A55">
            <w:pPr>
              <w:jc w:val="both"/>
              <w:rPr>
                <w:szCs w:val="20"/>
                <w:lang w:val="nl-NL" w:eastAsia="nl-NL" w:bidi="nl-NL"/>
              </w:rPr>
            </w:pPr>
          </w:p>
          <w:p w14:paraId="7614412D" w14:textId="77777777" w:rsidR="003B3A55" w:rsidRPr="00C9006B" w:rsidRDefault="003B3A55" w:rsidP="003B3A55">
            <w:pPr>
              <w:jc w:val="both"/>
              <w:rPr>
                <w:szCs w:val="20"/>
                <w:lang w:val="nl-NL" w:eastAsia="nl-NL" w:bidi="nl-NL"/>
              </w:rPr>
            </w:pPr>
          </w:p>
          <w:p w14:paraId="5F357E38" w14:textId="77777777" w:rsidR="007469B5" w:rsidRDefault="007469B5" w:rsidP="00006CF2">
            <w:pPr>
              <w:pStyle w:val="Kop2"/>
              <w:rPr>
                <w:color w:val="4A2E00"/>
                <w:lang w:bidi="nl-NL"/>
              </w:rPr>
            </w:pPr>
          </w:p>
        </w:tc>
      </w:tr>
      <w:tr w:rsidR="00C25613" w14:paraId="76F08995"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FDEDFA"/>
          </w:tcPr>
          <w:p w14:paraId="1CFB7CD4" w14:textId="14A6F00C" w:rsidR="00C25613" w:rsidRDefault="003B3A55" w:rsidP="00006CF2">
            <w:pPr>
              <w:pStyle w:val="Kop2"/>
              <w:rPr>
                <w:color w:val="4A2E00"/>
                <w:lang w:bidi="nl-NL"/>
              </w:rPr>
            </w:pPr>
            <w:r>
              <w:rPr>
                <w:color w:val="4A2E00"/>
                <w:lang w:bidi="nl-NL"/>
              </w:rPr>
              <w:t>HULPVERLENINGSGESCHIEDENIS</w:t>
            </w:r>
          </w:p>
        </w:tc>
      </w:tr>
      <w:tr w:rsidR="0083530D" w14:paraId="20BEEC20"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auto"/>
          </w:tcPr>
          <w:p w14:paraId="6235BD3C" w14:textId="77777777" w:rsidR="0083530D" w:rsidRDefault="0083530D" w:rsidP="0083530D">
            <w:pPr>
              <w:pStyle w:val="Kop2"/>
              <w:jc w:val="both"/>
              <w:rPr>
                <w:color w:val="000000"/>
                <w:lang w:bidi="nl-NL"/>
              </w:rPr>
            </w:pPr>
            <w:r w:rsidRPr="00D937A2">
              <w:rPr>
                <w:color w:val="000000"/>
                <w:lang w:bidi="nl-NL"/>
              </w:rPr>
              <w:t>Op welke hulp werd al beroep gedaan? Stonden ouders hiervoor open? Was er acceptatie? Wat waren de effecten hiervan?</w:t>
            </w:r>
            <w:r>
              <w:rPr>
                <w:color w:val="000000"/>
                <w:lang w:bidi="nl-NL"/>
              </w:rPr>
              <w:t xml:space="preserve"> </w:t>
            </w:r>
          </w:p>
          <w:p w14:paraId="42A98189" w14:textId="77777777" w:rsidR="0083530D" w:rsidRPr="00C9006B" w:rsidRDefault="0083530D" w:rsidP="0083530D">
            <w:pPr>
              <w:pStyle w:val="Kop2"/>
              <w:jc w:val="both"/>
              <w:rPr>
                <w:b w:val="0"/>
                <w:bCs/>
                <w:color w:val="000000"/>
                <w:sz w:val="20"/>
                <w:szCs w:val="20"/>
                <w:lang w:bidi="nl-NL"/>
              </w:rPr>
            </w:pPr>
          </w:p>
          <w:p w14:paraId="7BDB3D55" w14:textId="77777777" w:rsidR="0083530D" w:rsidRPr="00C9006B" w:rsidRDefault="0083530D" w:rsidP="0083530D">
            <w:pPr>
              <w:pStyle w:val="Kop2"/>
              <w:jc w:val="both"/>
              <w:rPr>
                <w:b w:val="0"/>
                <w:bCs/>
                <w:color w:val="000000"/>
                <w:sz w:val="20"/>
                <w:szCs w:val="20"/>
                <w:lang w:bidi="nl-NL"/>
              </w:rPr>
            </w:pPr>
          </w:p>
          <w:p w14:paraId="24CCDA8B" w14:textId="77777777" w:rsidR="0083530D" w:rsidRDefault="0083530D" w:rsidP="0083530D">
            <w:pPr>
              <w:rPr>
                <w:bCs/>
                <w:szCs w:val="20"/>
                <w:lang w:val="nl-NL" w:eastAsia="nl-NL" w:bidi="nl-NL"/>
              </w:rPr>
            </w:pPr>
          </w:p>
          <w:p w14:paraId="61E8D94A" w14:textId="77777777" w:rsidR="0083530D" w:rsidRDefault="0083530D" w:rsidP="0083530D">
            <w:pPr>
              <w:rPr>
                <w:bCs/>
                <w:szCs w:val="20"/>
                <w:lang w:val="nl-NL" w:eastAsia="nl-NL" w:bidi="nl-NL"/>
              </w:rPr>
            </w:pPr>
          </w:p>
          <w:p w14:paraId="3CE4E112" w14:textId="77777777" w:rsidR="0083530D" w:rsidRDefault="0083530D" w:rsidP="0083530D">
            <w:pPr>
              <w:rPr>
                <w:bCs/>
                <w:szCs w:val="20"/>
                <w:lang w:val="nl-NL" w:eastAsia="nl-NL" w:bidi="nl-NL"/>
              </w:rPr>
            </w:pPr>
          </w:p>
          <w:p w14:paraId="339B4CAD" w14:textId="77777777" w:rsidR="0083530D" w:rsidRDefault="0083530D" w:rsidP="0083530D">
            <w:pPr>
              <w:rPr>
                <w:bCs/>
                <w:szCs w:val="20"/>
                <w:lang w:val="nl-NL" w:eastAsia="nl-NL" w:bidi="nl-NL"/>
              </w:rPr>
            </w:pPr>
          </w:p>
          <w:p w14:paraId="67D95A38" w14:textId="77777777" w:rsidR="0083530D" w:rsidRDefault="0083530D" w:rsidP="0083530D">
            <w:pPr>
              <w:rPr>
                <w:bCs/>
                <w:szCs w:val="20"/>
                <w:lang w:val="nl-NL" w:eastAsia="nl-NL" w:bidi="nl-NL"/>
              </w:rPr>
            </w:pPr>
          </w:p>
          <w:p w14:paraId="1866FA3A" w14:textId="77777777" w:rsidR="0083530D" w:rsidRPr="00C9006B" w:rsidRDefault="0083530D" w:rsidP="0083530D">
            <w:pPr>
              <w:rPr>
                <w:bCs/>
                <w:szCs w:val="20"/>
                <w:lang w:val="nl-NL" w:eastAsia="nl-NL" w:bidi="nl-NL"/>
              </w:rPr>
            </w:pPr>
          </w:p>
          <w:p w14:paraId="419A3B6B" w14:textId="77777777" w:rsidR="0083530D" w:rsidRPr="00A07FF7" w:rsidRDefault="0083530D" w:rsidP="0083530D">
            <w:pPr>
              <w:rPr>
                <w:bCs/>
                <w:lang w:val="nl-NL" w:eastAsia="nl-NL" w:bidi="nl-NL"/>
              </w:rPr>
            </w:pPr>
          </w:p>
          <w:p w14:paraId="54E64220" w14:textId="77777777" w:rsidR="0083530D" w:rsidRDefault="0083530D" w:rsidP="0083530D">
            <w:pPr>
              <w:pStyle w:val="Kop2"/>
              <w:jc w:val="both"/>
              <w:rPr>
                <w:color w:val="000000"/>
                <w:lang w:bidi="nl-NL"/>
              </w:rPr>
            </w:pPr>
            <w:r w:rsidRPr="002B69C9">
              <w:rPr>
                <w:color w:val="000000"/>
                <w:lang w:bidi="nl-NL"/>
              </w:rPr>
              <w:lastRenderedPageBreak/>
              <w:t xml:space="preserve">Waarom </w:t>
            </w:r>
            <w:r>
              <w:rPr>
                <w:color w:val="000000"/>
                <w:lang w:bidi="nl-NL"/>
              </w:rPr>
              <w:t xml:space="preserve">denk je dat deze </w:t>
            </w:r>
            <w:r w:rsidRPr="002B69C9">
              <w:rPr>
                <w:color w:val="000000"/>
                <w:lang w:bidi="nl-NL"/>
              </w:rPr>
              <w:t>hulp onvoldoende</w:t>
            </w:r>
            <w:r>
              <w:rPr>
                <w:color w:val="000000"/>
                <w:lang w:bidi="nl-NL"/>
              </w:rPr>
              <w:t xml:space="preserve"> is</w:t>
            </w:r>
            <w:r w:rsidRPr="002B69C9">
              <w:rPr>
                <w:color w:val="000000"/>
                <w:lang w:bidi="nl-NL"/>
              </w:rPr>
              <w:t>?</w:t>
            </w:r>
          </w:p>
          <w:p w14:paraId="20839FB1" w14:textId="77777777" w:rsidR="0083530D" w:rsidRPr="00C9006B" w:rsidRDefault="0083530D" w:rsidP="0083530D">
            <w:pPr>
              <w:jc w:val="both"/>
              <w:rPr>
                <w:szCs w:val="20"/>
                <w:lang w:val="nl-NL" w:eastAsia="nl-NL" w:bidi="nl-NL"/>
              </w:rPr>
            </w:pPr>
          </w:p>
          <w:p w14:paraId="74920983" w14:textId="77777777" w:rsidR="0083530D" w:rsidRDefault="0083530D" w:rsidP="0083530D">
            <w:pPr>
              <w:jc w:val="both"/>
              <w:rPr>
                <w:szCs w:val="20"/>
                <w:lang w:val="nl-NL" w:eastAsia="nl-NL" w:bidi="nl-NL"/>
              </w:rPr>
            </w:pPr>
          </w:p>
          <w:p w14:paraId="2183D9FB" w14:textId="77777777" w:rsidR="0083530D" w:rsidRDefault="0083530D" w:rsidP="0083530D">
            <w:pPr>
              <w:jc w:val="both"/>
              <w:rPr>
                <w:szCs w:val="20"/>
                <w:lang w:val="nl-NL" w:eastAsia="nl-NL" w:bidi="nl-NL"/>
              </w:rPr>
            </w:pPr>
          </w:p>
          <w:p w14:paraId="5A4E4188" w14:textId="77777777" w:rsidR="0083530D" w:rsidRDefault="0083530D" w:rsidP="0083530D">
            <w:pPr>
              <w:jc w:val="both"/>
              <w:rPr>
                <w:szCs w:val="20"/>
                <w:lang w:val="nl-NL" w:eastAsia="nl-NL" w:bidi="nl-NL"/>
              </w:rPr>
            </w:pPr>
          </w:p>
          <w:p w14:paraId="0734E5F6" w14:textId="77777777" w:rsidR="0083530D" w:rsidRPr="00C9006B" w:rsidRDefault="0083530D" w:rsidP="0083530D">
            <w:pPr>
              <w:jc w:val="both"/>
              <w:rPr>
                <w:szCs w:val="20"/>
                <w:lang w:val="nl-NL" w:eastAsia="nl-NL" w:bidi="nl-NL"/>
              </w:rPr>
            </w:pPr>
          </w:p>
          <w:p w14:paraId="1366C2E5" w14:textId="77777777" w:rsidR="0083530D" w:rsidRPr="00C9006B" w:rsidRDefault="0083530D" w:rsidP="0083530D">
            <w:pPr>
              <w:jc w:val="both"/>
              <w:rPr>
                <w:szCs w:val="20"/>
                <w:lang w:val="nl-NL" w:eastAsia="nl-NL" w:bidi="nl-NL"/>
              </w:rPr>
            </w:pPr>
          </w:p>
          <w:p w14:paraId="684F8B54" w14:textId="77777777" w:rsidR="0083530D" w:rsidRPr="00C9006B" w:rsidRDefault="0083530D" w:rsidP="0083530D">
            <w:pPr>
              <w:jc w:val="both"/>
              <w:rPr>
                <w:szCs w:val="20"/>
                <w:lang w:val="nl-NL" w:eastAsia="nl-NL" w:bidi="nl-NL"/>
              </w:rPr>
            </w:pPr>
          </w:p>
          <w:p w14:paraId="4EA101F0" w14:textId="77777777" w:rsidR="0083530D" w:rsidRPr="00C9006B" w:rsidRDefault="0083530D" w:rsidP="0083530D">
            <w:pPr>
              <w:jc w:val="both"/>
              <w:rPr>
                <w:szCs w:val="20"/>
                <w:lang w:val="nl-NL" w:eastAsia="nl-NL" w:bidi="nl-NL"/>
              </w:rPr>
            </w:pPr>
          </w:p>
          <w:p w14:paraId="11D427A9" w14:textId="77777777" w:rsidR="0083530D" w:rsidRPr="00C9006B" w:rsidRDefault="0083530D" w:rsidP="0083530D">
            <w:pPr>
              <w:jc w:val="both"/>
              <w:rPr>
                <w:sz w:val="22"/>
                <w:szCs w:val="22"/>
                <w:lang w:val="nl-NL" w:eastAsia="nl-NL" w:bidi="nl-NL"/>
              </w:rPr>
            </w:pPr>
          </w:p>
          <w:p w14:paraId="13023F36" w14:textId="77777777" w:rsidR="0083530D" w:rsidRDefault="0083530D" w:rsidP="0083530D">
            <w:pPr>
              <w:pStyle w:val="Kop2"/>
              <w:jc w:val="both"/>
              <w:rPr>
                <w:color w:val="000000"/>
                <w:lang w:bidi="nl-NL"/>
              </w:rPr>
            </w:pPr>
            <w:r w:rsidRPr="00D937A2">
              <w:rPr>
                <w:color w:val="000000"/>
                <w:lang w:bidi="nl-NL"/>
              </w:rPr>
              <w:t xml:space="preserve">Welke hulp </w:t>
            </w:r>
            <w:r>
              <w:rPr>
                <w:color w:val="000000"/>
                <w:lang w:bidi="nl-NL"/>
              </w:rPr>
              <w:t>blijft</w:t>
            </w:r>
            <w:r w:rsidRPr="00D937A2">
              <w:rPr>
                <w:color w:val="000000"/>
                <w:lang w:bidi="nl-NL"/>
              </w:rPr>
              <w:t xml:space="preserve"> </w:t>
            </w:r>
            <w:r>
              <w:rPr>
                <w:color w:val="000000"/>
                <w:lang w:bidi="nl-NL"/>
              </w:rPr>
              <w:t xml:space="preserve">momenteel </w:t>
            </w:r>
            <w:r w:rsidRPr="00D937A2">
              <w:rPr>
                <w:color w:val="000000"/>
                <w:lang w:bidi="nl-NL"/>
              </w:rPr>
              <w:t xml:space="preserve">betrokken/actief? </w:t>
            </w:r>
            <w:r>
              <w:rPr>
                <w:color w:val="000000"/>
                <w:lang w:bidi="nl-NL"/>
              </w:rPr>
              <w:t xml:space="preserve">Professioneel netwerk? </w:t>
            </w:r>
            <w:r w:rsidRPr="00D937A2">
              <w:rPr>
                <w:color w:val="000000"/>
                <w:lang w:bidi="nl-NL"/>
              </w:rPr>
              <w:t>Denk aan bovenstaande thema’s.</w:t>
            </w:r>
          </w:p>
          <w:p w14:paraId="583FB2AA" w14:textId="77777777" w:rsidR="0083530D" w:rsidRPr="00C9006B" w:rsidRDefault="0083530D" w:rsidP="0083530D">
            <w:pPr>
              <w:rPr>
                <w:szCs w:val="20"/>
                <w:lang w:val="nl-NL" w:eastAsia="nl-NL" w:bidi="nl-NL"/>
              </w:rPr>
            </w:pPr>
          </w:p>
          <w:p w14:paraId="1EB5F881" w14:textId="77777777" w:rsidR="0083530D" w:rsidRPr="00C9006B" w:rsidRDefault="0083530D" w:rsidP="0083530D">
            <w:pPr>
              <w:rPr>
                <w:szCs w:val="20"/>
                <w:lang w:val="nl-NL" w:eastAsia="nl-NL" w:bidi="nl-NL"/>
              </w:rPr>
            </w:pPr>
          </w:p>
          <w:p w14:paraId="460B310C" w14:textId="77777777" w:rsidR="0083530D" w:rsidRPr="00C9006B" w:rsidRDefault="0083530D" w:rsidP="0083530D">
            <w:pPr>
              <w:rPr>
                <w:szCs w:val="20"/>
                <w:lang w:val="nl-NL" w:eastAsia="nl-NL" w:bidi="nl-NL"/>
              </w:rPr>
            </w:pPr>
          </w:p>
          <w:p w14:paraId="36657E70" w14:textId="77777777" w:rsidR="0083530D" w:rsidRPr="00C9006B" w:rsidRDefault="0083530D" w:rsidP="0083530D">
            <w:pPr>
              <w:rPr>
                <w:szCs w:val="20"/>
                <w:lang w:val="nl-NL" w:eastAsia="nl-NL" w:bidi="nl-NL"/>
              </w:rPr>
            </w:pPr>
          </w:p>
          <w:p w14:paraId="6EB069CC" w14:textId="77777777" w:rsidR="0083530D" w:rsidRPr="00C9006B" w:rsidRDefault="0083530D" w:rsidP="0083530D">
            <w:pPr>
              <w:rPr>
                <w:szCs w:val="20"/>
                <w:lang w:val="nl-NL" w:eastAsia="nl-NL" w:bidi="nl-NL"/>
              </w:rPr>
            </w:pPr>
          </w:p>
          <w:p w14:paraId="00D7B285" w14:textId="77777777" w:rsidR="0083530D" w:rsidRPr="00C9006B" w:rsidRDefault="0083530D" w:rsidP="0083530D">
            <w:pPr>
              <w:rPr>
                <w:szCs w:val="20"/>
                <w:lang w:val="nl-NL" w:eastAsia="nl-NL" w:bidi="nl-NL"/>
              </w:rPr>
            </w:pPr>
          </w:p>
          <w:p w14:paraId="6DE85215" w14:textId="77777777" w:rsidR="0083530D" w:rsidRPr="00C9006B" w:rsidRDefault="0083530D" w:rsidP="0083530D">
            <w:pPr>
              <w:rPr>
                <w:szCs w:val="20"/>
                <w:lang w:val="nl-NL" w:eastAsia="nl-NL" w:bidi="nl-NL"/>
              </w:rPr>
            </w:pPr>
          </w:p>
          <w:p w14:paraId="04A1F18F" w14:textId="77777777" w:rsidR="0083530D" w:rsidRPr="00C9006B" w:rsidRDefault="0083530D" w:rsidP="0083530D">
            <w:pPr>
              <w:rPr>
                <w:szCs w:val="20"/>
                <w:lang w:val="nl-NL" w:eastAsia="nl-NL" w:bidi="nl-NL"/>
              </w:rPr>
            </w:pPr>
          </w:p>
          <w:p w14:paraId="53BCB89D" w14:textId="77777777" w:rsidR="0083530D" w:rsidRPr="00C9006B" w:rsidRDefault="0083530D" w:rsidP="0083530D">
            <w:pPr>
              <w:rPr>
                <w:szCs w:val="20"/>
                <w:lang w:val="nl-NL" w:eastAsia="nl-NL" w:bidi="nl-NL"/>
              </w:rPr>
            </w:pPr>
          </w:p>
          <w:p w14:paraId="0A034BAF" w14:textId="77777777" w:rsidR="0083530D" w:rsidRPr="00C9006B" w:rsidRDefault="0083530D" w:rsidP="0083530D">
            <w:pPr>
              <w:jc w:val="both"/>
              <w:rPr>
                <w:szCs w:val="20"/>
                <w:lang w:val="nl-NL" w:eastAsia="nl-NL" w:bidi="nl-NL"/>
              </w:rPr>
            </w:pPr>
          </w:p>
          <w:p w14:paraId="67A785A5" w14:textId="77777777" w:rsidR="0083530D" w:rsidRDefault="0083530D" w:rsidP="00006CF2">
            <w:pPr>
              <w:pStyle w:val="Kop2"/>
              <w:rPr>
                <w:color w:val="4A2E00"/>
                <w:lang w:bidi="nl-NL"/>
              </w:rPr>
            </w:pPr>
          </w:p>
        </w:tc>
      </w:tr>
      <w:tr w:rsidR="0083530D" w14:paraId="50B2A760"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FDEDFA"/>
          </w:tcPr>
          <w:p w14:paraId="4ACA5F31" w14:textId="732BA182" w:rsidR="0083530D" w:rsidRDefault="0083530D" w:rsidP="00006CF2">
            <w:pPr>
              <w:pStyle w:val="Kop2"/>
              <w:rPr>
                <w:color w:val="4A2E00"/>
                <w:lang w:bidi="nl-NL"/>
              </w:rPr>
            </w:pPr>
            <w:r>
              <w:rPr>
                <w:color w:val="4A2E00"/>
                <w:lang w:bidi="nl-NL"/>
              </w:rPr>
              <w:lastRenderedPageBreak/>
              <w:t>REDEN AANMELDING</w:t>
            </w:r>
          </w:p>
        </w:tc>
      </w:tr>
      <w:tr w:rsidR="0083530D" w14:paraId="52336EEA"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auto"/>
          </w:tcPr>
          <w:p w14:paraId="0E6D9161" w14:textId="77777777" w:rsidR="000F230A" w:rsidRDefault="000F230A" w:rsidP="000F230A">
            <w:pPr>
              <w:pStyle w:val="Kop2"/>
              <w:jc w:val="both"/>
              <w:rPr>
                <w:color w:val="000000"/>
                <w:lang w:bidi="nl-NL"/>
              </w:rPr>
            </w:pPr>
            <w:r w:rsidRPr="00D937A2">
              <w:rPr>
                <w:color w:val="000000"/>
                <w:lang w:bidi="nl-NL"/>
              </w:rPr>
              <w:t xml:space="preserve">Waarom denk je dat </w:t>
            </w:r>
            <w:r>
              <w:rPr>
                <w:color w:val="000000"/>
                <w:lang w:bidi="nl-NL"/>
              </w:rPr>
              <w:t xml:space="preserve">de betrokkenheid van </w:t>
            </w:r>
            <w:r w:rsidRPr="00D937A2">
              <w:rPr>
                <w:color w:val="000000"/>
                <w:lang w:bidi="nl-NL"/>
              </w:rPr>
              <w:t xml:space="preserve">een </w:t>
            </w:r>
            <w:r>
              <w:rPr>
                <w:color w:val="000000"/>
                <w:lang w:bidi="nl-NL"/>
              </w:rPr>
              <w:t>gemandateerde voorziening</w:t>
            </w:r>
            <w:r w:rsidRPr="00D937A2">
              <w:rPr>
                <w:color w:val="000000"/>
                <w:lang w:bidi="nl-NL"/>
              </w:rPr>
              <w:t xml:space="preserve"> noodzakelijk is? Wat hoop je dat een OCJ kan doen? Wat hoop je dat er verandert als een OCJ betrokken is?</w:t>
            </w:r>
          </w:p>
          <w:p w14:paraId="1C6EEEE3" w14:textId="77777777" w:rsidR="000F230A" w:rsidRPr="00C9006B" w:rsidRDefault="000F230A" w:rsidP="000F230A">
            <w:pPr>
              <w:jc w:val="both"/>
              <w:rPr>
                <w:szCs w:val="20"/>
                <w:lang w:val="nl-NL" w:eastAsia="nl-NL" w:bidi="nl-NL"/>
              </w:rPr>
            </w:pPr>
          </w:p>
          <w:p w14:paraId="66CF3A3A" w14:textId="77777777" w:rsidR="000F230A" w:rsidRPr="00C9006B" w:rsidRDefault="000F230A" w:rsidP="000F230A">
            <w:pPr>
              <w:jc w:val="both"/>
              <w:rPr>
                <w:szCs w:val="20"/>
                <w:lang w:val="nl-NL" w:eastAsia="nl-NL" w:bidi="nl-NL"/>
              </w:rPr>
            </w:pPr>
          </w:p>
          <w:p w14:paraId="36F9B304" w14:textId="77777777" w:rsidR="000F230A" w:rsidRPr="00C9006B" w:rsidRDefault="000F230A" w:rsidP="000F230A">
            <w:pPr>
              <w:jc w:val="both"/>
              <w:rPr>
                <w:szCs w:val="20"/>
                <w:lang w:val="nl-NL" w:eastAsia="nl-NL" w:bidi="nl-NL"/>
              </w:rPr>
            </w:pPr>
          </w:p>
          <w:p w14:paraId="2455622B" w14:textId="77777777" w:rsidR="000F230A" w:rsidRPr="00C9006B" w:rsidRDefault="000F230A" w:rsidP="000F230A">
            <w:pPr>
              <w:jc w:val="both"/>
              <w:rPr>
                <w:szCs w:val="20"/>
                <w:lang w:val="nl-NL" w:eastAsia="nl-NL" w:bidi="nl-NL"/>
              </w:rPr>
            </w:pPr>
          </w:p>
          <w:p w14:paraId="7AA3CA8F" w14:textId="77777777" w:rsidR="000F230A" w:rsidRPr="00C9006B" w:rsidRDefault="000F230A" w:rsidP="000F230A">
            <w:pPr>
              <w:jc w:val="both"/>
              <w:rPr>
                <w:szCs w:val="20"/>
                <w:lang w:val="nl-NL" w:eastAsia="nl-NL" w:bidi="nl-NL"/>
              </w:rPr>
            </w:pPr>
          </w:p>
          <w:p w14:paraId="789EBFF7" w14:textId="77777777" w:rsidR="000F230A" w:rsidRPr="00C9006B" w:rsidRDefault="000F230A" w:rsidP="000F230A">
            <w:pPr>
              <w:jc w:val="both"/>
              <w:rPr>
                <w:sz w:val="22"/>
                <w:szCs w:val="22"/>
                <w:lang w:val="nl-NL" w:eastAsia="nl-NL" w:bidi="nl-NL"/>
              </w:rPr>
            </w:pPr>
          </w:p>
          <w:p w14:paraId="5D2E3EFE" w14:textId="77777777" w:rsidR="0083530D" w:rsidRDefault="0083530D" w:rsidP="00006CF2">
            <w:pPr>
              <w:pStyle w:val="Kop2"/>
              <w:rPr>
                <w:color w:val="4A2E00"/>
                <w:lang w:bidi="nl-NL"/>
              </w:rPr>
            </w:pPr>
          </w:p>
        </w:tc>
      </w:tr>
      <w:tr w:rsidR="0083530D" w14:paraId="2FE710EC"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FDEDFA"/>
          </w:tcPr>
          <w:p w14:paraId="37DC01F2" w14:textId="00F0753B" w:rsidR="00A247DA" w:rsidRPr="003B6025" w:rsidRDefault="00BA22A4" w:rsidP="39FADD70">
            <w:pPr>
              <w:jc w:val="both"/>
              <w:rPr>
                <w:b/>
                <w:bCs/>
                <w:sz w:val="22"/>
                <w:szCs w:val="22"/>
                <w:lang w:val="nl-NL" w:eastAsia="nl-NL" w:bidi="nl-NL"/>
              </w:rPr>
            </w:pPr>
            <w:r>
              <w:rPr>
                <w:b/>
                <w:bCs/>
                <w:sz w:val="22"/>
                <w:szCs w:val="22"/>
                <w:lang w:val="nl-NL" w:eastAsia="nl-NL" w:bidi="nl-NL"/>
              </w:rPr>
              <w:t xml:space="preserve">Als </w:t>
            </w:r>
            <w:r w:rsidR="00F40F3D">
              <w:rPr>
                <w:b/>
                <w:bCs/>
                <w:sz w:val="22"/>
                <w:szCs w:val="22"/>
                <w:lang w:val="nl-NL" w:eastAsia="nl-NL" w:bidi="nl-NL"/>
              </w:rPr>
              <w:t xml:space="preserve">de aanstaande ouders </w:t>
            </w:r>
            <w:r w:rsidR="00A247DA" w:rsidRPr="39FADD70">
              <w:rPr>
                <w:b/>
                <w:bCs/>
                <w:sz w:val="22"/>
                <w:szCs w:val="22"/>
                <w:lang w:val="nl-NL" w:eastAsia="nl-NL" w:bidi="nl-NL"/>
              </w:rPr>
              <w:t xml:space="preserve">REEDS GEKEND </w:t>
            </w:r>
            <w:r w:rsidR="00525308">
              <w:rPr>
                <w:b/>
                <w:bCs/>
                <w:sz w:val="22"/>
                <w:szCs w:val="22"/>
                <w:lang w:val="nl-NL" w:eastAsia="nl-NL" w:bidi="nl-NL"/>
              </w:rPr>
              <w:t>zijn</w:t>
            </w:r>
            <w:r w:rsidR="00F40F3D">
              <w:rPr>
                <w:b/>
                <w:bCs/>
                <w:sz w:val="22"/>
                <w:szCs w:val="22"/>
                <w:lang w:val="nl-NL" w:eastAsia="nl-NL" w:bidi="nl-NL"/>
              </w:rPr>
              <w:t xml:space="preserve"> bij</w:t>
            </w:r>
            <w:r w:rsidR="00A247DA" w:rsidRPr="39FADD70">
              <w:rPr>
                <w:b/>
                <w:bCs/>
                <w:sz w:val="22"/>
                <w:szCs w:val="22"/>
                <w:lang w:val="nl-NL" w:eastAsia="nl-NL" w:bidi="nl-NL"/>
              </w:rPr>
              <w:t xml:space="preserve"> </w:t>
            </w:r>
            <w:r w:rsidR="00F40F3D">
              <w:rPr>
                <w:b/>
                <w:bCs/>
                <w:sz w:val="22"/>
                <w:szCs w:val="22"/>
                <w:lang w:val="nl-NL" w:eastAsia="nl-NL" w:bidi="nl-NL"/>
              </w:rPr>
              <w:t>OCJ of SDJ</w:t>
            </w:r>
            <w:r w:rsidR="00525308">
              <w:rPr>
                <w:b/>
                <w:bCs/>
                <w:sz w:val="22"/>
                <w:szCs w:val="22"/>
                <w:lang w:val="nl-NL" w:eastAsia="nl-NL" w:bidi="nl-NL"/>
              </w:rPr>
              <w:t xml:space="preserve"> door </w:t>
            </w:r>
            <w:r w:rsidR="001025BF">
              <w:rPr>
                <w:b/>
                <w:bCs/>
                <w:sz w:val="22"/>
                <w:szCs w:val="22"/>
                <w:lang w:val="nl-NL" w:eastAsia="nl-NL" w:bidi="nl-NL"/>
              </w:rPr>
              <w:t>dossier van OUDERE KINDEREN</w:t>
            </w:r>
            <w:r w:rsidR="00F40F3D">
              <w:rPr>
                <w:b/>
                <w:bCs/>
                <w:sz w:val="22"/>
                <w:szCs w:val="22"/>
                <w:lang w:val="nl-NL" w:eastAsia="nl-NL" w:bidi="nl-NL"/>
              </w:rPr>
              <w:t xml:space="preserve"> </w:t>
            </w:r>
          </w:p>
          <w:p w14:paraId="2C395E65" w14:textId="77777777" w:rsidR="0083530D" w:rsidRDefault="0083530D" w:rsidP="00006CF2">
            <w:pPr>
              <w:pStyle w:val="Kop2"/>
              <w:rPr>
                <w:color w:val="4A2E00"/>
                <w:lang w:bidi="nl-NL"/>
              </w:rPr>
            </w:pPr>
          </w:p>
        </w:tc>
      </w:tr>
      <w:tr w:rsidR="0083530D" w14:paraId="27B5889C"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auto"/>
          </w:tcPr>
          <w:p w14:paraId="2958625E" w14:textId="51FFDE36" w:rsidR="00A247DA" w:rsidRDefault="00480344" w:rsidP="00A247DA">
            <w:pPr>
              <w:pStyle w:val="Kop2"/>
              <w:jc w:val="both"/>
              <w:rPr>
                <w:color w:val="000000"/>
                <w:lang w:bidi="nl-NL"/>
              </w:rPr>
            </w:pPr>
            <w:r>
              <w:rPr>
                <w:color w:val="000000"/>
                <w:lang w:bidi="nl-NL"/>
              </w:rPr>
              <w:t>Als de oudere kinderen geplaatst zijn, w</w:t>
            </w:r>
            <w:r w:rsidR="00A247DA" w:rsidRPr="00D937A2">
              <w:rPr>
                <w:color w:val="000000"/>
                <w:lang w:bidi="nl-NL"/>
              </w:rPr>
              <w:t xml:space="preserve">at zie je anders inzake </w:t>
            </w:r>
            <w:r w:rsidR="00AC0F47">
              <w:rPr>
                <w:color w:val="000000"/>
                <w:lang w:bidi="nl-NL"/>
              </w:rPr>
              <w:t>het gedrag of de omstandigheden van de aanstaande ouder(s)</w:t>
            </w:r>
            <w:r w:rsidR="00A247DA" w:rsidRPr="00D937A2">
              <w:rPr>
                <w:color w:val="000000"/>
                <w:lang w:bidi="nl-NL"/>
              </w:rPr>
              <w:t xml:space="preserve">? </w:t>
            </w:r>
          </w:p>
          <w:p w14:paraId="3EC2686C" w14:textId="77777777" w:rsidR="00A247DA" w:rsidRPr="00C9006B" w:rsidRDefault="00A247DA" w:rsidP="00A247DA">
            <w:pPr>
              <w:jc w:val="both"/>
              <w:rPr>
                <w:szCs w:val="20"/>
                <w:lang w:val="nl-NL" w:eastAsia="nl-NL" w:bidi="nl-NL"/>
              </w:rPr>
            </w:pPr>
          </w:p>
          <w:p w14:paraId="432CBA85" w14:textId="77777777" w:rsidR="00A247DA" w:rsidRPr="00C9006B" w:rsidRDefault="00A247DA" w:rsidP="00A247DA">
            <w:pPr>
              <w:jc w:val="both"/>
              <w:rPr>
                <w:szCs w:val="20"/>
                <w:lang w:val="nl-NL" w:eastAsia="nl-NL" w:bidi="nl-NL"/>
              </w:rPr>
            </w:pPr>
          </w:p>
          <w:p w14:paraId="25FC5E81" w14:textId="77777777" w:rsidR="00A247DA" w:rsidRPr="00C9006B" w:rsidRDefault="00A247DA" w:rsidP="00A247DA">
            <w:pPr>
              <w:jc w:val="both"/>
              <w:rPr>
                <w:szCs w:val="20"/>
                <w:lang w:val="nl-NL" w:eastAsia="nl-NL" w:bidi="nl-NL"/>
              </w:rPr>
            </w:pPr>
          </w:p>
          <w:p w14:paraId="5DC23AB3" w14:textId="77777777" w:rsidR="00A247DA" w:rsidRDefault="00A247DA" w:rsidP="00A247DA">
            <w:pPr>
              <w:jc w:val="both"/>
              <w:rPr>
                <w:szCs w:val="20"/>
                <w:lang w:val="nl-NL" w:eastAsia="nl-NL" w:bidi="nl-NL"/>
              </w:rPr>
            </w:pPr>
          </w:p>
          <w:p w14:paraId="7F52DBEF" w14:textId="77777777" w:rsidR="00A247DA" w:rsidRDefault="00A247DA" w:rsidP="00A247DA">
            <w:pPr>
              <w:jc w:val="both"/>
              <w:rPr>
                <w:szCs w:val="20"/>
                <w:lang w:val="nl-NL" w:eastAsia="nl-NL" w:bidi="nl-NL"/>
              </w:rPr>
            </w:pPr>
          </w:p>
          <w:p w14:paraId="5FFCAEAF" w14:textId="77777777" w:rsidR="00030904" w:rsidRDefault="00030904" w:rsidP="00030904">
            <w:pPr>
              <w:pStyle w:val="Kop2"/>
              <w:jc w:val="both"/>
              <w:rPr>
                <w:color w:val="000000"/>
                <w:lang w:bidi="nl-NL"/>
              </w:rPr>
            </w:pPr>
            <w:r>
              <w:rPr>
                <w:color w:val="000000"/>
                <w:lang w:bidi="nl-NL"/>
              </w:rPr>
              <w:t>Wat is volgens jou de impact van de komst van de nieuwe baby op de oudere kinderen?</w:t>
            </w:r>
          </w:p>
          <w:p w14:paraId="28CC6A25" w14:textId="77777777" w:rsidR="00A247DA" w:rsidRPr="00C9006B" w:rsidRDefault="00A247DA" w:rsidP="00A247DA">
            <w:pPr>
              <w:jc w:val="both"/>
              <w:rPr>
                <w:szCs w:val="20"/>
                <w:lang w:val="nl-NL" w:eastAsia="nl-NL" w:bidi="nl-NL"/>
              </w:rPr>
            </w:pPr>
          </w:p>
          <w:p w14:paraId="4510CCE8" w14:textId="77777777" w:rsidR="00A247DA" w:rsidRPr="00C9006B" w:rsidRDefault="00A247DA" w:rsidP="00A247DA">
            <w:pPr>
              <w:jc w:val="both"/>
              <w:rPr>
                <w:szCs w:val="20"/>
                <w:lang w:val="nl-NL" w:eastAsia="nl-NL" w:bidi="nl-NL"/>
              </w:rPr>
            </w:pPr>
          </w:p>
          <w:p w14:paraId="3091B45A" w14:textId="77777777" w:rsidR="00A247DA" w:rsidRPr="00C9006B" w:rsidRDefault="00A247DA" w:rsidP="00A247DA">
            <w:pPr>
              <w:jc w:val="both"/>
              <w:rPr>
                <w:szCs w:val="20"/>
                <w:lang w:val="nl-NL" w:eastAsia="nl-NL" w:bidi="nl-NL"/>
              </w:rPr>
            </w:pPr>
          </w:p>
          <w:p w14:paraId="60C0B2E4" w14:textId="77777777" w:rsidR="00A247DA" w:rsidRPr="00C9006B" w:rsidRDefault="00A247DA" w:rsidP="00A247DA">
            <w:pPr>
              <w:jc w:val="both"/>
              <w:rPr>
                <w:szCs w:val="20"/>
                <w:lang w:val="nl-NL" w:eastAsia="nl-NL" w:bidi="nl-NL"/>
              </w:rPr>
            </w:pPr>
          </w:p>
          <w:p w14:paraId="5B9BB8A2" w14:textId="77777777" w:rsidR="00A247DA" w:rsidRPr="00C9006B" w:rsidRDefault="00A247DA" w:rsidP="00A247DA">
            <w:pPr>
              <w:jc w:val="both"/>
              <w:rPr>
                <w:sz w:val="22"/>
                <w:szCs w:val="22"/>
                <w:lang w:val="nl-NL" w:eastAsia="nl-NL" w:bidi="nl-NL"/>
              </w:rPr>
            </w:pPr>
          </w:p>
          <w:p w14:paraId="0006F699" w14:textId="5DB02EAF" w:rsidR="00A247DA" w:rsidRDefault="00A247DA" w:rsidP="00A247DA">
            <w:pPr>
              <w:jc w:val="both"/>
              <w:rPr>
                <w:b/>
                <w:bCs/>
                <w:color w:val="000000"/>
                <w:lang w:val="nl-BE" w:bidi="nl-NL"/>
              </w:rPr>
            </w:pPr>
            <w:r>
              <w:rPr>
                <w:b/>
                <w:bCs/>
                <w:color w:val="000000"/>
                <w:lang w:val="nl-BE" w:bidi="nl-NL"/>
              </w:rPr>
              <w:t>Op de schaalvraag ‘Hoe gerust ben jij dat deze ouder(s) kan instaan voor de zorg, veiligheid en opvoeding van de</w:t>
            </w:r>
            <w:r w:rsidR="00452DC3">
              <w:rPr>
                <w:b/>
                <w:bCs/>
                <w:color w:val="000000"/>
                <w:lang w:val="nl-BE" w:bidi="nl-NL"/>
              </w:rPr>
              <w:t>ze</w:t>
            </w:r>
            <w:r>
              <w:rPr>
                <w:b/>
                <w:bCs/>
                <w:color w:val="000000"/>
                <w:lang w:val="nl-BE" w:bidi="nl-NL"/>
              </w:rPr>
              <w:t xml:space="preserve"> baby?’, waarbij 10 is met een minimum aan ondersteuning gaat dat zeker lukken en 0 is mijn team en ik vinden dat d</w:t>
            </w:r>
            <w:r w:rsidR="0029545E">
              <w:rPr>
                <w:b/>
                <w:bCs/>
                <w:color w:val="000000"/>
                <w:lang w:val="nl-BE" w:bidi="nl-NL"/>
              </w:rPr>
              <w:t>e baby</w:t>
            </w:r>
            <w:r>
              <w:rPr>
                <w:b/>
                <w:bCs/>
                <w:color w:val="000000"/>
                <w:lang w:val="nl-BE" w:bidi="nl-NL"/>
              </w:rPr>
              <w:t xml:space="preserve"> onder geen enkele omstandigheid naar huis kan bij de geboorte. W</w:t>
            </w:r>
            <w:r w:rsidR="0031622F">
              <w:rPr>
                <w:b/>
                <w:bCs/>
                <w:color w:val="000000"/>
                <w:lang w:val="nl-BE" w:bidi="nl-NL"/>
              </w:rPr>
              <w:t>elk cijfer zou jij dan vandaag geven?</w:t>
            </w:r>
            <w:r>
              <w:rPr>
                <w:b/>
                <w:bCs/>
                <w:color w:val="000000"/>
                <w:lang w:val="nl-BE" w:bidi="nl-NL"/>
              </w:rPr>
              <w:t xml:space="preserve"> Wat zit er in je cijfer en wat zou er anders zijn om 1 cijfer hoger te </w:t>
            </w:r>
            <w:r w:rsidR="00F16A3C">
              <w:rPr>
                <w:b/>
                <w:bCs/>
                <w:color w:val="000000"/>
                <w:lang w:val="nl-BE" w:bidi="nl-NL"/>
              </w:rPr>
              <w:t xml:space="preserve">kunnen </w:t>
            </w:r>
            <w:r>
              <w:rPr>
                <w:b/>
                <w:bCs/>
                <w:color w:val="000000"/>
                <w:lang w:val="nl-BE" w:bidi="nl-NL"/>
              </w:rPr>
              <w:t>scoren?</w:t>
            </w:r>
          </w:p>
          <w:p w14:paraId="262EF398" w14:textId="77777777" w:rsidR="00A247DA" w:rsidRDefault="00A247DA" w:rsidP="00A247DA">
            <w:pPr>
              <w:jc w:val="both"/>
              <w:rPr>
                <w:b/>
                <w:bCs/>
                <w:color w:val="000000"/>
                <w:lang w:val="nl-BE" w:bidi="nl-NL"/>
              </w:rPr>
            </w:pPr>
          </w:p>
          <w:p w14:paraId="7243E7E8" w14:textId="611D99CE" w:rsidR="00A247DA" w:rsidRDefault="00A247DA" w:rsidP="00A247DA">
            <w:pPr>
              <w:jc w:val="both"/>
              <w:rPr>
                <w:color w:val="000000"/>
                <w:lang w:val="nl-BE" w:bidi="nl-NL"/>
              </w:rPr>
            </w:pPr>
            <w:r w:rsidRPr="00A07FF7">
              <w:rPr>
                <w:color w:val="000000"/>
                <w:lang w:val="nl-BE" w:bidi="nl-NL"/>
              </w:rPr>
              <w:t>0</w:t>
            </w:r>
            <w:r>
              <w:rPr>
                <w:color w:val="000000"/>
                <w:lang w:val="nl-BE" w:bidi="nl-NL"/>
              </w:rPr>
              <w:t>--</w:t>
            </w:r>
            <w:r w:rsidRPr="00A07FF7">
              <w:rPr>
                <w:color w:val="000000"/>
                <w:lang w:val="nl-BE" w:bidi="nl-NL"/>
              </w:rPr>
              <w:t>—1—</w:t>
            </w:r>
            <w:r>
              <w:rPr>
                <w:color w:val="000000"/>
                <w:lang w:val="nl-BE" w:bidi="nl-NL"/>
              </w:rPr>
              <w:t>--</w:t>
            </w:r>
            <w:r w:rsidRPr="00A07FF7">
              <w:rPr>
                <w:color w:val="000000"/>
                <w:lang w:val="nl-BE" w:bidi="nl-NL"/>
              </w:rPr>
              <w:t>2—</w:t>
            </w:r>
            <w:r>
              <w:rPr>
                <w:color w:val="000000"/>
                <w:lang w:val="nl-BE" w:bidi="nl-NL"/>
              </w:rPr>
              <w:t>--</w:t>
            </w:r>
            <w:r w:rsidRPr="00A07FF7">
              <w:rPr>
                <w:color w:val="000000"/>
                <w:lang w:val="nl-BE" w:bidi="nl-NL"/>
              </w:rPr>
              <w:t>3—</w:t>
            </w:r>
            <w:r>
              <w:rPr>
                <w:color w:val="000000"/>
                <w:lang w:val="nl-BE" w:bidi="nl-NL"/>
              </w:rPr>
              <w:t>--</w:t>
            </w:r>
            <w:r w:rsidRPr="00A07FF7">
              <w:rPr>
                <w:color w:val="000000"/>
                <w:lang w:val="nl-BE" w:bidi="nl-NL"/>
              </w:rPr>
              <w:t>4—</w:t>
            </w:r>
            <w:r>
              <w:rPr>
                <w:color w:val="000000"/>
                <w:lang w:val="nl-BE" w:bidi="nl-NL"/>
              </w:rPr>
              <w:t>--</w:t>
            </w:r>
            <w:r w:rsidRPr="00A07FF7">
              <w:rPr>
                <w:color w:val="000000"/>
                <w:lang w:val="nl-BE" w:bidi="nl-NL"/>
              </w:rPr>
              <w:t>5—</w:t>
            </w:r>
            <w:r>
              <w:rPr>
                <w:color w:val="000000"/>
                <w:lang w:val="nl-BE" w:bidi="nl-NL"/>
              </w:rPr>
              <w:t>--</w:t>
            </w:r>
            <w:r w:rsidRPr="00A07FF7">
              <w:rPr>
                <w:color w:val="000000"/>
                <w:lang w:val="nl-BE" w:bidi="nl-NL"/>
              </w:rPr>
              <w:t>6</w:t>
            </w:r>
            <w:r>
              <w:rPr>
                <w:color w:val="000000"/>
                <w:lang w:val="nl-BE" w:bidi="nl-NL"/>
              </w:rPr>
              <w:t>--</w:t>
            </w:r>
            <w:r w:rsidRPr="00A07FF7">
              <w:rPr>
                <w:color w:val="000000"/>
                <w:lang w:val="nl-BE" w:bidi="nl-NL"/>
              </w:rPr>
              <w:t>—7</w:t>
            </w:r>
            <w:r>
              <w:rPr>
                <w:color w:val="000000"/>
                <w:lang w:val="nl-BE" w:bidi="nl-NL"/>
              </w:rPr>
              <w:t>--</w:t>
            </w:r>
            <w:r w:rsidRPr="00A07FF7">
              <w:rPr>
                <w:color w:val="000000"/>
                <w:lang w:val="nl-BE" w:bidi="nl-NL"/>
              </w:rPr>
              <w:t>—8—</w:t>
            </w:r>
            <w:r>
              <w:rPr>
                <w:color w:val="000000"/>
                <w:lang w:val="nl-BE" w:bidi="nl-NL"/>
              </w:rPr>
              <w:t>--</w:t>
            </w:r>
            <w:r w:rsidRPr="00A07FF7">
              <w:rPr>
                <w:color w:val="000000"/>
                <w:lang w:val="nl-BE" w:bidi="nl-NL"/>
              </w:rPr>
              <w:t>9--</w:t>
            </w:r>
            <w:r>
              <w:rPr>
                <w:color w:val="000000"/>
                <w:lang w:val="nl-BE" w:bidi="nl-NL"/>
              </w:rPr>
              <w:t>--</w:t>
            </w:r>
            <w:r w:rsidRPr="00A07FF7">
              <w:rPr>
                <w:color w:val="000000"/>
                <w:lang w:val="nl-BE" w:bidi="nl-NL"/>
              </w:rPr>
              <w:t>10</w:t>
            </w:r>
          </w:p>
          <w:p w14:paraId="47A25132" w14:textId="702AD4BD" w:rsidR="00FF2FA9" w:rsidRDefault="00FF2FA9" w:rsidP="00A247DA">
            <w:pPr>
              <w:jc w:val="both"/>
              <w:rPr>
                <w:color w:val="000000"/>
                <w:lang w:val="nl-BE" w:bidi="nl-NL"/>
              </w:rPr>
            </w:pPr>
          </w:p>
          <w:p w14:paraId="36303DD6" w14:textId="73C11939" w:rsidR="00F85974" w:rsidRDefault="00F85974" w:rsidP="00A247DA">
            <w:pPr>
              <w:jc w:val="both"/>
              <w:rPr>
                <w:color w:val="000000"/>
                <w:lang w:val="nl-BE" w:bidi="nl-NL"/>
              </w:rPr>
            </w:pPr>
          </w:p>
          <w:p w14:paraId="51F1A1C8" w14:textId="3DD85C15" w:rsidR="00F85974" w:rsidRDefault="00F85974" w:rsidP="00A247DA">
            <w:pPr>
              <w:jc w:val="both"/>
              <w:rPr>
                <w:color w:val="000000"/>
                <w:lang w:val="nl-BE" w:bidi="nl-NL"/>
              </w:rPr>
            </w:pPr>
          </w:p>
          <w:p w14:paraId="4171D5E3" w14:textId="077F7EF7" w:rsidR="00F85974" w:rsidRDefault="00F85974" w:rsidP="00F85974">
            <w:pPr>
              <w:pStyle w:val="Kop2"/>
              <w:jc w:val="both"/>
              <w:rPr>
                <w:color w:val="000000"/>
                <w:lang w:bidi="nl-NL"/>
              </w:rPr>
            </w:pPr>
            <w:r w:rsidRPr="00460073">
              <w:rPr>
                <w:color w:val="000000"/>
                <w:lang w:bidi="nl-NL"/>
              </w:rPr>
              <w:t>Wat denk je dat mogelijks het traject van dit kind kan zijn opdat het de beste kansen krijgt om</w:t>
            </w:r>
            <w:r w:rsidR="00CC3D2F">
              <w:rPr>
                <w:color w:val="000000"/>
                <w:lang w:bidi="nl-NL"/>
              </w:rPr>
              <w:t xml:space="preserve"> veilig</w:t>
            </w:r>
            <w:r w:rsidRPr="00460073">
              <w:rPr>
                <w:color w:val="000000"/>
                <w:lang w:bidi="nl-NL"/>
              </w:rPr>
              <w:t xml:space="preserve"> te ontwikkelen en op te groeien? </w:t>
            </w:r>
          </w:p>
          <w:p w14:paraId="4727405A" w14:textId="77777777" w:rsidR="00F85974" w:rsidRPr="00C9006B" w:rsidRDefault="00F85974" w:rsidP="00F85974">
            <w:pPr>
              <w:jc w:val="both"/>
              <w:rPr>
                <w:szCs w:val="20"/>
                <w:lang w:val="nl-NL" w:eastAsia="nl-NL" w:bidi="nl-NL"/>
              </w:rPr>
            </w:pPr>
          </w:p>
          <w:p w14:paraId="47DCA332" w14:textId="77777777" w:rsidR="00F85974" w:rsidRPr="00C9006B" w:rsidRDefault="00F85974" w:rsidP="00F85974">
            <w:pPr>
              <w:jc w:val="both"/>
              <w:rPr>
                <w:szCs w:val="20"/>
                <w:lang w:val="nl-NL" w:eastAsia="nl-NL" w:bidi="nl-NL"/>
              </w:rPr>
            </w:pPr>
          </w:p>
          <w:p w14:paraId="766DA195" w14:textId="77777777" w:rsidR="00F85974" w:rsidRPr="00C9006B" w:rsidRDefault="00F85974" w:rsidP="00F85974">
            <w:pPr>
              <w:jc w:val="both"/>
              <w:rPr>
                <w:szCs w:val="20"/>
                <w:lang w:val="nl-NL" w:eastAsia="nl-NL" w:bidi="nl-NL"/>
              </w:rPr>
            </w:pPr>
          </w:p>
          <w:p w14:paraId="13258623" w14:textId="77777777" w:rsidR="00F85974" w:rsidRDefault="00F85974" w:rsidP="00F85974">
            <w:pPr>
              <w:jc w:val="both"/>
              <w:rPr>
                <w:sz w:val="22"/>
                <w:szCs w:val="22"/>
                <w:lang w:val="nl-NL" w:eastAsia="nl-NL" w:bidi="nl-NL"/>
              </w:rPr>
            </w:pPr>
          </w:p>
          <w:p w14:paraId="2197A464" w14:textId="77777777" w:rsidR="00F85974" w:rsidRPr="00C9006B" w:rsidRDefault="00F85974" w:rsidP="00F85974">
            <w:pPr>
              <w:jc w:val="both"/>
              <w:rPr>
                <w:sz w:val="22"/>
                <w:szCs w:val="22"/>
                <w:lang w:val="nl-NL" w:eastAsia="nl-NL" w:bidi="nl-NL"/>
              </w:rPr>
            </w:pPr>
          </w:p>
          <w:p w14:paraId="30517715" w14:textId="77777777" w:rsidR="00F85974" w:rsidRDefault="00F85974" w:rsidP="00A247DA">
            <w:pPr>
              <w:jc w:val="both"/>
              <w:rPr>
                <w:color w:val="000000"/>
                <w:lang w:val="nl-BE" w:bidi="nl-NL"/>
              </w:rPr>
            </w:pPr>
          </w:p>
          <w:p w14:paraId="16B42935" w14:textId="77777777" w:rsidR="00FF2FA9" w:rsidRPr="00A07FF7" w:rsidRDefault="00FF2FA9" w:rsidP="00A247DA">
            <w:pPr>
              <w:jc w:val="both"/>
              <w:rPr>
                <w:lang w:val="nl-BE" w:bidi="nl-NL"/>
              </w:rPr>
            </w:pPr>
          </w:p>
          <w:p w14:paraId="3224A705" w14:textId="77777777" w:rsidR="00A247DA" w:rsidRPr="00D937A2" w:rsidRDefault="00A247DA" w:rsidP="00A247DA">
            <w:pPr>
              <w:jc w:val="both"/>
              <w:rPr>
                <w:lang w:val="nl-BE" w:bidi="nl-NL"/>
              </w:rPr>
            </w:pPr>
          </w:p>
          <w:p w14:paraId="47A1DD59" w14:textId="4328287C" w:rsidR="0083530D" w:rsidRDefault="00A247DA" w:rsidP="00A247DA">
            <w:pPr>
              <w:pStyle w:val="Kop2"/>
              <w:tabs>
                <w:tab w:val="left" w:pos="2856"/>
              </w:tabs>
              <w:rPr>
                <w:color w:val="4A2E00"/>
                <w:lang w:bidi="nl-NL"/>
              </w:rPr>
            </w:pPr>
            <w:r>
              <w:rPr>
                <w:lang w:bidi="nl-NL"/>
              </w:rPr>
              <w:tab/>
            </w:r>
            <w:r>
              <w:rPr>
                <w:color w:val="4A2E00"/>
                <w:lang w:bidi="nl-NL"/>
              </w:rPr>
              <w:tab/>
            </w:r>
          </w:p>
        </w:tc>
      </w:tr>
      <w:tr w:rsidR="00A247DA" w14:paraId="54223E1E"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FDEDFA"/>
          </w:tcPr>
          <w:p w14:paraId="6228D939" w14:textId="63B7D444" w:rsidR="00A247DA" w:rsidRDefault="00A247DA" w:rsidP="00A247DA">
            <w:pPr>
              <w:pStyle w:val="Kop2"/>
              <w:tabs>
                <w:tab w:val="left" w:pos="2856"/>
              </w:tabs>
              <w:rPr>
                <w:color w:val="4A2E00"/>
                <w:lang w:bidi="nl-NL"/>
              </w:rPr>
            </w:pPr>
            <w:r>
              <w:rPr>
                <w:color w:val="4A2E00"/>
                <w:lang w:bidi="nl-NL"/>
              </w:rPr>
              <w:lastRenderedPageBreak/>
              <w:t>TEAMBESLISSING</w:t>
            </w:r>
          </w:p>
        </w:tc>
      </w:tr>
      <w:tr w:rsidR="00A247DA" w14:paraId="7F60D7B3" w14:textId="77777777" w:rsidTr="39FADD70">
        <w:trPr>
          <w:trHeight w:val="412"/>
        </w:trPr>
        <w:tc>
          <w:tcPr>
            <w:tcW w:w="10335" w:type="dxa"/>
            <w:gridSpan w:val="3"/>
            <w:tcBorders>
              <w:top w:val="single" w:sz="8" w:space="0" w:color="C40079"/>
              <w:left w:val="single" w:sz="8" w:space="0" w:color="C40079"/>
              <w:bottom w:val="single" w:sz="8" w:space="0" w:color="C40079"/>
              <w:right w:val="single" w:sz="8" w:space="0" w:color="C40079"/>
            </w:tcBorders>
            <w:shd w:val="clear" w:color="auto" w:fill="auto"/>
          </w:tcPr>
          <w:p w14:paraId="688737CC" w14:textId="77777777" w:rsidR="00A247DA" w:rsidRPr="0077055C" w:rsidRDefault="00A247DA" w:rsidP="00A247DA">
            <w:pPr>
              <w:rPr>
                <w:b/>
                <w:bCs/>
                <w:color w:val="4A2E00"/>
                <w:lang w:val="nl-BE" w:bidi="nl-NL"/>
              </w:rPr>
            </w:pPr>
            <w:r w:rsidRPr="0077055C">
              <w:rPr>
                <w:b/>
                <w:bCs/>
                <w:lang w:val="nl-NL" w:eastAsia="nl-NL" w:bidi="nl-NL"/>
              </w:rPr>
              <w:t xml:space="preserve">Het team van voorziening/dienst                     heeft op                 </w:t>
            </w:r>
            <w:r w:rsidRPr="0077055C">
              <w:rPr>
                <w:b/>
                <w:bCs/>
                <w:color w:val="4A2E00"/>
                <w:lang w:val="nl-BE" w:bidi="nl-NL"/>
              </w:rPr>
              <w:t xml:space="preserve"> beslist om de hier omschreven situatie aan te melden bij de gemandateerde voorziening en verklaart dat het cliëntsysteem op de hoogte is van deze aanmelding en de redenen ervan.</w:t>
            </w:r>
          </w:p>
          <w:p w14:paraId="26746BBF" w14:textId="77777777" w:rsidR="00A247DA" w:rsidRDefault="00A247DA" w:rsidP="00A247DA">
            <w:pPr>
              <w:rPr>
                <w:color w:val="4A2E00"/>
                <w:lang w:val="nl-BE" w:bidi="nl-NL"/>
              </w:rPr>
            </w:pPr>
          </w:p>
          <w:p w14:paraId="5B5641AC" w14:textId="77777777" w:rsidR="00A247DA" w:rsidRDefault="00A247DA" w:rsidP="00A247DA">
            <w:pPr>
              <w:rPr>
                <w:lang w:val="nl-BE" w:eastAsia="nl-NL" w:bidi="nl-NL"/>
              </w:rPr>
            </w:pPr>
          </w:p>
          <w:p w14:paraId="172241AC" w14:textId="48185F70" w:rsidR="00A247DA" w:rsidRPr="0077055C" w:rsidRDefault="00A247DA" w:rsidP="00A247DA">
            <w:pPr>
              <w:rPr>
                <w:b/>
                <w:color w:val="4A2E00"/>
                <w:lang w:val="nl-BE" w:bidi="nl-NL"/>
              </w:rPr>
            </w:pPr>
            <w:r w:rsidRPr="0077055C">
              <w:rPr>
                <w:b/>
                <w:color w:val="4A2E00"/>
                <w:lang w:val="nl-BE" w:bidi="nl-NL"/>
              </w:rPr>
              <w:t>REACTIE CLIÊNT: Wil de cliënt of het cliëntsysteem nog iets toevoegen? Laat hen hun reactie geven op de informatie in dit document of omschrijf zo accuraat mogelijk.</w:t>
            </w:r>
          </w:p>
          <w:p w14:paraId="7316CAD4" w14:textId="77777777" w:rsidR="00A247DA" w:rsidRDefault="00A247DA" w:rsidP="00A247DA">
            <w:pPr>
              <w:pStyle w:val="Kop2"/>
              <w:tabs>
                <w:tab w:val="left" w:pos="2856"/>
              </w:tabs>
              <w:rPr>
                <w:color w:val="4A2E00"/>
                <w:lang w:bidi="nl-NL"/>
              </w:rPr>
            </w:pPr>
          </w:p>
          <w:p w14:paraId="025EA68B" w14:textId="77777777" w:rsidR="00A247DA" w:rsidRDefault="00A247DA" w:rsidP="00A247DA">
            <w:pPr>
              <w:rPr>
                <w:lang w:val="nl-NL" w:eastAsia="nl-NL" w:bidi="nl-NL"/>
              </w:rPr>
            </w:pPr>
          </w:p>
          <w:p w14:paraId="099008E2" w14:textId="77777777" w:rsidR="00A247DA" w:rsidRDefault="00A247DA" w:rsidP="00A247DA">
            <w:pPr>
              <w:rPr>
                <w:lang w:val="nl-NL" w:eastAsia="nl-NL" w:bidi="nl-NL"/>
              </w:rPr>
            </w:pPr>
          </w:p>
          <w:p w14:paraId="1B6B5321" w14:textId="0427E530" w:rsidR="00A247DA" w:rsidRPr="00A247DA" w:rsidRDefault="00A247DA" w:rsidP="00A247DA">
            <w:pPr>
              <w:rPr>
                <w:lang w:val="nl-NL" w:eastAsia="nl-NL" w:bidi="nl-NL"/>
              </w:rPr>
            </w:pPr>
          </w:p>
        </w:tc>
      </w:tr>
    </w:tbl>
    <w:p w14:paraId="0992327D" w14:textId="77777777" w:rsidR="00C12FB6" w:rsidRPr="00C12FB6" w:rsidRDefault="00C12FB6" w:rsidP="00C12FB6">
      <w:pPr>
        <w:pStyle w:val="Nummering1"/>
        <w:numPr>
          <w:ilvl w:val="0"/>
          <w:numId w:val="0"/>
        </w:numPr>
        <w:spacing w:before="240"/>
        <w:ind w:left="851"/>
        <w:rPr>
          <w:lang w:val="nl-BE"/>
        </w:rPr>
      </w:pPr>
    </w:p>
    <w:sectPr w:rsidR="00C12FB6" w:rsidRPr="00C12FB6" w:rsidSect="00F11BB6">
      <w:headerReference w:type="even" r:id="rId9"/>
      <w:footerReference w:type="default" r:id="rId10"/>
      <w:type w:val="continuous"/>
      <w:pgSz w:w="11900" w:h="16840"/>
      <w:pgMar w:top="1418" w:right="418" w:bottom="851" w:left="567" w:header="708" w:footer="964"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B760" w14:textId="77777777" w:rsidR="005E4488" w:rsidRDefault="005E4488">
      <w:r>
        <w:separator/>
      </w:r>
    </w:p>
  </w:endnote>
  <w:endnote w:type="continuationSeparator" w:id="0">
    <w:p w14:paraId="5B558454" w14:textId="77777777" w:rsidR="005E4488" w:rsidRDefault="005E4488">
      <w:r>
        <w:continuationSeparator/>
      </w:r>
    </w:p>
  </w:endnote>
  <w:endnote w:type="continuationNotice" w:id="1">
    <w:p w14:paraId="128D3AD3" w14:textId="77777777" w:rsidR="005E4488" w:rsidRDefault="005E4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2392428" w:displacedByCustomXml="next"/>
  <w:sdt>
    <w:sdtPr>
      <w:rPr>
        <w:sz w:val="18"/>
        <w:szCs w:val="18"/>
      </w:rPr>
      <w:id w:val="-800073264"/>
      <w:docPartObj>
        <w:docPartGallery w:val="Page Numbers (Bottom of Page)"/>
        <w:docPartUnique/>
      </w:docPartObj>
    </w:sdtPr>
    <w:sdtEndPr/>
    <w:sdtContent>
      <w:p w14:paraId="24B03674" w14:textId="0DBE82CE" w:rsidR="00237646" w:rsidRPr="007C219B" w:rsidRDefault="00237646" w:rsidP="00237646">
        <w:pPr>
          <w:pStyle w:val="Voettekst"/>
          <w:tabs>
            <w:tab w:val="clear" w:pos="4320"/>
            <w:tab w:val="clear" w:pos="8640"/>
            <w:tab w:val="left" w:pos="0"/>
            <w:tab w:val="center" w:pos="3402"/>
            <w:tab w:val="right" w:pos="7938"/>
          </w:tabs>
          <w:spacing w:line="180" w:lineRule="exact"/>
          <w:rPr>
            <w:color w:val="808080"/>
            <w:sz w:val="14"/>
            <w:lang w:val="fr-FR"/>
          </w:rPr>
        </w:pPr>
        <w:r w:rsidRPr="00EF720B">
          <w:rPr>
            <w:color w:val="808080"/>
            <w:sz w:val="14"/>
            <w:lang w:val="fr-FR"/>
          </w:rPr>
          <w:t xml:space="preserve">Dit M-doc kadert in het </w:t>
        </w:r>
        <w:r w:rsidR="007D17FF">
          <w:rPr>
            <w:color w:val="808080"/>
            <w:sz w:val="14"/>
            <w:lang w:val="fr-FR"/>
          </w:rPr>
          <w:t xml:space="preserve">Limburgs </w:t>
        </w:r>
        <w:r w:rsidRPr="00EF720B">
          <w:rPr>
            <w:color w:val="808080"/>
            <w:sz w:val="14"/>
            <w:lang w:val="fr-FR"/>
          </w:rPr>
          <w:t xml:space="preserve">project van Opgroeien </w:t>
        </w:r>
        <w:r w:rsidR="007D17FF">
          <w:rPr>
            <w:color w:val="808080"/>
            <w:sz w:val="14"/>
            <w:lang w:val="fr-FR"/>
          </w:rPr>
          <w:t>‘Veilig en o</w:t>
        </w:r>
        <w:r w:rsidR="00F3439B">
          <w:rPr>
            <w:color w:val="808080"/>
            <w:sz w:val="14"/>
            <w:lang w:val="fr-FR"/>
          </w:rPr>
          <w:t>m</w:t>
        </w:r>
        <w:r w:rsidR="007D17FF">
          <w:rPr>
            <w:color w:val="808080"/>
            <w:sz w:val="14"/>
            <w:lang w:val="fr-FR"/>
          </w:rPr>
          <w:t xml:space="preserve">ringd </w:t>
        </w:r>
        <w:r w:rsidR="00F3439B">
          <w:rPr>
            <w:color w:val="808080"/>
            <w:sz w:val="14"/>
            <w:lang w:val="fr-FR"/>
          </w:rPr>
          <w:t xml:space="preserve">opgroeien </w:t>
        </w:r>
        <w:r w:rsidR="007D17FF">
          <w:rPr>
            <w:color w:val="808080"/>
            <w:sz w:val="14"/>
            <w:lang w:val="fr-FR"/>
          </w:rPr>
          <w:t>van in de buik’</w:t>
        </w:r>
        <w:r w:rsidRPr="00EF720B">
          <w:rPr>
            <w:color w:val="808080"/>
            <w:sz w:val="14"/>
            <w:lang w:val="fr-FR"/>
          </w:rPr>
          <w:t>: April 2021-maart 2022</w:t>
        </w:r>
        <w:bookmarkEnd w:id="0"/>
      </w:p>
      <w:p w14:paraId="26D2557E" w14:textId="0A1D16B9" w:rsidR="00CD13ED" w:rsidRPr="002D11A2" w:rsidRDefault="000A72DA" w:rsidP="000A72DA">
        <w:pPr>
          <w:pStyle w:val="Voettekst"/>
          <w:tabs>
            <w:tab w:val="left" w:pos="9276"/>
            <w:tab w:val="right" w:pos="10199"/>
          </w:tabs>
          <w:rPr>
            <w:sz w:val="18"/>
            <w:szCs w:val="18"/>
          </w:rPr>
        </w:pPr>
        <w:r>
          <w:rPr>
            <w:sz w:val="18"/>
            <w:szCs w:val="18"/>
          </w:rPr>
          <w:tab/>
        </w:r>
        <w:r>
          <w:rPr>
            <w:sz w:val="18"/>
            <w:szCs w:val="18"/>
          </w:rPr>
          <w:tab/>
        </w:r>
        <w:r>
          <w:rPr>
            <w:sz w:val="18"/>
            <w:szCs w:val="18"/>
          </w:rPr>
          <w:tab/>
        </w:r>
        <w:r>
          <w:rPr>
            <w:sz w:val="18"/>
            <w:szCs w:val="18"/>
          </w:rPr>
          <w:tab/>
        </w:r>
        <w:r w:rsidR="00CD13ED" w:rsidRPr="002D11A2">
          <w:rPr>
            <w:sz w:val="18"/>
            <w:szCs w:val="18"/>
          </w:rPr>
          <w:fldChar w:fldCharType="begin"/>
        </w:r>
        <w:r w:rsidR="00CD13ED" w:rsidRPr="002D11A2">
          <w:rPr>
            <w:sz w:val="18"/>
            <w:szCs w:val="18"/>
          </w:rPr>
          <w:instrText>PAGE   \* MERGEFORMAT</w:instrText>
        </w:r>
        <w:r w:rsidR="00CD13ED" w:rsidRPr="002D11A2">
          <w:rPr>
            <w:sz w:val="18"/>
            <w:szCs w:val="18"/>
          </w:rPr>
          <w:fldChar w:fldCharType="separate"/>
        </w:r>
        <w:r w:rsidR="00CD13ED" w:rsidRPr="002D11A2">
          <w:rPr>
            <w:sz w:val="18"/>
            <w:szCs w:val="18"/>
            <w:lang w:val="nl-NL"/>
          </w:rPr>
          <w:t>2</w:t>
        </w:r>
        <w:r w:rsidR="00CD13ED" w:rsidRPr="002D11A2">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52322"/>
      <w:docPartObj>
        <w:docPartGallery w:val="Page Numbers (Bottom of Page)"/>
        <w:docPartUnique/>
      </w:docPartObj>
    </w:sdtPr>
    <w:sdtEndPr/>
    <w:sdtContent>
      <w:p w14:paraId="6A72DCC9" w14:textId="012A377B" w:rsidR="00EF720B" w:rsidRDefault="00EF720B">
        <w:pPr>
          <w:pStyle w:val="Voettekst"/>
          <w:jc w:val="right"/>
        </w:pPr>
        <w:r>
          <w:fldChar w:fldCharType="begin"/>
        </w:r>
        <w:r>
          <w:instrText>PAGE   \* MERGEFORMAT</w:instrText>
        </w:r>
        <w:r>
          <w:fldChar w:fldCharType="separate"/>
        </w:r>
        <w:r>
          <w:rPr>
            <w:lang w:val="nl-NL"/>
          </w:rPr>
          <w:t>2</w:t>
        </w:r>
        <w:r>
          <w:fldChar w:fldCharType="end"/>
        </w:r>
      </w:p>
    </w:sdtContent>
  </w:sdt>
  <w:p w14:paraId="6124623B" w14:textId="09BA815E" w:rsidR="002545C3" w:rsidRPr="007C219B" w:rsidRDefault="00903FE0" w:rsidP="00903FE0">
    <w:pPr>
      <w:pStyle w:val="Voettekst"/>
      <w:tabs>
        <w:tab w:val="clear" w:pos="4320"/>
        <w:tab w:val="clear" w:pos="8640"/>
        <w:tab w:val="left" w:pos="0"/>
        <w:tab w:val="center" w:pos="3402"/>
        <w:tab w:val="right" w:pos="7938"/>
      </w:tabs>
      <w:spacing w:line="180" w:lineRule="exact"/>
      <w:rPr>
        <w:color w:val="808080"/>
        <w:sz w:val="14"/>
        <w:lang w:val="fr-FR"/>
      </w:rPr>
    </w:pPr>
    <w:r w:rsidRPr="00903FE0">
      <w:rPr>
        <w:color w:val="808080"/>
        <w:sz w:val="14"/>
        <w:lang w:val="fr-FR"/>
      </w:rPr>
      <w:t>Dit M-doc kadert in het Limburgs project van Opgroeien ‘Veilig en o</w:t>
    </w:r>
    <w:r w:rsidR="00F3439B">
      <w:rPr>
        <w:color w:val="808080"/>
        <w:sz w:val="14"/>
        <w:lang w:val="fr-FR"/>
      </w:rPr>
      <w:t>m</w:t>
    </w:r>
    <w:r w:rsidRPr="00903FE0">
      <w:rPr>
        <w:color w:val="808080"/>
        <w:sz w:val="14"/>
        <w:lang w:val="fr-FR"/>
      </w:rPr>
      <w:t>ringd</w:t>
    </w:r>
    <w:r w:rsidR="00F3439B">
      <w:rPr>
        <w:color w:val="808080"/>
        <w:sz w:val="14"/>
        <w:lang w:val="fr-FR"/>
      </w:rPr>
      <w:t xml:space="preserve"> opgroeien</w:t>
    </w:r>
    <w:r w:rsidRPr="00903FE0">
      <w:rPr>
        <w:color w:val="808080"/>
        <w:sz w:val="14"/>
        <w:lang w:val="fr-FR"/>
      </w:rPr>
      <w:t xml:space="preserve"> van in de buik’ April 2021-maart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86E9" w14:textId="77777777" w:rsidR="005E4488" w:rsidRDefault="005E4488">
      <w:r>
        <w:separator/>
      </w:r>
    </w:p>
  </w:footnote>
  <w:footnote w:type="continuationSeparator" w:id="0">
    <w:p w14:paraId="70AA130B" w14:textId="77777777" w:rsidR="005E4488" w:rsidRDefault="005E4488">
      <w:r>
        <w:continuationSeparator/>
      </w:r>
    </w:p>
  </w:footnote>
  <w:footnote w:type="continuationNotice" w:id="1">
    <w:p w14:paraId="4E27B472" w14:textId="77777777" w:rsidR="005E4488" w:rsidRDefault="005E4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19AE" w14:textId="27A758AB" w:rsidR="002545C3" w:rsidRPr="00DA2262" w:rsidRDefault="003960CA" w:rsidP="00FF2FA9">
    <w:pPr>
      <w:pStyle w:val="Koptekst"/>
      <w:tabs>
        <w:tab w:val="left" w:pos="2127"/>
      </w:tabs>
      <w:ind w:left="4353" w:firstLine="2127"/>
      <w:jc w:val="right"/>
      <w:rPr>
        <w:b/>
        <w:color w:val="4A2E00"/>
      </w:rPr>
    </w:pPr>
    <w:r w:rsidRPr="003960CA">
      <w:rPr>
        <w:b/>
        <w:noProof/>
        <w:color w:val="4A2E00"/>
        <w:szCs w:val="20"/>
        <w:lang w:eastAsia="nl-BE"/>
      </w:rPr>
      <w:drawing>
        <wp:anchor distT="0" distB="0" distL="114300" distR="114300" simplePos="0" relativeHeight="251658240" behindDoc="0" locked="0" layoutInCell="1" allowOverlap="1" wp14:anchorId="082431E3" wp14:editId="2408B09B">
          <wp:simplePos x="0" y="0"/>
          <wp:positionH relativeFrom="margin">
            <wp:align>left</wp:align>
          </wp:positionH>
          <wp:positionV relativeFrom="paragraph">
            <wp:posOffset>-243840</wp:posOffset>
          </wp:positionV>
          <wp:extent cx="2156460" cy="4648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64820"/>
                  </a:xfrm>
                  <a:prstGeom prst="rect">
                    <a:avLst/>
                  </a:prstGeom>
                  <a:noFill/>
                  <a:ln>
                    <a:noFill/>
                  </a:ln>
                </pic:spPr>
              </pic:pic>
            </a:graphicData>
          </a:graphic>
        </wp:anchor>
      </w:drawing>
    </w:r>
    <w:r>
      <w:rPr>
        <w:b/>
        <w:color w:val="4A2E00"/>
      </w:rPr>
      <w:t xml:space="preserve">JEUGDHULP </w:t>
    </w:r>
    <w:r w:rsidR="00DA2262" w:rsidRPr="00DA2262">
      <w:rPr>
        <w:b/>
        <w:color w:val="4A2E00"/>
      </w:rPr>
      <w:t>REGIO LIMBURG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C2EB" w14:textId="77777777" w:rsidR="002545C3" w:rsidRDefault="002545C3"/>
  <w:p w14:paraId="2A3776AE" w14:textId="77777777" w:rsidR="002545C3" w:rsidRDefault="002545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6pt;height:326.4pt" o:bullet="t">
        <v:imagedata r:id="rId1" o:title="bullet"/>
      </v:shape>
    </w:pict>
  </w:numPicBullet>
  <w:numPicBullet w:numPicBulletId="1">
    <w:pict>
      <v:shape id="_x0000_i1027" type="#_x0000_t75" style="width:477.6pt;height:482.4pt" o:bullet="t">
        <v:imagedata r:id="rId2" o:title="haakje"/>
      </v:shape>
    </w:pict>
  </w:numPicBullet>
  <w:abstractNum w:abstractNumId="0" w15:restartNumberingAfterBreak="0">
    <w:nsid w:val="05CB6B95"/>
    <w:multiLevelType w:val="multilevel"/>
    <w:tmpl w:val="A7D4244E"/>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Agency FB" w:hAnsi="Agency FB"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316A2"/>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7FF4BC2"/>
    <w:multiLevelType w:val="hybridMultilevel"/>
    <w:tmpl w:val="33908222"/>
    <w:lvl w:ilvl="0" w:tplc="2B56EBEA">
      <w:start w:val="1"/>
      <w:numFmt w:val="bullet"/>
      <w:lvlText w:val=""/>
      <w:lvlPicBulletId w:val="1"/>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26953"/>
    <w:multiLevelType w:val="multilevel"/>
    <w:tmpl w:val="4A225DAA"/>
    <w:styleLink w:val="Bullet"/>
    <w:lvl w:ilvl="0">
      <w:numFmt w:val="bullet"/>
      <w:lvlText w:val=""/>
      <w:lvlPicBulletId w:val="0"/>
      <w:lvlJc w:val="left"/>
      <w:pPr>
        <w:tabs>
          <w:tab w:val="num" w:pos="397"/>
        </w:tabs>
        <w:ind w:left="397" w:hanging="397"/>
      </w:pPr>
      <w:rPr>
        <w:rFonts w:ascii="Symbol" w:hAnsi="Symbol" w:cs="Times New Roman" w:hint="default"/>
        <w:color w:val="auto"/>
      </w:rPr>
    </w:lvl>
    <w:lvl w:ilvl="1">
      <w:start w:val="1"/>
      <w:numFmt w:val="bullet"/>
      <w:lvlText w:val=""/>
      <w:lvlJc w:val="left"/>
      <w:pPr>
        <w:tabs>
          <w:tab w:val="num" w:pos="794"/>
        </w:tabs>
        <w:ind w:left="794" w:hanging="397"/>
      </w:pPr>
      <w:rPr>
        <w:rFonts w:ascii="Symbol" w:hAnsi="Symbol" w:cs="Times New Roman" w:hint="default"/>
        <w:color w:val="auto"/>
      </w:rPr>
    </w:lvl>
    <w:lvl w:ilvl="2">
      <w:start w:val="1"/>
      <w:numFmt w:val="bullet"/>
      <w:lvlText w:val=""/>
      <w:lvlJc w:val="left"/>
      <w:pPr>
        <w:tabs>
          <w:tab w:val="num" w:pos="1588"/>
        </w:tabs>
        <w:ind w:left="1588" w:hanging="397"/>
      </w:pPr>
      <w:rPr>
        <w:rFonts w:ascii="Wingdings" w:hAnsi="Wingdings" w:cs="Times New Roman"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35F673A"/>
    <w:multiLevelType w:val="multilevel"/>
    <w:tmpl w:val="418E6A56"/>
    <w:lvl w:ilvl="0">
      <w:start w:val="1"/>
      <w:numFmt w:val="decimal"/>
      <w:pStyle w:val="Nummering1"/>
      <w:lvlText w:val="%1."/>
      <w:lvlJc w:val="left"/>
      <w:pPr>
        <w:tabs>
          <w:tab w:val="num" w:pos="851"/>
        </w:tabs>
        <w:ind w:left="851" w:hanging="851"/>
      </w:pPr>
      <w:rPr>
        <w:rFonts w:hint="default"/>
        <w:b/>
        <w:i w:val="0"/>
        <w:u w:val="none"/>
      </w:rPr>
    </w:lvl>
    <w:lvl w:ilvl="1">
      <w:start w:val="1"/>
      <w:numFmt w:val="decimal"/>
      <w:pStyle w:val="Nummering11"/>
      <w:lvlText w:val="%1.%2."/>
      <w:lvlJc w:val="left"/>
      <w:pPr>
        <w:tabs>
          <w:tab w:val="num" w:pos="851"/>
        </w:tabs>
        <w:ind w:left="851" w:hanging="851"/>
      </w:pPr>
      <w:rPr>
        <w:rFonts w:hint="default"/>
      </w:rPr>
    </w:lvl>
    <w:lvl w:ilvl="2">
      <w:start w:val="1"/>
      <w:numFmt w:val="decimal"/>
      <w:pStyle w:val="Nummering111"/>
      <w:lvlText w:val="%1.%2.%3."/>
      <w:lvlJc w:val="left"/>
      <w:pPr>
        <w:tabs>
          <w:tab w:val="num" w:pos="851"/>
        </w:tabs>
        <w:ind w:left="851" w:hanging="851"/>
      </w:pPr>
      <w:rPr>
        <w:rFonts w:hint="default"/>
      </w:rPr>
    </w:lvl>
    <w:lvl w:ilvl="3">
      <w:start w:val="1"/>
      <w:numFmt w:val="decimal"/>
      <w:pStyle w:val="Nummering1111"/>
      <w:lvlText w:val="%1.%2.%3.%4."/>
      <w:lvlJc w:val="left"/>
      <w:pPr>
        <w:tabs>
          <w:tab w:val="num" w:pos="851"/>
        </w:tabs>
        <w:ind w:left="851" w:hanging="851"/>
      </w:pPr>
      <w:rPr>
        <w:rFonts w:hint="default"/>
      </w:rPr>
    </w:lvl>
    <w:lvl w:ilvl="4">
      <w:start w:val="1"/>
      <w:numFmt w:val="decimal"/>
      <w:lvlText w:val="%1.%2.%3.%4.%5."/>
      <w:lvlJc w:val="left"/>
      <w:pPr>
        <w:tabs>
          <w:tab w:val="num" w:pos="323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431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num w:numId="1" w16cid:durableId="505705218">
    <w:abstractNumId w:val="1"/>
  </w:num>
  <w:num w:numId="2" w16cid:durableId="115875982">
    <w:abstractNumId w:val="3"/>
  </w:num>
  <w:num w:numId="3" w16cid:durableId="1329477264">
    <w:abstractNumId w:val="4"/>
  </w:num>
  <w:num w:numId="4" w16cid:durableId="503713926">
    <w:abstractNumId w:val="0"/>
  </w:num>
  <w:num w:numId="5" w16cid:durableId="2088266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93"/>
    <w:rsid w:val="00001245"/>
    <w:rsid w:val="00006CF2"/>
    <w:rsid w:val="000140F4"/>
    <w:rsid w:val="00027373"/>
    <w:rsid w:val="00030904"/>
    <w:rsid w:val="0004011E"/>
    <w:rsid w:val="00065ED9"/>
    <w:rsid w:val="00072DD5"/>
    <w:rsid w:val="000977A6"/>
    <w:rsid w:val="000A3712"/>
    <w:rsid w:val="000A72DA"/>
    <w:rsid w:val="000B674A"/>
    <w:rsid w:val="000C6F9C"/>
    <w:rsid w:val="000D1A7E"/>
    <w:rsid w:val="000F230A"/>
    <w:rsid w:val="000F5A43"/>
    <w:rsid w:val="001025BF"/>
    <w:rsid w:val="00111FD6"/>
    <w:rsid w:val="001238CD"/>
    <w:rsid w:val="0013228C"/>
    <w:rsid w:val="001620C2"/>
    <w:rsid w:val="001879BC"/>
    <w:rsid w:val="001B46A3"/>
    <w:rsid w:val="001B6A75"/>
    <w:rsid w:val="001D0E18"/>
    <w:rsid w:val="001E2400"/>
    <w:rsid w:val="001E29E9"/>
    <w:rsid w:val="001E3193"/>
    <w:rsid w:val="001F13B8"/>
    <w:rsid w:val="00225728"/>
    <w:rsid w:val="00237646"/>
    <w:rsid w:val="002545C3"/>
    <w:rsid w:val="0026062E"/>
    <w:rsid w:val="00270B83"/>
    <w:rsid w:val="002917F5"/>
    <w:rsid w:val="00294963"/>
    <w:rsid w:val="0029545E"/>
    <w:rsid w:val="002A3A22"/>
    <w:rsid w:val="002B69C9"/>
    <w:rsid w:val="002C20EA"/>
    <w:rsid w:val="002D0A50"/>
    <w:rsid w:val="002D11A2"/>
    <w:rsid w:val="002D34F3"/>
    <w:rsid w:val="002E0D83"/>
    <w:rsid w:val="002E159D"/>
    <w:rsid w:val="00315D33"/>
    <w:rsid w:val="0031622F"/>
    <w:rsid w:val="00321CE4"/>
    <w:rsid w:val="00362CD7"/>
    <w:rsid w:val="003652FB"/>
    <w:rsid w:val="003960CA"/>
    <w:rsid w:val="003B3A55"/>
    <w:rsid w:val="003B6025"/>
    <w:rsid w:val="003B7DFF"/>
    <w:rsid w:val="003D398C"/>
    <w:rsid w:val="003E43BF"/>
    <w:rsid w:val="003E4E57"/>
    <w:rsid w:val="003E569E"/>
    <w:rsid w:val="00412A1D"/>
    <w:rsid w:val="0042304E"/>
    <w:rsid w:val="004260BB"/>
    <w:rsid w:val="00451944"/>
    <w:rsid w:val="00452DC3"/>
    <w:rsid w:val="00460073"/>
    <w:rsid w:val="0046520A"/>
    <w:rsid w:val="00475D90"/>
    <w:rsid w:val="00480344"/>
    <w:rsid w:val="0049308F"/>
    <w:rsid w:val="004A68DC"/>
    <w:rsid w:val="004C51B9"/>
    <w:rsid w:val="004E672A"/>
    <w:rsid w:val="004F06B9"/>
    <w:rsid w:val="00525308"/>
    <w:rsid w:val="0053676A"/>
    <w:rsid w:val="00536C64"/>
    <w:rsid w:val="005471DB"/>
    <w:rsid w:val="00554A65"/>
    <w:rsid w:val="00563064"/>
    <w:rsid w:val="00593CB7"/>
    <w:rsid w:val="00597490"/>
    <w:rsid w:val="005B5056"/>
    <w:rsid w:val="005E4488"/>
    <w:rsid w:val="005E47FC"/>
    <w:rsid w:val="00640349"/>
    <w:rsid w:val="0064345E"/>
    <w:rsid w:val="00655A91"/>
    <w:rsid w:val="006609FF"/>
    <w:rsid w:val="0067340A"/>
    <w:rsid w:val="0068178B"/>
    <w:rsid w:val="00686F5D"/>
    <w:rsid w:val="006B3A4D"/>
    <w:rsid w:val="00732DE9"/>
    <w:rsid w:val="00744881"/>
    <w:rsid w:val="007469B5"/>
    <w:rsid w:val="007642A2"/>
    <w:rsid w:val="0077055C"/>
    <w:rsid w:val="007B4725"/>
    <w:rsid w:val="007D17FF"/>
    <w:rsid w:val="007D2234"/>
    <w:rsid w:val="00814507"/>
    <w:rsid w:val="0083530D"/>
    <w:rsid w:val="0083667B"/>
    <w:rsid w:val="00841163"/>
    <w:rsid w:val="00884571"/>
    <w:rsid w:val="008C1DC0"/>
    <w:rsid w:val="008F03B2"/>
    <w:rsid w:val="00903FE0"/>
    <w:rsid w:val="009121BB"/>
    <w:rsid w:val="0092409C"/>
    <w:rsid w:val="009339AC"/>
    <w:rsid w:val="00944E06"/>
    <w:rsid w:val="00945153"/>
    <w:rsid w:val="00961C08"/>
    <w:rsid w:val="00965620"/>
    <w:rsid w:val="0098790F"/>
    <w:rsid w:val="009A5419"/>
    <w:rsid w:val="009B4617"/>
    <w:rsid w:val="009B7F70"/>
    <w:rsid w:val="009C0B27"/>
    <w:rsid w:val="00A07FF7"/>
    <w:rsid w:val="00A247DA"/>
    <w:rsid w:val="00A429CA"/>
    <w:rsid w:val="00A47D02"/>
    <w:rsid w:val="00A53EBC"/>
    <w:rsid w:val="00A74E5B"/>
    <w:rsid w:val="00A807C3"/>
    <w:rsid w:val="00A905D4"/>
    <w:rsid w:val="00A9146D"/>
    <w:rsid w:val="00AB151D"/>
    <w:rsid w:val="00AB152A"/>
    <w:rsid w:val="00AC0F47"/>
    <w:rsid w:val="00B0189D"/>
    <w:rsid w:val="00B33BB6"/>
    <w:rsid w:val="00B4622F"/>
    <w:rsid w:val="00B46C62"/>
    <w:rsid w:val="00B6708D"/>
    <w:rsid w:val="00B7038A"/>
    <w:rsid w:val="00B94010"/>
    <w:rsid w:val="00BA22A4"/>
    <w:rsid w:val="00BA3BED"/>
    <w:rsid w:val="00BB18EC"/>
    <w:rsid w:val="00BC1773"/>
    <w:rsid w:val="00BD27A8"/>
    <w:rsid w:val="00BE61DD"/>
    <w:rsid w:val="00BF2F6D"/>
    <w:rsid w:val="00C12FB6"/>
    <w:rsid w:val="00C25613"/>
    <w:rsid w:val="00C27782"/>
    <w:rsid w:val="00C53CDE"/>
    <w:rsid w:val="00C7653E"/>
    <w:rsid w:val="00C81FB3"/>
    <w:rsid w:val="00C9006B"/>
    <w:rsid w:val="00C95D50"/>
    <w:rsid w:val="00CA04FD"/>
    <w:rsid w:val="00CA40A7"/>
    <w:rsid w:val="00CB7942"/>
    <w:rsid w:val="00CC176C"/>
    <w:rsid w:val="00CC3D2F"/>
    <w:rsid w:val="00CC406D"/>
    <w:rsid w:val="00CD13ED"/>
    <w:rsid w:val="00D36A95"/>
    <w:rsid w:val="00D371DB"/>
    <w:rsid w:val="00D5079B"/>
    <w:rsid w:val="00D57434"/>
    <w:rsid w:val="00D64812"/>
    <w:rsid w:val="00D937A2"/>
    <w:rsid w:val="00D94189"/>
    <w:rsid w:val="00DA11EE"/>
    <w:rsid w:val="00DA2262"/>
    <w:rsid w:val="00DD742D"/>
    <w:rsid w:val="00E11FA6"/>
    <w:rsid w:val="00E2502B"/>
    <w:rsid w:val="00E336BF"/>
    <w:rsid w:val="00E50C2A"/>
    <w:rsid w:val="00E650B3"/>
    <w:rsid w:val="00E752C0"/>
    <w:rsid w:val="00E85990"/>
    <w:rsid w:val="00EB7DAC"/>
    <w:rsid w:val="00ED4A29"/>
    <w:rsid w:val="00EE7987"/>
    <w:rsid w:val="00EF720B"/>
    <w:rsid w:val="00F0388D"/>
    <w:rsid w:val="00F05DFD"/>
    <w:rsid w:val="00F11BB6"/>
    <w:rsid w:val="00F16A3C"/>
    <w:rsid w:val="00F3439B"/>
    <w:rsid w:val="00F40F3D"/>
    <w:rsid w:val="00F57DDA"/>
    <w:rsid w:val="00F659BF"/>
    <w:rsid w:val="00F743AE"/>
    <w:rsid w:val="00F85943"/>
    <w:rsid w:val="00F85974"/>
    <w:rsid w:val="00FA7264"/>
    <w:rsid w:val="00FC0FDD"/>
    <w:rsid w:val="00FC273C"/>
    <w:rsid w:val="00FD4D47"/>
    <w:rsid w:val="00FE38BD"/>
    <w:rsid w:val="00FF2FA9"/>
    <w:rsid w:val="39FADD70"/>
    <w:rsid w:val="548FE9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C6ECC8"/>
  <w15:docId w15:val="{406CBF37-8AF1-4C65-9284-0D14532E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7128E"/>
    <w:rPr>
      <w:rFonts w:ascii="Arial" w:hAnsi="Arial"/>
      <w:szCs w:val="24"/>
      <w:lang w:val="en-US" w:eastAsia="en-US"/>
    </w:rPr>
  </w:style>
  <w:style w:type="paragraph" w:styleId="Kop1">
    <w:name w:val="heading 1"/>
    <w:basedOn w:val="Standaard"/>
    <w:next w:val="Standaard"/>
    <w:link w:val="Kop1Char"/>
    <w:qFormat/>
    <w:rsid w:val="00C12FB6"/>
    <w:pPr>
      <w:keepNext/>
      <w:spacing w:before="240" w:after="60"/>
      <w:outlineLvl w:val="0"/>
    </w:pPr>
    <w:rPr>
      <w:rFonts w:ascii="Tahoma" w:hAnsi="Tahoma" w:cs="Tahoma"/>
      <w:b/>
      <w:bCs/>
      <w:color w:val="333399"/>
      <w:kern w:val="32"/>
      <w:sz w:val="32"/>
      <w:szCs w:val="32"/>
      <w:lang w:val="nl-NL" w:eastAsia="nl-NL"/>
    </w:rPr>
  </w:style>
  <w:style w:type="paragraph" w:styleId="Kop2">
    <w:name w:val="heading 2"/>
    <w:basedOn w:val="Standaard"/>
    <w:next w:val="Standaard"/>
    <w:link w:val="Kop2Char"/>
    <w:qFormat/>
    <w:rsid w:val="00C12FB6"/>
    <w:pPr>
      <w:spacing w:before="60"/>
      <w:outlineLvl w:val="1"/>
    </w:pPr>
    <w:rPr>
      <w:rFonts w:cs="Arial"/>
      <w:b/>
      <w:color w:val="333399"/>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D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semiHidden/>
    <w:rsid w:val="008074A2"/>
    <w:rPr>
      <w:b/>
      <w:bCs/>
      <w:color w:val="003366"/>
      <w:sz w:val="28"/>
      <w:lang w:val="nl-NL" w:eastAsia="nl-NL"/>
    </w:rPr>
  </w:style>
  <w:style w:type="paragraph" w:styleId="Koptekst">
    <w:name w:val="header"/>
    <w:basedOn w:val="Standaard"/>
    <w:rsid w:val="00AE523F"/>
    <w:pPr>
      <w:tabs>
        <w:tab w:val="center" w:pos="4320"/>
        <w:tab w:val="right" w:pos="8640"/>
      </w:tabs>
    </w:pPr>
  </w:style>
  <w:style w:type="paragraph" w:styleId="Voettekst">
    <w:name w:val="footer"/>
    <w:basedOn w:val="Standaard"/>
    <w:link w:val="VoettekstChar"/>
    <w:uiPriority w:val="99"/>
    <w:rsid w:val="00AE523F"/>
    <w:pPr>
      <w:tabs>
        <w:tab w:val="center" w:pos="4320"/>
        <w:tab w:val="right" w:pos="8640"/>
      </w:tabs>
    </w:pPr>
  </w:style>
  <w:style w:type="paragraph" w:customStyle="1" w:styleId="NormaalMagenta">
    <w:name w:val="NormaalMagenta"/>
    <w:basedOn w:val="Standaard"/>
    <w:next w:val="Standaard"/>
    <w:rsid w:val="00F659BF"/>
    <w:pPr>
      <w:tabs>
        <w:tab w:val="right" w:pos="2126"/>
        <w:tab w:val="left" w:pos="2268"/>
        <w:tab w:val="right" w:pos="6662"/>
        <w:tab w:val="left" w:pos="6804"/>
      </w:tabs>
      <w:spacing w:line="280" w:lineRule="exact"/>
    </w:pPr>
    <w:rPr>
      <w:color w:val="E3007C"/>
    </w:rPr>
  </w:style>
  <w:style w:type="numbering" w:customStyle="1" w:styleId="Bullet">
    <w:name w:val="Bullet"/>
    <w:basedOn w:val="Geenlijst"/>
    <w:rsid w:val="0026062E"/>
    <w:pPr>
      <w:numPr>
        <w:numId w:val="2"/>
      </w:numPr>
    </w:pPr>
  </w:style>
  <w:style w:type="character" w:styleId="Hyperlink">
    <w:name w:val="Hyperlink"/>
    <w:rsid w:val="00597490"/>
    <w:rPr>
      <w:color w:val="0000FF"/>
      <w:u w:val="single"/>
    </w:rPr>
  </w:style>
  <w:style w:type="paragraph" w:customStyle="1" w:styleId="Nummering1">
    <w:name w:val="Nummering1"/>
    <w:basedOn w:val="Standaard"/>
    <w:rsid w:val="008F03B2"/>
    <w:pPr>
      <w:numPr>
        <w:numId w:val="3"/>
      </w:numPr>
      <w:tabs>
        <w:tab w:val="right" w:pos="2126"/>
        <w:tab w:val="left" w:pos="2268"/>
        <w:tab w:val="right" w:pos="6662"/>
        <w:tab w:val="left" w:pos="6804"/>
      </w:tabs>
      <w:spacing w:after="240" w:line="280" w:lineRule="exact"/>
    </w:pPr>
    <w:rPr>
      <w:b/>
      <w:u w:val="single"/>
    </w:rPr>
  </w:style>
  <w:style w:type="paragraph" w:customStyle="1" w:styleId="Nummering11">
    <w:name w:val="Nummering1.1"/>
    <w:basedOn w:val="Nummering1"/>
    <w:rsid w:val="008F03B2"/>
    <w:pPr>
      <w:numPr>
        <w:ilvl w:val="1"/>
      </w:numPr>
      <w:spacing w:after="0"/>
    </w:pPr>
    <w:rPr>
      <w:u w:val="none"/>
    </w:rPr>
  </w:style>
  <w:style w:type="paragraph" w:customStyle="1" w:styleId="Nummering111">
    <w:name w:val="Nummering1.1.1"/>
    <w:basedOn w:val="Standaard"/>
    <w:rsid w:val="008F03B2"/>
    <w:pPr>
      <w:numPr>
        <w:ilvl w:val="2"/>
        <w:numId w:val="3"/>
      </w:numPr>
      <w:tabs>
        <w:tab w:val="right" w:pos="2126"/>
        <w:tab w:val="left" w:pos="2268"/>
        <w:tab w:val="right" w:pos="6662"/>
        <w:tab w:val="left" w:pos="6804"/>
      </w:tabs>
      <w:spacing w:line="280" w:lineRule="exact"/>
    </w:pPr>
  </w:style>
  <w:style w:type="paragraph" w:customStyle="1" w:styleId="Nummering1111">
    <w:name w:val="Nummering1.1.1.1"/>
    <w:basedOn w:val="Nummering111"/>
    <w:next w:val="Nummering111"/>
    <w:rsid w:val="008F03B2"/>
    <w:pPr>
      <w:numPr>
        <w:ilvl w:val="3"/>
      </w:numPr>
    </w:pPr>
  </w:style>
  <w:style w:type="character" w:customStyle="1" w:styleId="Kop1Char">
    <w:name w:val="Kop 1 Char"/>
    <w:link w:val="Kop1"/>
    <w:rsid w:val="00C12FB6"/>
    <w:rPr>
      <w:rFonts w:ascii="Tahoma" w:hAnsi="Tahoma" w:cs="Tahoma"/>
      <w:b/>
      <w:bCs/>
      <w:color w:val="333399"/>
      <w:kern w:val="32"/>
      <w:sz w:val="32"/>
      <w:szCs w:val="32"/>
      <w:lang w:val="nl-NL" w:eastAsia="nl-NL"/>
    </w:rPr>
  </w:style>
  <w:style w:type="character" w:customStyle="1" w:styleId="Kop2Char">
    <w:name w:val="Kop 2 Char"/>
    <w:link w:val="Kop2"/>
    <w:rsid w:val="00C12FB6"/>
    <w:rPr>
      <w:rFonts w:ascii="Arial" w:hAnsi="Arial" w:cs="Arial"/>
      <w:b/>
      <w:color w:val="333399"/>
      <w:sz w:val="22"/>
      <w:szCs w:val="22"/>
      <w:lang w:val="nl-NL" w:eastAsia="nl-NL"/>
    </w:rPr>
  </w:style>
  <w:style w:type="paragraph" w:customStyle="1" w:styleId="Titelvanformulier">
    <w:name w:val="Titel van formulier"/>
    <w:basedOn w:val="Standaard"/>
    <w:rsid w:val="00C12FB6"/>
    <w:pPr>
      <w:jc w:val="right"/>
    </w:pPr>
    <w:rPr>
      <w:rFonts w:cs="Arial"/>
      <w:szCs w:val="20"/>
      <w:lang w:val="nl-NL" w:eastAsia="nl-NL" w:bidi="nl-NL"/>
    </w:rPr>
  </w:style>
  <w:style w:type="table" w:customStyle="1" w:styleId="Tabelraster1">
    <w:name w:val="Tabelraster1"/>
    <w:basedOn w:val="Standaardtabel"/>
    <w:rsid w:val="00C12FB6"/>
    <w:rPr>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8178B"/>
    <w:rPr>
      <w:rFonts w:ascii="Tahoma" w:hAnsi="Tahoma" w:cs="Tahoma"/>
      <w:sz w:val="16"/>
      <w:szCs w:val="16"/>
    </w:rPr>
  </w:style>
  <w:style w:type="character" w:customStyle="1" w:styleId="BallontekstChar">
    <w:name w:val="Ballontekst Char"/>
    <w:link w:val="Ballontekst"/>
    <w:rsid w:val="0068178B"/>
    <w:rPr>
      <w:rFonts w:ascii="Tahoma" w:hAnsi="Tahoma" w:cs="Tahoma"/>
      <w:sz w:val="16"/>
      <w:szCs w:val="16"/>
      <w:lang w:val="en-US" w:eastAsia="en-US"/>
    </w:rPr>
  </w:style>
  <w:style w:type="character" w:customStyle="1" w:styleId="VoettekstChar">
    <w:name w:val="Voettekst Char"/>
    <w:basedOn w:val="Standaardalinea-lettertype"/>
    <w:link w:val="Voettekst"/>
    <w:uiPriority w:val="99"/>
    <w:rsid w:val="00CD13E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schoofst\Desktop\AJW_Not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AJW_Nota</Template>
  <TotalTime>1</TotalTime>
  <Pages>4</Pages>
  <Words>597</Words>
  <Characters>3492</Characters>
  <Application>Microsoft Office Word</Application>
  <DocSecurity>0</DocSecurity>
  <Lines>29</Lines>
  <Paragraphs>8</Paragraphs>
  <ScaleCrop>false</ScaleCrop>
  <Company>Zorro cvoa</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Schoofs, Stefan</dc:creator>
  <cp:lastModifiedBy>Linda Van Weyenberg</cp:lastModifiedBy>
  <cp:revision>2</cp:revision>
  <cp:lastPrinted>2014-03-05T09:50:00Z</cp:lastPrinted>
  <dcterms:created xsi:type="dcterms:W3CDTF">2023-01-05T10:14:00Z</dcterms:created>
  <dcterms:modified xsi:type="dcterms:W3CDTF">2023-01-05T10:14:00Z</dcterms:modified>
</cp:coreProperties>
</file>