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ACBC" w14:textId="77777777" w:rsidR="001348A1" w:rsidRDefault="001348A1" w:rsidP="00C951DA">
      <w:bookmarkStart w:id="0" w:name="_GoBack"/>
      <w:bookmarkEnd w:id="0"/>
    </w:p>
    <w:p w14:paraId="0FD28A88" w14:textId="77777777" w:rsidR="00C60CCB" w:rsidRDefault="00C60CCB" w:rsidP="00C951DA">
      <w:pPr>
        <w:rPr>
          <w:b/>
          <w:sz w:val="28"/>
          <w:szCs w:val="28"/>
        </w:rPr>
      </w:pPr>
    </w:p>
    <w:p w14:paraId="1B193BFB" w14:textId="77777777" w:rsidR="00C60CCB" w:rsidRDefault="00C60CCB" w:rsidP="00C951DA">
      <w:pPr>
        <w:rPr>
          <w:b/>
          <w:sz w:val="28"/>
          <w:szCs w:val="28"/>
        </w:rPr>
      </w:pPr>
      <w:r>
        <w:rPr>
          <w:b/>
          <w:sz w:val="28"/>
          <w:szCs w:val="28"/>
        </w:rPr>
        <w:t>HUISHOUDELIJK REGLEMENT IROJ ANTWERPEN</w:t>
      </w:r>
    </w:p>
    <w:p w14:paraId="321EC4FB" w14:textId="1A0D0E6B" w:rsidR="00C60CCB" w:rsidRPr="003025AE" w:rsidRDefault="00C60CCB" w:rsidP="00C951DA">
      <w:r w:rsidRPr="003025AE">
        <w:t>1</w:t>
      </w:r>
      <w:r w:rsidR="00E52718">
        <w:t>0 september</w:t>
      </w:r>
      <w:r w:rsidRPr="003025AE">
        <w:t xml:space="preserve"> 2019</w:t>
      </w:r>
    </w:p>
    <w:p w14:paraId="61779EE2" w14:textId="77777777" w:rsidR="003025AE" w:rsidRDefault="003025AE" w:rsidP="00C951DA">
      <w:pPr>
        <w:rPr>
          <w:sz w:val="24"/>
          <w:szCs w:val="24"/>
        </w:rPr>
      </w:pPr>
    </w:p>
    <w:p w14:paraId="45172BCD" w14:textId="77777777" w:rsidR="003025AE" w:rsidRDefault="003025AE" w:rsidP="003025AE">
      <w:pPr>
        <w:pStyle w:val="Agendapunten"/>
      </w:pPr>
      <w:r>
        <w:t>SAMENSTELLING</w:t>
      </w:r>
    </w:p>
    <w:p w14:paraId="24F8404D" w14:textId="77777777" w:rsidR="003025AE" w:rsidRPr="003025AE" w:rsidRDefault="009756E6" w:rsidP="009756E6">
      <w:pPr>
        <w:pStyle w:val="Agendapunten"/>
        <w:numPr>
          <w:ilvl w:val="0"/>
          <w:numId w:val="0"/>
        </w:numPr>
        <w:ind w:left="360"/>
        <w:rPr>
          <w:b w:val="0"/>
        </w:rPr>
      </w:pPr>
      <w:r>
        <w:rPr>
          <w:b w:val="0"/>
        </w:rPr>
        <w:t xml:space="preserve">1.1 </w:t>
      </w:r>
      <w:r w:rsidR="003025AE" w:rsidRPr="003025AE">
        <w:rPr>
          <w:b w:val="0"/>
          <w:u w:val="single"/>
        </w:rPr>
        <w:t>ALGEMENE BEPALINGEN</w:t>
      </w:r>
    </w:p>
    <w:p w14:paraId="62C781DE" w14:textId="77777777" w:rsidR="003025AE" w:rsidRPr="004770B5" w:rsidRDefault="003025AE" w:rsidP="003025AE">
      <w:pPr>
        <w:pStyle w:val="Agendapunten"/>
        <w:numPr>
          <w:ilvl w:val="0"/>
          <w:numId w:val="0"/>
        </w:numPr>
        <w:ind w:left="360"/>
        <w:rPr>
          <w:b w:val="0"/>
          <w:sz w:val="22"/>
        </w:rPr>
      </w:pPr>
      <w:r w:rsidRPr="004770B5">
        <w:rPr>
          <w:b w:val="0"/>
          <w:sz w:val="22"/>
        </w:rPr>
        <w:t xml:space="preserve">De voorzitter, de leden van het Intersectoraal Regionaal Overleg </w:t>
      </w:r>
      <w:r w:rsidR="007F77E1" w:rsidRPr="004770B5">
        <w:rPr>
          <w:b w:val="0"/>
          <w:sz w:val="22"/>
        </w:rPr>
        <w:t xml:space="preserve">Jeugdhulp </w:t>
      </w:r>
      <w:r w:rsidRPr="004770B5">
        <w:rPr>
          <w:b w:val="0"/>
          <w:sz w:val="22"/>
        </w:rPr>
        <w:t>en hun plaatsvervangers worden goedgekeurd door de voorzitter van het Managementcomité Integrale Jeu</w:t>
      </w:r>
      <w:r w:rsidR="007F77E1" w:rsidRPr="004770B5">
        <w:rPr>
          <w:b w:val="0"/>
          <w:sz w:val="22"/>
        </w:rPr>
        <w:t>g</w:t>
      </w:r>
      <w:r w:rsidRPr="004770B5">
        <w:rPr>
          <w:b w:val="0"/>
          <w:sz w:val="22"/>
        </w:rPr>
        <w:t>dhulp</w:t>
      </w:r>
      <w:r w:rsidR="007F77E1" w:rsidRPr="004770B5">
        <w:rPr>
          <w:b w:val="0"/>
          <w:sz w:val="22"/>
        </w:rPr>
        <w:t>. De voorzitter van het Managementcomité benoemt in geval van vervanging de nieuwe voorzitter, leden en plaatsvervangers.</w:t>
      </w:r>
    </w:p>
    <w:p w14:paraId="1ACE0ED2" w14:textId="087158F1" w:rsidR="007F77E1" w:rsidRPr="00E52718" w:rsidRDefault="007F77E1" w:rsidP="003025AE">
      <w:pPr>
        <w:pStyle w:val="Agendapunten"/>
        <w:numPr>
          <w:ilvl w:val="0"/>
          <w:numId w:val="0"/>
        </w:numPr>
        <w:ind w:left="360"/>
        <w:rPr>
          <w:b w:val="0"/>
          <w:sz w:val="22"/>
        </w:rPr>
      </w:pPr>
      <w:r w:rsidRPr="004770B5">
        <w:rPr>
          <w:b w:val="0"/>
          <w:sz w:val="22"/>
        </w:rPr>
        <w:t xml:space="preserve">Een lid van het IROJ wordt voorgedagen per sector. </w:t>
      </w:r>
      <w:r w:rsidRPr="00E52718">
        <w:rPr>
          <w:b w:val="0"/>
          <w:sz w:val="22"/>
        </w:rPr>
        <w:t xml:space="preserve">Het mandaat loopt </w:t>
      </w:r>
      <w:r w:rsidR="00B02B22" w:rsidRPr="00E52718">
        <w:rPr>
          <w:b w:val="0"/>
          <w:sz w:val="22"/>
        </w:rPr>
        <w:t xml:space="preserve">voor vier jaar en is verlengbaar. De jongste </w:t>
      </w:r>
      <w:proofErr w:type="spellStart"/>
      <w:r w:rsidR="00B02B22" w:rsidRPr="00E52718">
        <w:rPr>
          <w:b w:val="0"/>
          <w:sz w:val="22"/>
        </w:rPr>
        <w:t>mandaatsperiode</w:t>
      </w:r>
      <w:proofErr w:type="spellEnd"/>
      <w:r w:rsidR="00B02B22" w:rsidRPr="00E52718">
        <w:rPr>
          <w:b w:val="0"/>
          <w:sz w:val="22"/>
        </w:rPr>
        <w:t xml:space="preserve"> loopt van 2018 tot en met 2021. Het is aan elke sector om tijdig in vervanging te voorzien. Als geen nieuwe opvolger vanuit de sector wordt aangeduid, blijft het zetelende lid de sector op het IROJ vertegenwoordigen.</w:t>
      </w:r>
    </w:p>
    <w:p w14:paraId="6E1B5AB7" w14:textId="77777777" w:rsidR="007F77E1" w:rsidRPr="004770B5" w:rsidRDefault="007F77E1" w:rsidP="003025AE">
      <w:pPr>
        <w:pStyle w:val="Agendapunten"/>
        <w:numPr>
          <w:ilvl w:val="0"/>
          <w:numId w:val="0"/>
        </w:numPr>
        <w:ind w:left="360"/>
        <w:rPr>
          <w:b w:val="0"/>
          <w:sz w:val="22"/>
        </w:rPr>
      </w:pPr>
      <w:r w:rsidRPr="00E52718">
        <w:rPr>
          <w:b w:val="0"/>
          <w:sz w:val="22"/>
        </w:rPr>
        <w:t>Voor elk effectief lid is er een plaatsvervanger, voor het geval een effectief</w:t>
      </w:r>
      <w:r w:rsidRPr="004770B5">
        <w:rPr>
          <w:b w:val="0"/>
          <w:sz w:val="22"/>
        </w:rPr>
        <w:t xml:space="preserve"> lid niet kan deelnemen.</w:t>
      </w:r>
    </w:p>
    <w:p w14:paraId="2A7402D0" w14:textId="77777777" w:rsidR="007F77E1" w:rsidRPr="004770B5" w:rsidRDefault="007F77E1" w:rsidP="003025AE">
      <w:pPr>
        <w:pStyle w:val="Agendapunten"/>
        <w:numPr>
          <w:ilvl w:val="0"/>
          <w:numId w:val="0"/>
        </w:numPr>
        <w:ind w:left="360"/>
        <w:rPr>
          <w:b w:val="0"/>
          <w:sz w:val="22"/>
        </w:rPr>
      </w:pPr>
      <w:r w:rsidRPr="004770B5">
        <w:rPr>
          <w:b w:val="0"/>
          <w:sz w:val="22"/>
        </w:rPr>
        <w:t>De meest actuele ledenlijst van het IROJ is terug te vinden op de website van de Vlaamse Overheid.</w:t>
      </w:r>
    </w:p>
    <w:p w14:paraId="3F9CA16E" w14:textId="77777777" w:rsidR="00A01BBA" w:rsidRDefault="007F77E1" w:rsidP="003025AE">
      <w:pPr>
        <w:pStyle w:val="Agendapunten"/>
        <w:numPr>
          <w:ilvl w:val="0"/>
          <w:numId w:val="0"/>
        </w:numPr>
        <w:ind w:left="360"/>
        <w:rPr>
          <w:b w:val="0"/>
          <w:u w:val="single"/>
        </w:rPr>
      </w:pPr>
      <w:r w:rsidRPr="00843495">
        <w:rPr>
          <w:b w:val="0"/>
        </w:rPr>
        <w:t xml:space="preserve">1.2 </w:t>
      </w:r>
      <w:r w:rsidRPr="00843495">
        <w:rPr>
          <w:b w:val="0"/>
          <w:u w:val="single"/>
        </w:rPr>
        <w:t>VASTE SAMENSTELLING</w:t>
      </w:r>
      <w:r>
        <w:rPr>
          <w:b w:val="0"/>
          <w:u w:val="single"/>
        </w:rPr>
        <w:t xml:space="preserve"> </w:t>
      </w:r>
    </w:p>
    <w:p w14:paraId="76E9D7D1" w14:textId="77777777" w:rsidR="00A01BBA" w:rsidRPr="004770B5" w:rsidRDefault="00A01BBA" w:rsidP="003025AE">
      <w:pPr>
        <w:pStyle w:val="Agendapunten"/>
        <w:numPr>
          <w:ilvl w:val="0"/>
          <w:numId w:val="0"/>
        </w:numPr>
        <w:ind w:left="360"/>
        <w:rPr>
          <w:b w:val="0"/>
          <w:sz w:val="22"/>
        </w:rPr>
      </w:pPr>
      <w:r w:rsidRPr="004770B5">
        <w:rPr>
          <w:b w:val="0"/>
          <w:sz w:val="22"/>
        </w:rPr>
        <w:t xml:space="preserve">De minimale samenstelling van het IROJ, zoals vastgelegd in art. 66 van het decreet IJH en art. 97 van het </w:t>
      </w:r>
      <w:proofErr w:type="spellStart"/>
      <w:r w:rsidRPr="004770B5">
        <w:rPr>
          <w:b w:val="0"/>
          <w:sz w:val="22"/>
        </w:rPr>
        <w:t>BvR</w:t>
      </w:r>
      <w:proofErr w:type="spellEnd"/>
      <w:r w:rsidRPr="004770B5">
        <w:rPr>
          <w:b w:val="0"/>
          <w:sz w:val="22"/>
        </w:rPr>
        <w:t xml:space="preserve"> IJH, bestaat uit:</w:t>
      </w:r>
    </w:p>
    <w:p w14:paraId="04096B7C" w14:textId="77777777" w:rsidR="00A01BBA" w:rsidRPr="004770B5" w:rsidRDefault="00A01BBA" w:rsidP="003025AE">
      <w:pPr>
        <w:pStyle w:val="Agendapunten"/>
        <w:numPr>
          <w:ilvl w:val="0"/>
          <w:numId w:val="0"/>
        </w:numPr>
        <w:ind w:left="360"/>
        <w:rPr>
          <w:b w:val="0"/>
          <w:sz w:val="22"/>
        </w:rPr>
      </w:pPr>
      <w:r w:rsidRPr="004770B5">
        <w:rPr>
          <w:b w:val="0"/>
          <w:sz w:val="22"/>
        </w:rPr>
        <w:t>1° de vertegenwoordiger van minderjarigen;</w:t>
      </w:r>
    </w:p>
    <w:p w14:paraId="786D1F94" w14:textId="77777777" w:rsidR="00A01BBA" w:rsidRPr="004770B5" w:rsidRDefault="00A01BBA" w:rsidP="003025AE">
      <w:pPr>
        <w:pStyle w:val="Agendapunten"/>
        <w:numPr>
          <w:ilvl w:val="0"/>
          <w:numId w:val="0"/>
        </w:numPr>
        <w:ind w:left="360"/>
        <w:rPr>
          <w:b w:val="0"/>
          <w:sz w:val="22"/>
        </w:rPr>
      </w:pPr>
      <w:r w:rsidRPr="004770B5">
        <w:rPr>
          <w:b w:val="0"/>
          <w:sz w:val="22"/>
        </w:rPr>
        <w:t>2° de vertegenwoordiger van ouders;</w:t>
      </w:r>
    </w:p>
    <w:p w14:paraId="0D615F10" w14:textId="77777777" w:rsidR="00A01BBA" w:rsidRPr="004770B5" w:rsidRDefault="00A01BBA" w:rsidP="003025AE">
      <w:pPr>
        <w:pStyle w:val="Agendapunten"/>
        <w:numPr>
          <w:ilvl w:val="0"/>
          <w:numId w:val="0"/>
        </w:numPr>
        <w:ind w:left="360"/>
        <w:rPr>
          <w:b w:val="0"/>
          <w:sz w:val="22"/>
        </w:rPr>
      </w:pPr>
      <w:r w:rsidRPr="004770B5">
        <w:rPr>
          <w:b w:val="0"/>
          <w:sz w:val="22"/>
        </w:rPr>
        <w:t>3° de vertegenwoordiger van etnisch-culturele minderheden;</w:t>
      </w:r>
    </w:p>
    <w:p w14:paraId="6B88AAAC" w14:textId="77777777" w:rsidR="00A01BBA" w:rsidRPr="004770B5" w:rsidRDefault="00A01BBA" w:rsidP="003025AE">
      <w:pPr>
        <w:pStyle w:val="Agendapunten"/>
        <w:numPr>
          <w:ilvl w:val="0"/>
          <w:numId w:val="0"/>
        </w:numPr>
        <w:ind w:left="360"/>
        <w:rPr>
          <w:b w:val="0"/>
          <w:sz w:val="22"/>
        </w:rPr>
      </w:pPr>
      <w:r w:rsidRPr="004770B5">
        <w:rPr>
          <w:b w:val="0"/>
          <w:sz w:val="22"/>
        </w:rPr>
        <w:t>4° de vertegenwoordiger van mensen in armoede;</w:t>
      </w:r>
    </w:p>
    <w:p w14:paraId="75087BB9" w14:textId="77777777" w:rsidR="00A01BBA" w:rsidRPr="004770B5" w:rsidRDefault="00A01BBA" w:rsidP="003025AE">
      <w:pPr>
        <w:pStyle w:val="Agendapunten"/>
        <w:numPr>
          <w:ilvl w:val="0"/>
          <w:numId w:val="0"/>
        </w:numPr>
        <w:ind w:left="360"/>
        <w:rPr>
          <w:b w:val="0"/>
          <w:sz w:val="22"/>
        </w:rPr>
      </w:pPr>
      <w:r w:rsidRPr="004770B5">
        <w:rPr>
          <w:b w:val="0"/>
          <w:sz w:val="22"/>
        </w:rPr>
        <w:t>5°</w:t>
      </w:r>
      <w:r w:rsidR="00466851" w:rsidRPr="004770B5">
        <w:rPr>
          <w:b w:val="0"/>
          <w:sz w:val="22"/>
        </w:rPr>
        <w:t xml:space="preserve"> </w:t>
      </w:r>
      <w:r w:rsidRPr="004770B5">
        <w:rPr>
          <w:b w:val="0"/>
          <w:sz w:val="22"/>
        </w:rPr>
        <w:t>de vertegenwoordiger van mensen met een handicap</w:t>
      </w:r>
      <w:r w:rsidR="00466851" w:rsidRPr="004770B5">
        <w:rPr>
          <w:b w:val="0"/>
          <w:sz w:val="22"/>
        </w:rPr>
        <w:t>;</w:t>
      </w:r>
    </w:p>
    <w:p w14:paraId="617F5022" w14:textId="77777777" w:rsidR="00466851" w:rsidRPr="004770B5" w:rsidRDefault="00466851" w:rsidP="003025AE">
      <w:pPr>
        <w:pStyle w:val="Agendapunten"/>
        <w:numPr>
          <w:ilvl w:val="0"/>
          <w:numId w:val="0"/>
        </w:numPr>
        <w:ind w:left="360"/>
        <w:rPr>
          <w:b w:val="0"/>
          <w:sz w:val="22"/>
        </w:rPr>
      </w:pPr>
      <w:r w:rsidRPr="004770B5">
        <w:rPr>
          <w:b w:val="0"/>
          <w:sz w:val="22"/>
        </w:rPr>
        <w:t>6° de vertegenwoordigers van de jeugdhulpaanbieders in de regio, op voordracht van de representatieve organisaties van het jeugdhulpaanbod in de regio;</w:t>
      </w:r>
    </w:p>
    <w:p w14:paraId="6C31FFCA" w14:textId="77777777" w:rsidR="00466851" w:rsidRPr="004770B5" w:rsidRDefault="00466851" w:rsidP="003025AE">
      <w:pPr>
        <w:pStyle w:val="Agendapunten"/>
        <w:numPr>
          <w:ilvl w:val="0"/>
          <w:numId w:val="0"/>
        </w:numPr>
        <w:ind w:left="360"/>
        <w:rPr>
          <w:b w:val="0"/>
          <w:sz w:val="22"/>
        </w:rPr>
      </w:pPr>
      <w:r w:rsidRPr="004770B5">
        <w:rPr>
          <w:b w:val="0"/>
          <w:sz w:val="22"/>
        </w:rPr>
        <w:lastRenderedPageBreak/>
        <w:t>7° de vertegenwoordiger van de toegangspoort in de regio;</w:t>
      </w:r>
    </w:p>
    <w:p w14:paraId="552EE79C" w14:textId="77777777" w:rsidR="00466851" w:rsidRPr="004770B5" w:rsidRDefault="00466851" w:rsidP="003025AE">
      <w:pPr>
        <w:pStyle w:val="Agendapunten"/>
        <w:numPr>
          <w:ilvl w:val="0"/>
          <w:numId w:val="0"/>
        </w:numPr>
        <w:ind w:left="360"/>
        <w:rPr>
          <w:b w:val="0"/>
          <w:sz w:val="22"/>
        </w:rPr>
      </w:pPr>
      <w:r w:rsidRPr="004770B5">
        <w:rPr>
          <w:b w:val="0"/>
          <w:sz w:val="22"/>
        </w:rPr>
        <w:t>8° de vertegenwoordiger van het vertrouwenscentrum Kindermishandeling in de regio;</w:t>
      </w:r>
    </w:p>
    <w:p w14:paraId="03783600" w14:textId="77777777" w:rsidR="00466851" w:rsidRPr="004770B5" w:rsidRDefault="00466851" w:rsidP="003025AE">
      <w:pPr>
        <w:pStyle w:val="Agendapunten"/>
        <w:numPr>
          <w:ilvl w:val="0"/>
          <w:numId w:val="0"/>
        </w:numPr>
        <w:ind w:left="360"/>
        <w:rPr>
          <w:b w:val="0"/>
          <w:sz w:val="22"/>
        </w:rPr>
      </w:pPr>
      <w:r w:rsidRPr="004770B5">
        <w:rPr>
          <w:b w:val="0"/>
          <w:sz w:val="22"/>
        </w:rPr>
        <w:t>9° de vertegenwoordiger van de ondersteuningscentra en de sociale diensten in de regio;</w:t>
      </w:r>
    </w:p>
    <w:p w14:paraId="35BC47D0" w14:textId="77777777" w:rsidR="00466851" w:rsidRPr="004770B5" w:rsidRDefault="00466851" w:rsidP="003025AE">
      <w:pPr>
        <w:pStyle w:val="Agendapunten"/>
        <w:numPr>
          <w:ilvl w:val="0"/>
          <w:numId w:val="0"/>
        </w:numPr>
        <w:ind w:left="360"/>
        <w:rPr>
          <w:b w:val="0"/>
          <w:sz w:val="22"/>
        </w:rPr>
      </w:pPr>
      <w:r w:rsidRPr="004770B5">
        <w:rPr>
          <w:b w:val="0"/>
          <w:sz w:val="22"/>
        </w:rPr>
        <w:t>10° een vertegenwoordiger van de Vlaamse Overheid als IROJ-ondersteuner;</w:t>
      </w:r>
    </w:p>
    <w:p w14:paraId="131BB7AE" w14:textId="77777777" w:rsidR="00466851" w:rsidRPr="004770B5" w:rsidRDefault="00466851" w:rsidP="003025AE">
      <w:pPr>
        <w:pStyle w:val="Agendapunten"/>
        <w:numPr>
          <w:ilvl w:val="0"/>
          <w:numId w:val="0"/>
        </w:numPr>
        <w:ind w:left="360"/>
        <w:rPr>
          <w:b w:val="0"/>
          <w:sz w:val="22"/>
        </w:rPr>
      </w:pPr>
      <w:r w:rsidRPr="004770B5">
        <w:rPr>
          <w:b w:val="0"/>
          <w:sz w:val="22"/>
        </w:rPr>
        <w:t>11° een vertegenwoordiger van de Vlaamse Gemeenschapscommissie voor de regio Brussel;</w:t>
      </w:r>
    </w:p>
    <w:p w14:paraId="35706F38" w14:textId="77777777" w:rsidR="0070210D" w:rsidRDefault="0070210D" w:rsidP="003025AE">
      <w:pPr>
        <w:pStyle w:val="Agendapunten"/>
        <w:numPr>
          <w:ilvl w:val="0"/>
          <w:numId w:val="0"/>
        </w:numPr>
        <w:ind w:left="360"/>
        <w:rPr>
          <w:b w:val="0"/>
          <w:sz w:val="22"/>
        </w:rPr>
      </w:pPr>
    </w:p>
    <w:p w14:paraId="29623BC5" w14:textId="24CBB1CB" w:rsidR="00466851" w:rsidRPr="004770B5" w:rsidRDefault="00466851" w:rsidP="003025AE">
      <w:pPr>
        <w:pStyle w:val="Agendapunten"/>
        <w:numPr>
          <w:ilvl w:val="0"/>
          <w:numId w:val="0"/>
        </w:numPr>
        <w:ind w:left="360"/>
        <w:rPr>
          <w:b w:val="0"/>
          <w:sz w:val="22"/>
        </w:rPr>
      </w:pPr>
      <w:r w:rsidRPr="004770B5">
        <w:rPr>
          <w:b w:val="0"/>
          <w:sz w:val="22"/>
        </w:rPr>
        <w:t>Daarnaast wordt in elke regio het Intersectoraal Regionaal Overleg Jeugdhulp uitgebreid met:</w:t>
      </w:r>
    </w:p>
    <w:p w14:paraId="389BB8D4" w14:textId="77777777" w:rsidR="00466851" w:rsidRPr="004770B5" w:rsidRDefault="00466851" w:rsidP="003025AE">
      <w:pPr>
        <w:pStyle w:val="Agendapunten"/>
        <w:numPr>
          <w:ilvl w:val="0"/>
          <w:numId w:val="0"/>
        </w:numPr>
        <w:ind w:left="360"/>
        <w:rPr>
          <w:b w:val="0"/>
          <w:sz w:val="22"/>
        </w:rPr>
      </w:pPr>
      <w:r w:rsidRPr="004770B5">
        <w:rPr>
          <w:b w:val="0"/>
          <w:sz w:val="22"/>
        </w:rPr>
        <w:t>12° een vertegenwoordiger van de Dienst voor Pleegzorg in de betrokken regio;</w:t>
      </w:r>
    </w:p>
    <w:p w14:paraId="490E62B3" w14:textId="77777777" w:rsidR="00466851" w:rsidRPr="004770B5" w:rsidRDefault="00466851" w:rsidP="00466851">
      <w:pPr>
        <w:pStyle w:val="Agendapunten"/>
        <w:numPr>
          <w:ilvl w:val="0"/>
          <w:numId w:val="0"/>
        </w:numPr>
        <w:ind w:left="360"/>
        <w:rPr>
          <w:b w:val="0"/>
          <w:sz w:val="22"/>
        </w:rPr>
      </w:pPr>
      <w:r w:rsidRPr="004770B5">
        <w:rPr>
          <w:b w:val="0"/>
          <w:sz w:val="22"/>
        </w:rPr>
        <w:t>13° Een vertegenwoordiger van het netwerk of de netwerken Geestelijke Gezondheidszorg Kinder- en Jeugdpsychiatrie in de betrokken regio</w:t>
      </w:r>
    </w:p>
    <w:p w14:paraId="47ED4405" w14:textId="77777777" w:rsidR="00A01BBA" w:rsidRPr="00A01BBA" w:rsidRDefault="00A01BBA" w:rsidP="003025AE">
      <w:pPr>
        <w:pStyle w:val="Agendapunten"/>
        <w:numPr>
          <w:ilvl w:val="0"/>
          <w:numId w:val="0"/>
        </w:numPr>
        <w:ind w:left="360"/>
        <w:rPr>
          <w:b w:val="0"/>
        </w:rPr>
      </w:pPr>
    </w:p>
    <w:p w14:paraId="7457493B" w14:textId="77777777" w:rsidR="00466851" w:rsidRPr="00466851" w:rsidRDefault="00A01BBA" w:rsidP="00466851">
      <w:pPr>
        <w:pStyle w:val="Agendapunten"/>
        <w:numPr>
          <w:ilvl w:val="0"/>
          <w:numId w:val="0"/>
        </w:numPr>
        <w:ind w:left="360"/>
        <w:rPr>
          <w:b w:val="0"/>
          <w:u w:val="single"/>
        </w:rPr>
      </w:pPr>
      <w:r>
        <w:rPr>
          <w:b w:val="0"/>
        </w:rPr>
        <w:t xml:space="preserve">1.3 </w:t>
      </w:r>
      <w:r w:rsidRPr="00A01BBA">
        <w:rPr>
          <w:b w:val="0"/>
          <w:u w:val="single"/>
        </w:rPr>
        <w:t>TOEVOEGING VAN LEDEN</w:t>
      </w:r>
    </w:p>
    <w:p w14:paraId="53A15F55" w14:textId="77777777" w:rsidR="001D35A4" w:rsidRPr="004770B5" w:rsidRDefault="007F77E1" w:rsidP="001D35A4">
      <w:pPr>
        <w:pStyle w:val="Agendapunten"/>
        <w:numPr>
          <w:ilvl w:val="0"/>
          <w:numId w:val="0"/>
        </w:numPr>
        <w:ind w:left="357"/>
        <w:rPr>
          <w:b w:val="0"/>
          <w:sz w:val="22"/>
        </w:rPr>
      </w:pPr>
      <w:r w:rsidRPr="004770B5">
        <w:rPr>
          <w:b w:val="0"/>
          <w:sz w:val="22"/>
        </w:rPr>
        <w:t>Het I</w:t>
      </w:r>
      <w:r w:rsidR="00466851" w:rsidRPr="004770B5">
        <w:rPr>
          <w:b w:val="0"/>
          <w:sz w:val="22"/>
        </w:rPr>
        <w:t>ntersectoraal Regionaal Overleg Jeugdhulp kan beslissen om leden toe te voegen</w:t>
      </w:r>
      <w:r w:rsidR="001D35A4" w:rsidRPr="004770B5">
        <w:rPr>
          <w:b w:val="0"/>
          <w:sz w:val="22"/>
        </w:rPr>
        <w:t xml:space="preserve"> en een vertegenwoordiger van de jeugdmagistratuur in de betrokken regio kan deelnemen aan het overleg</w:t>
      </w:r>
      <w:r w:rsidRPr="004770B5">
        <w:rPr>
          <w:b w:val="0"/>
          <w:sz w:val="22"/>
        </w:rPr>
        <w:t xml:space="preserve">. </w:t>
      </w:r>
    </w:p>
    <w:p w14:paraId="70D3264E" w14:textId="77777777" w:rsidR="007F77E1" w:rsidRPr="004770B5" w:rsidRDefault="007F77E1" w:rsidP="001D35A4">
      <w:pPr>
        <w:pStyle w:val="Agendapunten"/>
        <w:numPr>
          <w:ilvl w:val="0"/>
          <w:numId w:val="0"/>
        </w:numPr>
        <w:ind w:left="357"/>
        <w:rPr>
          <w:b w:val="0"/>
          <w:sz w:val="22"/>
        </w:rPr>
      </w:pPr>
      <w:r w:rsidRPr="004770B5">
        <w:rPr>
          <w:b w:val="0"/>
          <w:sz w:val="22"/>
        </w:rPr>
        <w:t>Het IROJ zal hierbij volgende criteria afwegen:</w:t>
      </w:r>
    </w:p>
    <w:p w14:paraId="6F7163C9" w14:textId="77777777" w:rsidR="007F77E1" w:rsidRPr="004770B5" w:rsidRDefault="007F77E1" w:rsidP="009B2564">
      <w:pPr>
        <w:pStyle w:val="Agendapunten"/>
        <w:numPr>
          <w:ilvl w:val="0"/>
          <w:numId w:val="7"/>
        </w:numPr>
        <w:rPr>
          <w:b w:val="0"/>
          <w:sz w:val="22"/>
        </w:rPr>
      </w:pPr>
      <w:r w:rsidRPr="004770B5">
        <w:rPr>
          <w:b w:val="0"/>
          <w:sz w:val="22"/>
        </w:rPr>
        <w:t>De relevantie of noodzakelijkheid van de instantie voor de uitbouw van een integrale jeugdhulp in de regio</w:t>
      </w:r>
    </w:p>
    <w:p w14:paraId="6C0E141F" w14:textId="77777777" w:rsidR="007F77E1" w:rsidRPr="004770B5" w:rsidRDefault="007F77E1" w:rsidP="009B2564">
      <w:pPr>
        <w:pStyle w:val="Agendapunten"/>
        <w:numPr>
          <w:ilvl w:val="0"/>
          <w:numId w:val="7"/>
        </w:numPr>
        <w:rPr>
          <w:b w:val="0"/>
          <w:sz w:val="22"/>
        </w:rPr>
      </w:pPr>
      <w:r w:rsidRPr="004770B5">
        <w:rPr>
          <w:b w:val="0"/>
          <w:sz w:val="22"/>
        </w:rPr>
        <w:t>Het engagement van de instantie ten aanzien van de doelstellingen van het decreet IJH en het actieplan (regioplan) van het IROJ</w:t>
      </w:r>
      <w:r w:rsidR="001D35A4" w:rsidRPr="004770B5">
        <w:rPr>
          <w:b w:val="0"/>
          <w:sz w:val="22"/>
        </w:rPr>
        <w:t>. Met de vertegenwoordigers worden hierover bij de coöptatie duidelijke afspraken gemaakt</w:t>
      </w:r>
    </w:p>
    <w:p w14:paraId="7326DE12" w14:textId="77777777" w:rsidR="001D35A4" w:rsidRPr="004770B5" w:rsidRDefault="001D35A4" w:rsidP="009B2564">
      <w:pPr>
        <w:pStyle w:val="Agendapunten"/>
        <w:numPr>
          <w:ilvl w:val="0"/>
          <w:numId w:val="7"/>
        </w:numPr>
        <w:rPr>
          <w:b w:val="0"/>
          <w:sz w:val="22"/>
        </w:rPr>
      </w:pPr>
      <w:r w:rsidRPr="004770B5">
        <w:rPr>
          <w:b w:val="0"/>
          <w:sz w:val="22"/>
        </w:rPr>
        <w:t>Het al dan niet reeds gevat zijn door het decreet IJH</w:t>
      </w:r>
    </w:p>
    <w:p w14:paraId="35225FA3" w14:textId="77777777" w:rsidR="001D35A4" w:rsidRPr="004770B5" w:rsidRDefault="001D35A4" w:rsidP="009B2564">
      <w:pPr>
        <w:pStyle w:val="Agendapunten"/>
        <w:numPr>
          <w:ilvl w:val="0"/>
          <w:numId w:val="7"/>
        </w:numPr>
        <w:rPr>
          <w:b w:val="0"/>
          <w:sz w:val="22"/>
        </w:rPr>
      </w:pPr>
      <w:r w:rsidRPr="004770B5">
        <w:rPr>
          <w:b w:val="0"/>
          <w:sz w:val="22"/>
        </w:rPr>
        <w:t>Of de desbetreffende instantie kan vertegenwoordigd worden via de bestaande (sectorale) vertegenwoordiging</w:t>
      </w:r>
    </w:p>
    <w:p w14:paraId="02BBB6E0" w14:textId="77777777" w:rsidR="001D35A4" w:rsidRPr="004770B5" w:rsidRDefault="001D35A4" w:rsidP="009B2564">
      <w:pPr>
        <w:pStyle w:val="Agendapunten"/>
        <w:numPr>
          <w:ilvl w:val="0"/>
          <w:numId w:val="7"/>
        </w:numPr>
        <w:rPr>
          <w:b w:val="0"/>
          <w:sz w:val="22"/>
        </w:rPr>
      </w:pPr>
      <w:r w:rsidRPr="004770B5">
        <w:rPr>
          <w:b w:val="0"/>
          <w:sz w:val="22"/>
        </w:rPr>
        <w:t>Of de instantie werkzaam/relevant is op provinciale schaal</w:t>
      </w:r>
    </w:p>
    <w:p w14:paraId="76636DDD" w14:textId="77777777" w:rsidR="001D35A4" w:rsidRPr="009A3424" w:rsidRDefault="001D35A4" w:rsidP="001D35A4">
      <w:pPr>
        <w:pStyle w:val="Agendapunten"/>
        <w:numPr>
          <w:ilvl w:val="0"/>
          <w:numId w:val="0"/>
        </w:numPr>
        <w:ind w:left="720"/>
        <w:rPr>
          <w:b w:val="0"/>
          <w:sz w:val="22"/>
        </w:rPr>
      </w:pPr>
      <w:r w:rsidRPr="009A3424">
        <w:rPr>
          <w:b w:val="0"/>
          <w:sz w:val="22"/>
        </w:rPr>
        <w:t>Voor het IROJ Antwerpen worden volgende leden gecoöpteerd:</w:t>
      </w:r>
    </w:p>
    <w:p w14:paraId="5F7AA3DB" w14:textId="77777777" w:rsidR="00555AAC" w:rsidRPr="009A3424" w:rsidRDefault="001D35A4" w:rsidP="009B2564">
      <w:pPr>
        <w:pStyle w:val="Agendapunten"/>
        <w:numPr>
          <w:ilvl w:val="0"/>
          <w:numId w:val="8"/>
        </w:numPr>
        <w:rPr>
          <w:b w:val="0"/>
          <w:sz w:val="22"/>
        </w:rPr>
      </w:pPr>
      <w:r w:rsidRPr="009A3424">
        <w:rPr>
          <w:b w:val="0"/>
          <w:sz w:val="22"/>
        </w:rPr>
        <w:t xml:space="preserve">Magistratuur: Jeugdrechter Isabel Ven en </w:t>
      </w:r>
      <w:r w:rsidR="00555AAC" w:rsidRPr="009A3424">
        <w:rPr>
          <w:b w:val="0"/>
          <w:sz w:val="22"/>
        </w:rPr>
        <w:t xml:space="preserve">leidinggevend </w:t>
      </w:r>
      <w:r w:rsidRPr="009A3424">
        <w:rPr>
          <w:b w:val="0"/>
          <w:sz w:val="22"/>
        </w:rPr>
        <w:t>parketmagistraat Jeugdparket</w:t>
      </w:r>
      <w:r w:rsidR="00555AAC" w:rsidRPr="009A3424">
        <w:rPr>
          <w:b w:val="0"/>
          <w:sz w:val="22"/>
        </w:rPr>
        <w:t xml:space="preserve"> Mario Wijns</w:t>
      </w:r>
    </w:p>
    <w:p w14:paraId="7EED00F7" w14:textId="77777777" w:rsidR="00555AAC" w:rsidRPr="004770B5" w:rsidRDefault="00555AAC" w:rsidP="00555AAC">
      <w:pPr>
        <w:pStyle w:val="Agendapunten"/>
        <w:numPr>
          <w:ilvl w:val="0"/>
          <w:numId w:val="0"/>
        </w:numPr>
        <w:ind w:left="709"/>
        <w:rPr>
          <w:b w:val="0"/>
          <w:sz w:val="22"/>
        </w:rPr>
      </w:pPr>
      <w:r w:rsidRPr="004770B5">
        <w:rPr>
          <w:b w:val="0"/>
          <w:sz w:val="22"/>
        </w:rPr>
        <w:t>Vertegenwoordigers van minderjarigen, ouders, etnisch-culturele minderheden, mensen met een handicap en mensen in armoede (cliëntvertegenwoordigers) kunnen in tandem deelnemen met een personeelslid van de organisatie waar ze mogelijk aan verbonden zijn.</w:t>
      </w:r>
    </w:p>
    <w:p w14:paraId="654AFFF6" w14:textId="77777777" w:rsidR="00555AAC" w:rsidRPr="009A3424" w:rsidRDefault="00555AAC" w:rsidP="00555AAC">
      <w:pPr>
        <w:pStyle w:val="Agendapunten"/>
        <w:numPr>
          <w:ilvl w:val="0"/>
          <w:numId w:val="0"/>
        </w:numPr>
        <w:ind w:left="709"/>
        <w:rPr>
          <w:b w:val="0"/>
          <w:sz w:val="22"/>
        </w:rPr>
      </w:pPr>
      <w:r w:rsidRPr="004770B5">
        <w:rPr>
          <w:b w:val="0"/>
          <w:sz w:val="22"/>
        </w:rPr>
        <w:t xml:space="preserve">Elk effectief lid van het IROJ heeft één stem, met uitzondering van de voorzitter, de vertegenwoordiger van de Vlaamse Gemeenschap en de ondersteuners van cliënten. Zij </w:t>
      </w:r>
      <w:r w:rsidRPr="004770B5">
        <w:rPr>
          <w:b w:val="0"/>
          <w:sz w:val="22"/>
        </w:rPr>
        <w:lastRenderedPageBreak/>
        <w:t>hebben geen stemrecht</w:t>
      </w:r>
      <w:r w:rsidRPr="009A3424">
        <w:rPr>
          <w:b w:val="0"/>
          <w:sz w:val="22"/>
        </w:rPr>
        <w:t>. De cliëntondersteuner heeft wel stemrecht bij afwezigheid van cliënten. Dan krijgt de cliëntondersteuner uitzonderlijk volmacht van de betrokken cliënt.</w:t>
      </w:r>
    </w:p>
    <w:p w14:paraId="094A6081" w14:textId="77777777" w:rsidR="00555AAC" w:rsidRDefault="00555AAC" w:rsidP="00555AAC">
      <w:pPr>
        <w:pStyle w:val="Agendapunten"/>
        <w:numPr>
          <w:ilvl w:val="0"/>
          <w:numId w:val="0"/>
        </w:numPr>
        <w:ind w:left="709"/>
        <w:rPr>
          <w:b w:val="0"/>
          <w:highlight w:val="yellow"/>
        </w:rPr>
      </w:pPr>
    </w:p>
    <w:p w14:paraId="0564EA11" w14:textId="77777777" w:rsidR="00555AAC" w:rsidRDefault="00555AAC" w:rsidP="00555AAC">
      <w:pPr>
        <w:pStyle w:val="Agendapunten"/>
      </w:pPr>
      <w:r>
        <w:t>VOORZITTERSCHAP</w:t>
      </w:r>
    </w:p>
    <w:p w14:paraId="0B74404E" w14:textId="77777777" w:rsidR="00555AAC" w:rsidRDefault="00550414" w:rsidP="0074472E">
      <w:pPr>
        <w:pStyle w:val="Agendapunten"/>
        <w:numPr>
          <w:ilvl w:val="0"/>
          <w:numId w:val="0"/>
        </w:numPr>
        <w:ind w:left="360"/>
        <w:rPr>
          <w:b w:val="0"/>
          <w:u w:val="single"/>
        </w:rPr>
      </w:pPr>
      <w:r>
        <w:rPr>
          <w:b w:val="0"/>
        </w:rPr>
        <w:t xml:space="preserve">2.1 </w:t>
      </w:r>
      <w:r w:rsidR="0074472E" w:rsidRPr="0074472E">
        <w:rPr>
          <w:b w:val="0"/>
          <w:u w:val="single"/>
        </w:rPr>
        <w:t>SELECTIE VAN DE VOORZITTER</w:t>
      </w:r>
    </w:p>
    <w:p w14:paraId="05D3B7AC" w14:textId="77777777" w:rsidR="00784E42" w:rsidRPr="004770B5" w:rsidRDefault="0061351D" w:rsidP="0061351D">
      <w:pPr>
        <w:pStyle w:val="Agendapunten"/>
        <w:numPr>
          <w:ilvl w:val="0"/>
          <w:numId w:val="0"/>
        </w:numPr>
        <w:ind w:left="360"/>
        <w:rPr>
          <w:b w:val="0"/>
          <w:sz w:val="22"/>
        </w:rPr>
      </w:pPr>
      <w:r w:rsidRPr="004770B5">
        <w:rPr>
          <w:b w:val="0"/>
        </w:rPr>
        <w:t xml:space="preserve">- </w:t>
      </w:r>
      <w:r w:rsidRPr="004770B5">
        <w:rPr>
          <w:b w:val="0"/>
          <w:sz w:val="22"/>
        </w:rPr>
        <w:t>Het IROJ draagt een voorzitter voor. Voor de selectie va</w:t>
      </w:r>
      <w:r w:rsidR="009756E6" w:rsidRPr="004770B5">
        <w:rPr>
          <w:b w:val="0"/>
          <w:sz w:val="22"/>
        </w:rPr>
        <w:t>n</w:t>
      </w:r>
      <w:r w:rsidRPr="004770B5">
        <w:rPr>
          <w:b w:val="0"/>
          <w:sz w:val="22"/>
        </w:rPr>
        <w:t xml:space="preserve"> de voorzitter, worden de regels onder punt </w:t>
      </w:r>
      <w:r w:rsidR="002B2CA4" w:rsidRPr="004770B5">
        <w:rPr>
          <w:b w:val="0"/>
          <w:sz w:val="22"/>
        </w:rPr>
        <w:t>3.3</w:t>
      </w:r>
      <w:r w:rsidRPr="004770B5">
        <w:rPr>
          <w:b w:val="0"/>
          <w:sz w:val="22"/>
        </w:rPr>
        <w:t xml:space="preserve"> (geldig vergaderen en besluitvorming) gehanteerd. De voorzitter van het IROJ wordt goedgekeurd door de voorzitter van het Managementcomité voor een mandaat van drie jaar. Dit mandaat kan worden verlengd.</w:t>
      </w:r>
    </w:p>
    <w:p w14:paraId="2639F1F7" w14:textId="77777777" w:rsidR="0061351D" w:rsidRPr="004770B5" w:rsidRDefault="0061351D" w:rsidP="0061351D">
      <w:pPr>
        <w:pStyle w:val="Agendapunten"/>
        <w:numPr>
          <w:ilvl w:val="0"/>
          <w:numId w:val="0"/>
        </w:numPr>
        <w:ind w:left="360"/>
        <w:rPr>
          <w:b w:val="0"/>
          <w:sz w:val="22"/>
        </w:rPr>
      </w:pPr>
      <w:r w:rsidRPr="004770B5">
        <w:rPr>
          <w:b w:val="0"/>
          <w:sz w:val="22"/>
        </w:rPr>
        <w:t>- Het IROJ voorziet dat, bij afwezigheid van de voorzitter, de vertegenwoordiger van de sectoren (die tevens deel uitmaakt van het voorbereidend vierkant van het IROJ) het voorzitterschap op zich neemt.</w:t>
      </w:r>
    </w:p>
    <w:p w14:paraId="18045837" w14:textId="77777777" w:rsidR="0061351D" w:rsidRDefault="0061351D" w:rsidP="0061351D">
      <w:pPr>
        <w:pStyle w:val="Agendapunten"/>
        <w:numPr>
          <w:ilvl w:val="0"/>
          <w:numId w:val="0"/>
        </w:numPr>
        <w:ind w:left="360"/>
        <w:rPr>
          <w:b w:val="0"/>
          <w:u w:val="single"/>
        </w:rPr>
      </w:pPr>
      <w:r>
        <w:rPr>
          <w:b w:val="0"/>
        </w:rPr>
        <w:t xml:space="preserve">2.2 </w:t>
      </w:r>
      <w:r>
        <w:rPr>
          <w:b w:val="0"/>
          <w:u w:val="single"/>
        </w:rPr>
        <w:t>PROFIEL VOORZITTER</w:t>
      </w:r>
    </w:p>
    <w:p w14:paraId="79B8F464" w14:textId="77777777" w:rsidR="0061351D" w:rsidRPr="004770B5" w:rsidRDefault="0061351D" w:rsidP="0061351D">
      <w:pPr>
        <w:pStyle w:val="Agendapunten"/>
        <w:numPr>
          <w:ilvl w:val="0"/>
          <w:numId w:val="0"/>
        </w:numPr>
        <w:ind w:left="360"/>
        <w:rPr>
          <w:b w:val="0"/>
          <w:sz w:val="22"/>
        </w:rPr>
      </w:pPr>
      <w:r>
        <w:rPr>
          <w:b w:val="0"/>
        </w:rPr>
        <w:t xml:space="preserve">- </w:t>
      </w:r>
      <w:r w:rsidRPr="004770B5">
        <w:rPr>
          <w:b w:val="0"/>
          <w:sz w:val="22"/>
        </w:rPr>
        <w:t>De voorzitter kan geen personeelslid zijn van de Vlaamse Overheid</w:t>
      </w:r>
    </w:p>
    <w:p w14:paraId="4784AC4B" w14:textId="77777777" w:rsidR="0061351D" w:rsidRPr="004770B5" w:rsidRDefault="0061351D" w:rsidP="0061351D">
      <w:pPr>
        <w:pStyle w:val="Agendapunten"/>
        <w:numPr>
          <w:ilvl w:val="0"/>
          <w:numId w:val="0"/>
        </w:numPr>
        <w:ind w:left="360"/>
        <w:rPr>
          <w:b w:val="0"/>
          <w:sz w:val="22"/>
        </w:rPr>
      </w:pPr>
      <w:r w:rsidRPr="004770B5">
        <w:rPr>
          <w:b w:val="0"/>
          <w:sz w:val="22"/>
        </w:rPr>
        <w:t>- De voorzitter stelt zich neutraal op</w:t>
      </w:r>
    </w:p>
    <w:p w14:paraId="47D29EC6" w14:textId="77777777" w:rsidR="0061351D" w:rsidRPr="004770B5" w:rsidRDefault="0061351D" w:rsidP="0061351D">
      <w:pPr>
        <w:pStyle w:val="Agendapunten"/>
        <w:numPr>
          <w:ilvl w:val="0"/>
          <w:numId w:val="0"/>
        </w:numPr>
        <w:ind w:left="360"/>
        <w:rPr>
          <w:b w:val="0"/>
          <w:sz w:val="22"/>
        </w:rPr>
      </w:pPr>
      <w:r w:rsidRPr="004770B5">
        <w:rPr>
          <w:b w:val="0"/>
          <w:sz w:val="22"/>
        </w:rPr>
        <w:t>- Komt de voorzitter uit een organisatie of een sector of is het een cliëntvertegenwoordiger, dan wordt hij niet als vertegenwoordiger geteld in de minimale samenstelling van het IROJ. Er kan dan een andere vertegenwoordiger worden aangeduid vanuit die organisatie als lid van het IROJ</w:t>
      </w:r>
    </w:p>
    <w:p w14:paraId="7621F07C" w14:textId="77777777" w:rsidR="0061351D" w:rsidRPr="004770B5" w:rsidRDefault="0061351D" w:rsidP="0061351D">
      <w:pPr>
        <w:pStyle w:val="Agendapunten"/>
        <w:numPr>
          <w:ilvl w:val="0"/>
          <w:numId w:val="0"/>
        </w:numPr>
        <w:ind w:left="360"/>
        <w:rPr>
          <w:b w:val="0"/>
          <w:sz w:val="22"/>
        </w:rPr>
      </w:pPr>
      <w:r w:rsidRPr="004770B5">
        <w:rPr>
          <w:b w:val="0"/>
          <w:sz w:val="22"/>
        </w:rPr>
        <w:t>-</w:t>
      </w:r>
      <w:r w:rsidRPr="009A3424">
        <w:rPr>
          <w:b w:val="0"/>
          <w:sz w:val="22"/>
        </w:rPr>
        <w:t>De voorzitter kan ook iemand zijn die niet is tewerkgesteld binnen de jeugdhulp maar wel affiniteit toont met de jeugdhulp.</w:t>
      </w:r>
    </w:p>
    <w:p w14:paraId="0F13CE18" w14:textId="77777777" w:rsidR="0061351D" w:rsidRDefault="0061351D" w:rsidP="0061351D">
      <w:pPr>
        <w:pStyle w:val="Agendapunten"/>
        <w:numPr>
          <w:ilvl w:val="0"/>
          <w:numId w:val="0"/>
        </w:numPr>
        <w:ind w:left="360"/>
        <w:rPr>
          <w:b w:val="0"/>
          <w:u w:val="single"/>
        </w:rPr>
      </w:pPr>
      <w:r>
        <w:rPr>
          <w:b w:val="0"/>
        </w:rPr>
        <w:t xml:space="preserve">3.3 </w:t>
      </w:r>
      <w:r w:rsidR="007D1DF5">
        <w:rPr>
          <w:b w:val="0"/>
          <w:u w:val="single"/>
        </w:rPr>
        <w:t>OPDRACHTEN VOORZITTER</w:t>
      </w:r>
    </w:p>
    <w:p w14:paraId="05D62ABD" w14:textId="77777777" w:rsidR="007D1DF5" w:rsidRPr="004770B5" w:rsidRDefault="007D1DF5" w:rsidP="0061351D">
      <w:pPr>
        <w:pStyle w:val="Agendapunten"/>
        <w:numPr>
          <w:ilvl w:val="0"/>
          <w:numId w:val="0"/>
        </w:numPr>
        <w:ind w:left="360"/>
        <w:rPr>
          <w:b w:val="0"/>
          <w:sz w:val="22"/>
        </w:rPr>
      </w:pPr>
      <w:r>
        <w:rPr>
          <w:b w:val="0"/>
        </w:rPr>
        <w:t xml:space="preserve">- </w:t>
      </w:r>
      <w:r w:rsidRPr="004770B5">
        <w:rPr>
          <w:b w:val="0"/>
          <w:sz w:val="22"/>
        </w:rPr>
        <w:t>Aanspreekpunt van/voor het IROJ</w:t>
      </w:r>
    </w:p>
    <w:p w14:paraId="04325B19" w14:textId="77777777" w:rsidR="007D1DF5" w:rsidRPr="004770B5" w:rsidRDefault="007D1DF5" w:rsidP="0061351D">
      <w:pPr>
        <w:pStyle w:val="Agendapunten"/>
        <w:numPr>
          <w:ilvl w:val="0"/>
          <w:numId w:val="0"/>
        </w:numPr>
        <w:ind w:left="360"/>
        <w:rPr>
          <w:b w:val="0"/>
          <w:sz w:val="22"/>
        </w:rPr>
      </w:pPr>
      <w:r w:rsidRPr="004770B5">
        <w:rPr>
          <w:b w:val="0"/>
          <w:sz w:val="22"/>
        </w:rPr>
        <w:t>- Bijeenroepen van het IROJ, opstellen van de agenda en voorbereiden van het IROJ. Hij wordt hierin ondersteund door de IROJ-ondersteuner, de afgevaardigde van de sectoren en de afgevaardigde van de cliëntvertegenwoordigers</w:t>
      </w:r>
    </w:p>
    <w:p w14:paraId="1ADD77AB" w14:textId="77777777" w:rsidR="007D1DF5" w:rsidRPr="004770B5" w:rsidRDefault="007D1DF5" w:rsidP="0061351D">
      <w:pPr>
        <w:pStyle w:val="Agendapunten"/>
        <w:numPr>
          <w:ilvl w:val="0"/>
          <w:numId w:val="0"/>
        </w:numPr>
        <w:ind w:left="360"/>
        <w:rPr>
          <w:b w:val="0"/>
          <w:sz w:val="22"/>
        </w:rPr>
      </w:pPr>
      <w:r w:rsidRPr="004770B5">
        <w:rPr>
          <w:b w:val="0"/>
          <w:sz w:val="22"/>
        </w:rPr>
        <w:t>- Het leiden van de vergaderingen, met oog voor de groepsdynamiek en voldoende ruimte voor afstemming tussen de leden</w:t>
      </w:r>
    </w:p>
    <w:p w14:paraId="3D44ADB1" w14:textId="77777777" w:rsidR="007D1DF5" w:rsidRPr="004770B5" w:rsidRDefault="007D1DF5" w:rsidP="0061351D">
      <w:pPr>
        <w:pStyle w:val="Agendapunten"/>
        <w:numPr>
          <w:ilvl w:val="0"/>
          <w:numId w:val="0"/>
        </w:numPr>
        <w:ind w:left="360"/>
        <w:rPr>
          <w:b w:val="0"/>
          <w:sz w:val="22"/>
        </w:rPr>
      </w:pPr>
      <w:r w:rsidRPr="004770B5">
        <w:rPr>
          <w:b w:val="0"/>
          <w:sz w:val="22"/>
        </w:rPr>
        <w:t>- De uitnodiging  en de agenda voor de vergadering worden uiterlijk 7 werkdagen voor de vergadering aan de leden doorgemaild. Zowel de uitnodiging, agenda, verslagen en documenten worden zowel naar de effectieve leden als naar hun plaatsvervangers verzonden.</w:t>
      </w:r>
    </w:p>
    <w:p w14:paraId="0EC83F96" w14:textId="77777777" w:rsidR="007D1DF5" w:rsidRPr="004770B5" w:rsidRDefault="007D1DF5" w:rsidP="0061351D">
      <w:pPr>
        <w:pStyle w:val="Agendapunten"/>
        <w:numPr>
          <w:ilvl w:val="0"/>
          <w:numId w:val="0"/>
        </w:numPr>
        <w:ind w:left="360"/>
        <w:rPr>
          <w:b w:val="0"/>
          <w:sz w:val="22"/>
        </w:rPr>
      </w:pPr>
      <w:r w:rsidRPr="004770B5">
        <w:rPr>
          <w:b w:val="0"/>
          <w:sz w:val="22"/>
        </w:rPr>
        <w:t>- Leiding</w:t>
      </w:r>
      <w:r w:rsidR="009756E6" w:rsidRPr="004770B5">
        <w:rPr>
          <w:b w:val="0"/>
          <w:sz w:val="22"/>
        </w:rPr>
        <w:t>, bewaken en opvolgen</w:t>
      </w:r>
      <w:r w:rsidRPr="004770B5">
        <w:rPr>
          <w:b w:val="0"/>
          <w:sz w:val="22"/>
        </w:rPr>
        <w:t xml:space="preserve"> </w:t>
      </w:r>
      <w:r w:rsidR="009756E6" w:rsidRPr="004770B5">
        <w:rPr>
          <w:b w:val="0"/>
          <w:sz w:val="22"/>
        </w:rPr>
        <w:t>van</w:t>
      </w:r>
      <w:r w:rsidRPr="004770B5">
        <w:rPr>
          <w:b w:val="0"/>
          <w:sz w:val="22"/>
        </w:rPr>
        <w:t xml:space="preserve"> de uitvoering van het actieplan (Regioplan), van de op het IROJ gemaakte afspraken en van de uitvoering van de beslissingen van het IROJ</w:t>
      </w:r>
    </w:p>
    <w:p w14:paraId="333C20A1" w14:textId="77777777" w:rsidR="007D1DF5" w:rsidRPr="004770B5" w:rsidRDefault="007D1DF5" w:rsidP="0061351D">
      <w:pPr>
        <w:pStyle w:val="Agendapunten"/>
        <w:numPr>
          <w:ilvl w:val="0"/>
          <w:numId w:val="0"/>
        </w:numPr>
        <w:ind w:left="360"/>
        <w:rPr>
          <w:b w:val="0"/>
          <w:sz w:val="22"/>
        </w:rPr>
      </w:pPr>
      <w:r w:rsidRPr="004770B5">
        <w:rPr>
          <w:b w:val="0"/>
          <w:sz w:val="22"/>
        </w:rPr>
        <w:t>- Draagt zorg voor een goede planning zodat de leden zich in samenwerking met hun achterban kunnen voorbereiden en de beleidscyclus mee kunnen voeden.</w:t>
      </w:r>
    </w:p>
    <w:p w14:paraId="24BC90BD" w14:textId="77777777" w:rsidR="007D1DF5" w:rsidRPr="004770B5" w:rsidRDefault="007D1DF5" w:rsidP="0061351D">
      <w:pPr>
        <w:pStyle w:val="Agendapunten"/>
        <w:numPr>
          <w:ilvl w:val="0"/>
          <w:numId w:val="0"/>
        </w:numPr>
        <w:ind w:left="360"/>
        <w:rPr>
          <w:b w:val="0"/>
          <w:sz w:val="22"/>
        </w:rPr>
      </w:pPr>
      <w:r w:rsidRPr="004770B5">
        <w:rPr>
          <w:b w:val="0"/>
          <w:sz w:val="22"/>
        </w:rPr>
        <w:t>- De gelijkwaardigheid van elke deelnemer in het IROJ bewaken</w:t>
      </w:r>
    </w:p>
    <w:p w14:paraId="71096ABD" w14:textId="77777777" w:rsidR="007D1DF5" w:rsidRPr="009A3424" w:rsidRDefault="007D1DF5" w:rsidP="0061351D">
      <w:pPr>
        <w:pStyle w:val="Agendapunten"/>
        <w:numPr>
          <w:ilvl w:val="0"/>
          <w:numId w:val="0"/>
        </w:numPr>
        <w:ind w:left="360"/>
        <w:rPr>
          <w:b w:val="0"/>
          <w:sz w:val="22"/>
        </w:rPr>
      </w:pPr>
      <w:r w:rsidRPr="004770B5">
        <w:rPr>
          <w:b w:val="0"/>
          <w:sz w:val="22"/>
        </w:rPr>
        <w:lastRenderedPageBreak/>
        <w:t xml:space="preserve">- </w:t>
      </w:r>
      <w:r w:rsidRPr="009A3424">
        <w:rPr>
          <w:b w:val="0"/>
          <w:sz w:val="22"/>
        </w:rPr>
        <w:t>Mee waken over de betekenis en/of gevolgen van bepaalde agendapunten voor cliënten</w:t>
      </w:r>
    </w:p>
    <w:p w14:paraId="1150CAD3" w14:textId="77777777" w:rsidR="007D1DF5" w:rsidRPr="009A3424" w:rsidRDefault="007D1DF5" w:rsidP="0061351D">
      <w:pPr>
        <w:pStyle w:val="Agendapunten"/>
        <w:numPr>
          <w:ilvl w:val="0"/>
          <w:numId w:val="0"/>
        </w:numPr>
        <w:ind w:left="360"/>
        <w:rPr>
          <w:b w:val="0"/>
          <w:sz w:val="22"/>
        </w:rPr>
      </w:pPr>
      <w:r w:rsidRPr="009A3424">
        <w:rPr>
          <w:b w:val="0"/>
          <w:sz w:val="22"/>
        </w:rPr>
        <w:t>- Deelname aan het overleg van de Vlaamse en Brusselse Overheid en de IROJ-voorzitters</w:t>
      </w:r>
    </w:p>
    <w:p w14:paraId="6381C55C" w14:textId="77777777" w:rsidR="009756E6" w:rsidRPr="009A3424" w:rsidRDefault="009756E6" w:rsidP="0061351D">
      <w:pPr>
        <w:pStyle w:val="Agendapunten"/>
        <w:numPr>
          <w:ilvl w:val="0"/>
          <w:numId w:val="0"/>
        </w:numPr>
        <w:ind w:left="360"/>
        <w:rPr>
          <w:b w:val="0"/>
          <w:sz w:val="22"/>
        </w:rPr>
      </w:pPr>
      <w:r w:rsidRPr="009A3424">
        <w:rPr>
          <w:b w:val="0"/>
          <w:sz w:val="22"/>
        </w:rPr>
        <w:t>-Communicatie van het IROJ naar buiten toe</w:t>
      </w:r>
    </w:p>
    <w:p w14:paraId="047D49EB" w14:textId="77777777" w:rsidR="009756E6" w:rsidRDefault="009756E6" w:rsidP="0061351D">
      <w:pPr>
        <w:pStyle w:val="Agendapunten"/>
        <w:numPr>
          <w:ilvl w:val="0"/>
          <w:numId w:val="0"/>
        </w:numPr>
        <w:ind w:left="360"/>
        <w:rPr>
          <w:b w:val="0"/>
        </w:rPr>
      </w:pPr>
    </w:p>
    <w:p w14:paraId="55897AA3" w14:textId="77777777" w:rsidR="009756E6" w:rsidRDefault="009756E6" w:rsidP="009756E6">
      <w:pPr>
        <w:pStyle w:val="Agendapunten"/>
      </w:pPr>
      <w:r>
        <w:t>WERKING VAN HET IROJ</w:t>
      </w:r>
    </w:p>
    <w:p w14:paraId="163296E2" w14:textId="77777777" w:rsidR="009756E6" w:rsidRDefault="009756E6" w:rsidP="009756E6">
      <w:pPr>
        <w:pStyle w:val="Agendapunten"/>
        <w:numPr>
          <w:ilvl w:val="0"/>
          <w:numId w:val="0"/>
        </w:numPr>
        <w:ind w:left="360"/>
        <w:rPr>
          <w:b w:val="0"/>
          <w:u w:val="single"/>
        </w:rPr>
      </w:pPr>
      <w:r>
        <w:rPr>
          <w:b w:val="0"/>
        </w:rPr>
        <w:t xml:space="preserve">3.1 </w:t>
      </w:r>
      <w:r w:rsidRPr="009756E6">
        <w:rPr>
          <w:b w:val="0"/>
          <w:u w:val="single"/>
        </w:rPr>
        <w:t>ENGAGEMENTEN VAN DE IROJ-LEDEN</w:t>
      </w:r>
    </w:p>
    <w:p w14:paraId="2DD32382" w14:textId="77777777" w:rsidR="009756E6" w:rsidRPr="004770B5" w:rsidRDefault="009756E6" w:rsidP="009756E6">
      <w:pPr>
        <w:pStyle w:val="Agendapunten"/>
        <w:numPr>
          <w:ilvl w:val="0"/>
          <w:numId w:val="0"/>
        </w:numPr>
        <w:ind w:left="360"/>
        <w:rPr>
          <w:b w:val="0"/>
          <w:sz w:val="22"/>
        </w:rPr>
      </w:pPr>
      <w:r>
        <w:rPr>
          <w:b w:val="0"/>
        </w:rPr>
        <w:t xml:space="preserve">- </w:t>
      </w:r>
      <w:r w:rsidRPr="004770B5">
        <w:rPr>
          <w:b w:val="0"/>
          <w:sz w:val="22"/>
        </w:rPr>
        <w:t>De leden onderschrijven de doelstellingen van de integrale jeugdhulp</w:t>
      </w:r>
    </w:p>
    <w:p w14:paraId="1806100A" w14:textId="77777777" w:rsidR="009756E6" w:rsidRPr="004770B5" w:rsidRDefault="009756E6" w:rsidP="009756E6">
      <w:pPr>
        <w:pStyle w:val="Agendapunten"/>
        <w:numPr>
          <w:ilvl w:val="0"/>
          <w:numId w:val="0"/>
        </w:numPr>
        <w:ind w:left="360"/>
        <w:rPr>
          <w:b w:val="0"/>
          <w:sz w:val="22"/>
        </w:rPr>
      </w:pPr>
      <w:r w:rsidRPr="004770B5">
        <w:rPr>
          <w:b w:val="0"/>
          <w:sz w:val="22"/>
        </w:rPr>
        <w:t>- Elk lid van het IROJ kan agendapunten inbrengen. Wie een agendapunt wil inbrengen, laat dit weten aan de voorzitter uiterlijk 10 werkdagen voor de vergadering. Op de vergadering zelf kunnen nog agendapunten worden ingebracht, mits goedkeuring van de vergadering.</w:t>
      </w:r>
    </w:p>
    <w:p w14:paraId="3BA212FE" w14:textId="77777777" w:rsidR="009756E6" w:rsidRPr="009A3424" w:rsidRDefault="009756E6" w:rsidP="009756E6">
      <w:pPr>
        <w:pStyle w:val="Agendapunten"/>
        <w:numPr>
          <w:ilvl w:val="0"/>
          <w:numId w:val="0"/>
        </w:numPr>
        <w:ind w:left="360"/>
        <w:rPr>
          <w:b w:val="0"/>
          <w:sz w:val="22"/>
        </w:rPr>
      </w:pPr>
      <w:r w:rsidRPr="004770B5">
        <w:rPr>
          <w:b w:val="0"/>
          <w:sz w:val="22"/>
        </w:rPr>
        <w:t xml:space="preserve">- De leden van het IROJ verzorgen een actieve en maximale communicatie met hun </w:t>
      </w:r>
      <w:r w:rsidRPr="009A3424">
        <w:rPr>
          <w:b w:val="0"/>
          <w:sz w:val="22"/>
        </w:rPr>
        <w:t>mandaatgever en baseren zich hiervoor op de (ontwerp)verslagen. Ze bereiden standpunten voor met hun achterban en brengen dit perspectief in. Ze koppelen relevante informatie en besluiten terug naar hun achterban. IROJ-leden nemen een intersectorale opdracht waar, en zetelen vanuit een intersectoraal perspectief voor een sector in het IROJ</w:t>
      </w:r>
      <w:r w:rsidR="003D0774" w:rsidRPr="009A3424">
        <w:rPr>
          <w:b w:val="0"/>
          <w:sz w:val="22"/>
        </w:rPr>
        <w:t>. Leden dienen hiertoe te zijn gemandateerd door hun achterban.</w:t>
      </w:r>
    </w:p>
    <w:p w14:paraId="53BF7F6D" w14:textId="77777777" w:rsidR="003D0774" w:rsidRPr="009A3424" w:rsidRDefault="003D0774" w:rsidP="009756E6">
      <w:pPr>
        <w:pStyle w:val="Agendapunten"/>
        <w:numPr>
          <w:ilvl w:val="0"/>
          <w:numId w:val="0"/>
        </w:numPr>
        <w:ind w:left="360"/>
        <w:rPr>
          <w:b w:val="0"/>
          <w:sz w:val="22"/>
        </w:rPr>
      </w:pPr>
      <w:r w:rsidRPr="009A3424">
        <w:rPr>
          <w:b w:val="0"/>
          <w:sz w:val="22"/>
        </w:rPr>
        <w:t>- De infodoorstroming van mandaatgevers naar de vertegenwoordigers en omgekeerd is van groot belang om jeugdhulpverlening in de regio te realiseren, om een cultuur van echte samenwerking tot stand te brengen waarbij het belang van de cliënt voorop staat. De leden stellen zich loyaal ten opzichte van het IROJ en behandelen informatie op vertrouwelijke wijze zolang deze niet extern gecommuniceerd is. De voorzitter verzorgt de officiële externe communicatie hierin bijgestaan door de IROJ-ondersteuner.</w:t>
      </w:r>
    </w:p>
    <w:p w14:paraId="74885AAD" w14:textId="77777777" w:rsidR="003D0774" w:rsidRPr="009756E6" w:rsidRDefault="003D0774" w:rsidP="009756E6">
      <w:pPr>
        <w:pStyle w:val="Agendapunten"/>
        <w:numPr>
          <w:ilvl w:val="0"/>
          <w:numId w:val="0"/>
        </w:numPr>
        <w:ind w:left="360"/>
        <w:rPr>
          <w:b w:val="0"/>
        </w:rPr>
      </w:pPr>
    </w:p>
    <w:p w14:paraId="2E0B9623" w14:textId="77777777" w:rsidR="007F77E1" w:rsidRDefault="003D0774" w:rsidP="007F77E1">
      <w:pPr>
        <w:pStyle w:val="Agendapunten"/>
        <w:numPr>
          <w:ilvl w:val="0"/>
          <w:numId w:val="0"/>
        </w:numPr>
        <w:ind w:left="720" w:hanging="360"/>
        <w:rPr>
          <w:b w:val="0"/>
          <w:u w:val="single"/>
        </w:rPr>
      </w:pPr>
      <w:r>
        <w:rPr>
          <w:b w:val="0"/>
        </w:rPr>
        <w:t xml:space="preserve">3.2 </w:t>
      </w:r>
      <w:r>
        <w:rPr>
          <w:b w:val="0"/>
          <w:u w:val="single"/>
        </w:rPr>
        <w:t>AANWEZIGHEDEN VAN DE IROJ-LEDEN</w:t>
      </w:r>
    </w:p>
    <w:p w14:paraId="0D8B76CA" w14:textId="77777777" w:rsidR="003D0774" w:rsidRPr="004770B5" w:rsidRDefault="003D0774" w:rsidP="003D0774">
      <w:pPr>
        <w:pStyle w:val="Agendapunten"/>
        <w:numPr>
          <w:ilvl w:val="0"/>
          <w:numId w:val="0"/>
        </w:numPr>
        <w:ind w:left="357"/>
        <w:rPr>
          <w:b w:val="0"/>
          <w:sz w:val="22"/>
        </w:rPr>
      </w:pPr>
      <w:r w:rsidRPr="004770B5">
        <w:rPr>
          <w:b w:val="0"/>
          <w:sz w:val="22"/>
        </w:rPr>
        <w:t>De leden van het IROJ engageren zich tot een effectieve aanwezigheid en maximale voorbereiding in functie van een goede werking van het IROJ. In principe nemen de effectieve leden deel aan de vergaderingen. Indien een effectief lid verhinderd is, verwittigt hij/zij zelf zijn/haar plaatsvervanger.</w:t>
      </w:r>
    </w:p>
    <w:p w14:paraId="3A58CE18" w14:textId="77777777" w:rsidR="003D0774" w:rsidRDefault="003D0774" w:rsidP="003D0774">
      <w:pPr>
        <w:pStyle w:val="Agendapunten"/>
        <w:numPr>
          <w:ilvl w:val="0"/>
          <w:numId w:val="0"/>
        </w:numPr>
        <w:ind w:left="357"/>
        <w:rPr>
          <w:b w:val="0"/>
          <w:u w:val="single"/>
        </w:rPr>
      </w:pPr>
    </w:p>
    <w:p w14:paraId="7BE736B9" w14:textId="77777777" w:rsidR="003D0774" w:rsidRDefault="003D0774" w:rsidP="003D0774">
      <w:pPr>
        <w:pStyle w:val="Agendapunten"/>
        <w:numPr>
          <w:ilvl w:val="0"/>
          <w:numId w:val="0"/>
        </w:numPr>
        <w:ind w:left="357"/>
        <w:rPr>
          <w:b w:val="0"/>
          <w:u w:val="single"/>
        </w:rPr>
      </w:pPr>
      <w:r>
        <w:rPr>
          <w:b w:val="0"/>
        </w:rPr>
        <w:t xml:space="preserve">3.3 </w:t>
      </w:r>
      <w:r>
        <w:rPr>
          <w:b w:val="0"/>
          <w:u w:val="single"/>
        </w:rPr>
        <w:t>GELDIG VERGADEREN EN BESLUITVORMING</w:t>
      </w:r>
    </w:p>
    <w:p w14:paraId="702B4666" w14:textId="77777777" w:rsidR="002B2CA4" w:rsidRPr="0070663F" w:rsidRDefault="002B2CA4" w:rsidP="003D0774">
      <w:pPr>
        <w:pStyle w:val="Agendapunten"/>
        <w:numPr>
          <w:ilvl w:val="0"/>
          <w:numId w:val="0"/>
        </w:numPr>
        <w:ind w:left="357"/>
        <w:rPr>
          <w:b w:val="0"/>
          <w:sz w:val="22"/>
          <w:highlight w:val="cyan"/>
        </w:rPr>
      </w:pPr>
      <w:r>
        <w:rPr>
          <w:b w:val="0"/>
        </w:rPr>
        <w:t xml:space="preserve">- </w:t>
      </w:r>
      <w:r w:rsidRPr="0070663F">
        <w:rPr>
          <w:b w:val="0"/>
          <w:sz w:val="22"/>
        </w:rPr>
        <w:t xml:space="preserve">Het IROJ bepaalt de voorwaarden voor geldig vergaderen. </w:t>
      </w:r>
      <w:r w:rsidRPr="009A3424">
        <w:rPr>
          <w:b w:val="0"/>
          <w:sz w:val="22"/>
        </w:rPr>
        <w:t>Behalve in geval van dringende noodzaak, wat telkens gemotiveerd wordt in het verslag, kan het IROJ slechts geldig vergaderen wanneer de meerderheid van zijn leden (effectieve leden of plaatsvervangers)</w:t>
      </w:r>
      <w:r w:rsidR="00BC5F83" w:rsidRPr="009A3424">
        <w:rPr>
          <w:b w:val="0"/>
          <w:sz w:val="22"/>
        </w:rPr>
        <w:t xml:space="preserve"> aanwezig is. Indien de meerderheid van de leden niet aanwezig is, gaat de vergadering niet door. De volgende vergadering wordt dan wel zonder meer rechtsgeldig.</w:t>
      </w:r>
    </w:p>
    <w:p w14:paraId="4738A62C" w14:textId="77777777" w:rsidR="00BC5F83" w:rsidRPr="0070663F" w:rsidRDefault="00BC5F83" w:rsidP="003D0774">
      <w:pPr>
        <w:pStyle w:val="Agendapunten"/>
        <w:numPr>
          <w:ilvl w:val="0"/>
          <w:numId w:val="0"/>
        </w:numPr>
        <w:ind w:left="357"/>
        <w:rPr>
          <w:b w:val="0"/>
          <w:sz w:val="22"/>
        </w:rPr>
      </w:pPr>
      <w:r>
        <w:rPr>
          <w:b w:val="0"/>
        </w:rPr>
        <w:t xml:space="preserve">- </w:t>
      </w:r>
      <w:r w:rsidRPr="0070663F">
        <w:rPr>
          <w:b w:val="0"/>
          <w:sz w:val="22"/>
        </w:rPr>
        <w:t>Het IROJ werkt een besluitvormingsprocedure uit:</w:t>
      </w:r>
    </w:p>
    <w:p w14:paraId="634BCE35" w14:textId="77777777" w:rsidR="00BC5F83" w:rsidRPr="0070663F" w:rsidRDefault="00BC5F83" w:rsidP="009B2564">
      <w:pPr>
        <w:pStyle w:val="Agendapunten"/>
        <w:numPr>
          <w:ilvl w:val="0"/>
          <w:numId w:val="8"/>
        </w:numPr>
        <w:rPr>
          <w:b w:val="0"/>
          <w:sz w:val="22"/>
        </w:rPr>
      </w:pPr>
      <w:r w:rsidRPr="0070663F">
        <w:rPr>
          <w:b w:val="0"/>
          <w:sz w:val="22"/>
        </w:rPr>
        <w:lastRenderedPageBreak/>
        <w:t>Beslissingen kunnen enkel worden genomen op een geldige vergadering</w:t>
      </w:r>
    </w:p>
    <w:p w14:paraId="6E32BA7E" w14:textId="77777777" w:rsidR="00BC5F83" w:rsidRPr="0070663F" w:rsidRDefault="00BC5F83" w:rsidP="009B2564">
      <w:pPr>
        <w:pStyle w:val="Agendapunten"/>
        <w:numPr>
          <w:ilvl w:val="0"/>
          <w:numId w:val="8"/>
        </w:numPr>
        <w:rPr>
          <w:b w:val="0"/>
          <w:sz w:val="22"/>
        </w:rPr>
      </w:pPr>
      <w:r w:rsidRPr="0070663F">
        <w:rPr>
          <w:b w:val="0"/>
          <w:sz w:val="22"/>
        </w:rPr>
        <w:t>Met het nemen van beslissingen wordt zowel het nemen van beslissingen in enge zin bedoeld, als het formuleren van adviezen, voorstellen of standpunten</w:t>
      </w:r>
    </w:p>
    <w:p w14:paraId="2B295B8D" w14:textId="77777777" w:rsidR="00BC5F83" w:rsidRPr="0070663F" w:rsidRDefault="00BC5F83" w:rsidP="009B2564">
      <w:pPr>
        <w:pStyle w:val="Agendapunten"/>
        <w:numPr>
          <w:ilvl w:val="0"/>
          <w:numId w:val="8"/>
        </w:numPr>
        <w:rPr>
          <w:b w:val="0"/>
          <w:sz w:val="22"/>
        </w:rPr>
      </w:pPr>
      <w:r w:rsidRPr="0070663F">
        <w:rPr>
          <w:b w:val="0"/>
          <w:sz w:val="22"/>
        </w:rPr>
        <w:t>Er wordt bij het nemen van beslissingen maximaal gestreefd naar consensus. Indien het IROJ bij een eerste bespreking niet tot een consensus komt, wordt de beslissing uitgesteld tot de eerstvolgende vergadering</w:t>
      </w:r>
    </w:p>
    <w:p w14:paraId="6CA9F9BA" w14:textId="77777777" w:rsidR="00BC5F83" w:rsidRPr="0070663F" w:rsidRDefault="00BC5F83" w:rsidP="009B2564">
      <w:pPr>
        <w:pStyle w:val="Agendapunten"/>
        <w:numPr>
          <w:ilvl w:val="0"/>
          <w:numId w:val="8"/>
        </w:numPr>
        <w:rPr>
          <w:b w:val="0"/>
          <w:sz w:val="22"/>
        </w:rPr>
      </w:pPr>
      <w:r w:rsidRPr="0070663F">
        <w:rPr>
          <w:b w:val="0"/>
          <w:sz w:val="22"/>
        </w:rPr>
        <w:t xml:space="preserve">Bij gebrek aan consensus, wordt overgegaan tot stemming. De stemming gebeurt bij handopsteking. In geval van beslissingen </w:t>
      </w:r>
      <w:proofErr w:type="spellStart"/>
      <w:r w:rsidRPr="0070663F">
        <w:rPr>
          <w:b w:val="0"/>
          <w:sz w:val="22"/>
        </w:rPr>
        <w:t>mbt</w:t>
      </w:r>
      <w:proofErr w:type="spellEnd"/>
      <w:r w:rsidRPr="0070663F">
        <w:rPr>
          <w:b w:val="0"/>
          <w:sz w:val="22"/>
        </w:rPr>
        <w:t xml:space="preserve"> personen, is de geheime stemming verplicht</w:t>
      </w:r>
    </w:p>
    <w:p w14:paraId="4FDE35AD" w14:textId="77777777" w:rsidR="00BC5F83" w:rsidRPr="0070663F" w:rsidRDefault="00BC5F83" w:rsidP="009B2564">
      <w:pPr>
        <w:pStyle w:val="Agendapunten"/>
        <w:numPr>
          <w:ilvl w:val="0"/>
          <w:numId w:val="8"/>
        </w:numPr>
        <w:rPr>
          <w:b w:val="0"/>
          <w:sz w:val="22"/>
        </w:rPr>
      </w:pPr>
      <w:r w:rsidRPr="0070663F">
        <w:rPr>
          <w:b w:val="0"/>
          <w:sz w:val="22"/>
        </w:rPr>
        <w:t>Bij de stemming geldt het principe van twee derde meerderheid van de uitgebrachte stemmen. Onthoudingen worden daarbij niet als een stem beschouwd. Het verslag vermeldt uitdrukkelijk wanneer er een stemming is geweest, alsook de uitslag van deze stemming.</w:t>
      </w:r>
      <w:r w:rsidR="00572D2A" w:rsidRPr="0070663F">
        <w:rPr>
          <w:b w:val="0"/>
          <w:sz w:val="22"/>
        </w:rPr>
        <w:t xml:space="preserve"> Ook het standpunt van de minderheid wordt in het verslag opgenomen</w:t>
      </w:r>
    </w:p>
    <w:p w14:paraId="1ABE1746" w14:textId="77777777" w:rsidR="00572D2A" w:rsidRPr="0070663F" w:rsidRDefault="00572D2A" w:rsidP="009B2564">
      <w:pPr>
        <w:pStyle w:val="Agendapunten"/>
        <w:numPr>
          <w:ilvl w:val="0"/>
          <w:numId w:val="8"/>
        </w:numPr>
        <w:rPr>
          <w:b w:val="0"/>
          <w:sz w:val="22"/>
        </w:rPr>
      </w:pPr>
      <w:r w:rsidRPr="0070663F">
        <w:rPr>
          <w:b w:val="0"/>
          <w:sz w:val="22"/>
        </w:rPr>
        <w:t>IROJ-leden die een belang hebben bij een dossier dat voor bespreking/advisering voor ligt, stellen zich in functie van deugdelijk bestuur terughoudend op bij de bespreking en de beslissing</w:t>
      </w:r>
    </w:p>
    <w:p w14:paraId="098FA1B7" w14:textId="3DA27608" w:rsidR="00572D2A" w:rsidRDefault="00572D2A" w:rsidP="009B2564">
      <w:pPr>
        <w:pStyle w:val="Agendapunten"/>
        <w:numPr>
          <w:ilvl w:val="0"/>
          <w:numId w:val="8"/>
        </w:numPr>
        <w:rPr>
          <w:b w:val="0"/>
          <w:sz w:val="22"/>
        </w:rPr>
      </w:pPr>
      <w:r w:rsidRPr="0070663F">
        <w:rPr>
          <w:b w:val="0"/>
          <w:sz w:val="22"/>
        </w:rPr>
        <w:t>Elk effectief  lid heeft één stem, met uitzondering van de vertegenwoordiger van de Vlaamse Gemeenschap, de voorzitter en de cliëntondersteuners. Zij hebben geen stemrecht</w:t>
      </w:r>
      <w:r w:rsidR="00835AFB" w:rsidRPr="0070663F">
        <w:rPr>
          <w:b w:val="0"/>
          <w:sz w:val="22"/>
        </w:rPr>
        <w:t>. Cliëntondersteuners hebben wel stemrecht bij afwezigheid van cliënten. In dit geval krijgt de cliëntondersteuner uitzonderlijk volmacht van de betrokken cliënt</w:t>
      </w:r>
    </w:p>
    <w:p w14:paraId="1C96EFFE" w14:textId="77777777" w:rsidR="0070210D" w:rsidRPr="0070663F" w:rsidRDefault="0070210D" w:rsidP="0070210D">
      <w:pPr>
        <w:pStyle w:val="Agendapunten"/>
        <w:numPr>
          <w:ilvl w:val="0"/>
          <w:numId w:val="0"/>
        </w:numPr>
        <w:ind w:left="680"/>
        <w:rPr>
          <w:b w:val="0"/>
          <w:sz w:val="22"/>
        </w:rPr>
      </w:pPr>
    </w:p>
    <w:p w14:paraId="663B8F51" w14:textId="77777777" w:rsidR="00835AFB" w:rsidRDefault="00835AFB" w:rsidP="00835AFB">
      <w:pPr>
        <w:pStyle w:val="Agendapunten"/>
      </w:pPr>
      <w:r>
        <w:t>VERGADERFREQUENTIE</w:t>
      </w:r>
    </w:p>
    <w:p w14:paraId="15F60C37" w14:textId="77777777" w:rsidR="00835AFB" w:rsidRPr="0070663F" w:rsidRDefault="00852862" w:rsidP="00835AFB">
      <w:pPr>
        <w:pStyle w:val="Agendapunten"/>
        <w:numPr>
          <w:ilvl w:val="0"/>
          <w:numId w:val="0"/>
        </w:numPr>
        <w:ind w:left="720"/>
        <w:rPr>
          <w:b w:val="0"/>
          <w:sz w:val="22"/>
        </w:rPr>
      </w:pPr>
      <w:r w:rsidRPr="0070663F">
        <w:rPr>
          <w:b w:val="0"/>
          <w:sz w:val="22"/>
        </w:rPr>
        <w:t>Het IROJ beslist over de vergaderfrequentie. De data worden uiterlijk in januari voor het hele kalenderjaar vastgelegd. Het IROJ vergadert minstens zes keer per jaar.</w:t>
      </w:r>
    </w:p>
    <w:p w14:paraId="1B3F6224" w14:textId="77777777" w:rsidR="00852862" w:rsidRPr="0070663F" w:rsidRDefault="00852862" w:rsidP="00835AFB">
      <w:pPr>
        <w:pStyle w:val="Agendapunten"/>
        <w:numPr>
          <w:ilvl w:val="0"/>
          <w:numId w:val="0"/>
        </w:numPr>
        <w:ind w:left="720"/>
        <w:rPr>
          <w:b w:val="0"/>
          <w:sz w:val="22"/>
        </w:rPr>
      </w:pPr>
      <w:r w:rsidRPr="0070663F">
        <w:rPr>
          <w:b w:val="0"/>
          <w:sz w:val="22"/>
        </w:rPr>
        <w:t>Indien de omstandigheden dit vereisen, kunnen bijkomende vergaderingen worden georganiseerd.</w:t>
      </w:r>
    </w:p>
    <w:p w14:paraId="69A4AF7B" w14:textId="77777777" w:rsidR="00852862" w:rsidRDefault="00852862" w:rsidP="00835AFB">
      <w:pPr>
        <w:pStyle w:val="Agendapunten"/>
        <w:numPr>
          <w:ilvl w:val="0"/>
          <w:numId w:val="0"/>
        </w:numPr>
        <w:ind w:left="720"/>
        <w:rPr>
          <w:b w:val="0"/>
        </w:rPr>
      </w:pPr>
    </w:p>
    <w:p w14:paraId="6DECE88F" w14:textId="77777777" w:rsidR="00852862" w:rsidRDefault="00852862" w:rsidP="00852862">
      <w:pPr>
        <w:pStyle w:val="Agendapunten"/>
      </w:pPr>
      <w:r>
        <w:t>SECRETARIAAT</w:t>
      </w:r>
    </w:p>
    <w:p w14:paraId="34A29EDA" w14:textId="77777777" w:rsidR="00852862" w:rsidRPr="0070663F" w:rsidRDefault="00852862" w:rsidP="00852862">
      <w:pPr>
        <w:pStyle w:val="Agendapunten"/>
        <w:numPr>
          <w:ilvl w:val="0"/>
          <w:numId w:val="0"/>
        </w:numPr>
        <w:ind w:left="720"/>
        <w:rPr>
          <w:b w:val="0"/>
          <w:sz w:val="22"/>
        </w:rPr>
      </w:pPr>
      <w:r w:rsidRPr="0070663F">
        <w:rPr>
          <w:b w:val="0"/>
          <w:sz w:val="22"/>
        </w:rPr>
        <w:t>De opdracht van het secretariaat behelst minimaal het opstellen van de verslaggeving en het doorsturen van de uitnodiging. Het verslag van de vergadering wordt op de eerstvolgende bijeenkomst ter goedkeuring voorgelegd. Het secretariaat wordt opgenomen door een vertegenwoordiger van de Vlaamse Overheid.</w:t>
      </w:r>
    </w:p>
    <w:p w14:paraId="5DB4D00F" w14:textId="77777777" w:rsidR="00852862" w:rsidRPr="0070663F" w:rsidRDefault="00852862" w:rsidP="00852862">
      <w:pPr>
        <w:pStyle w:val="Agendapunten"/>
        <w:numPr>
          <w:ilvl w:val="0"/>
          <w:numId w:val="0"/>
        </w:numPr>
        <w:ind w:left="720"/>
        <w:rPr>
          <w:b w:val="0"/>
          <w:sz w:val="22"/>
        </w:rPr>
      </w:pPr>
      <w:r w:rsidRPr="0070663F">
        <w:rPr>
          <w:b w:val="0"/>
          <w:sz w:val="22"/>
        </w:rPr>
        <w:t>Elk lid van het IROJ kan agendapunten inbrengen. Wie een agendapunt wil inbrengen, lat dit weten aan de voorzitter, uiterlijk 10 kalenderdagen voor de vergadering, Op de vergadering zelf kunnen nog agendapunten worden ingebracht, mits goedkeuring van de vergadering.</w:t>
      </w:r>
    </w:p>
    <w:p w14:paraId="7C9EB87F" w14:textId="77777777" w:rsidR="00852862" w:rsidRPr="0070663F" w:rsidRDefault="00852862" w:rsidP="00852862">
      <w:pPr>
        <w:pStyle w:val="Agendapunten"/>
        <w:numPr>
          <w:ilvl w:val="0"/>
          <w:numId w:val="0"/>
        </w:numPr>
        <w:ind w:left="720"/>
        <w:rPr>
          <w:b w:val="0"/>
          <w:sz w:val="22"/>
        </w:rPr>
      </w:pPr>
      <w:r w:rsidRPr="0070663F">
        <w:rPr>
          <w:b w:val="0"/>
          <w:sz w:val="22"/>
        </w:rPr>
        <w:t>De vertegenwoordiger van de Vlaamse Overheid voorziet in het tijdig bezorgen van agenda en vergaderstukken aan de leden.</w:t>
      </w:r>
    </w:p>
    <w:p w14:paraId="7018D34D" w14:textId="77777777" w:rsidR="005D7CCC" w:rsidRDefault="005D7CCC" w:rsidP="00852862">
      <w:pPr>
        <w:pStyle w:val="Agendapunten"/>
        <w:numPr>
          <w:ilvl w:val="0"/>
          <w:numId w:val="0"/>
        </w:numPr>
        <w:ind w:left="720"/>
        <w:rPr>
          <w:b w:val="0"/>
        </w:rPr>
      </w:pPr>
    </w:p>
    <w:p w14:paraId="036F11DC" w14:textId="77777777" w:rsidR="005D7CCC" w:rsidRPr="009A3424" w:rsidRDefault="005D7CCC" w:rsidP="005D7CCC">
      <w:pPr>
        <w:pStyle w:val="Agendapunten"/>
      </w:pPr>
      <w:r w:rsidRPr="009A3424">
        <w:t>VERGOEDINGEN EN PRESENTIEGELDEN</w:t>
      </w:r>
    </w:p>
    <w:p w14:paraId="570CD327" w14:textId="77777777" w:rsidR="005D7CCC" w:rsidRPr="009A3424" w:rsidRDefault="005D7CCC" w:rsidP="005D7CCC">
      <w:pPr>
        <w:pStyle w:val="Agendapunten"/>
        <w:numPr>
          <w:ilvl w:val="0"/>
          <w:numId w:val="0"/>
        </w:numPr>
        <w:ind w:left="720" w:hanging="12"/>
        <w:rPr>
          <w:b w:val="0"/>
          <w:sz w:val="22"/>
          <w:lang w:eastAsia="nl-BE"/>
        </w:rPr>
      </w:pPr>
      <w:r w:rsidRPr="009A3424">
        <w:rPr>
          <w:b w:val="0"/>
          <w:sz w:val="22"/>
          <w:lang w:eastAsia="nl-BE"/>
        </w:rPr>
        <w:t>Aan de voorzitter wordt een prestatievergoeding toegekend van 75 euro per overleg van het Intersectoraal Regionaal Overleg Jeugdhulp.</w:t>
      </w:r>
    </w:p>
    <w:p w14:paraId="220D5BC8" w14:textId="77777777" w:rsidR="005D7CCC" w:rsidRPr="009A3424" w:rsidRDefault="005D7CCC" w:rsidP="005D7CCC">
      <w:pPr>
        <w:pStyle w:val="Agendapunten"/>
        <w:numPr>
          <w:ilvl w:val="0"/>
          <w:numId w:val="0"/>
        </w:numPr>
        <w:ind w:left="720" w:hanging="12"/>
        <w:rPr>
          <w:b w:val="0"/>
          <w:sz w:val="22"/>
          <w:lang w:eastAsia="nl-BE"/>
        </w:rPr>
      </w:pPr>
      <w:r w:rsidRPr="009A3424">
        <w:rPr>
          <w:b w:val="0"/>
          <w:sz w:val="22"/>
          <w:lang w:eastAsia="nl-BE"/>
        </w:rPr>
        <w:t>De leden of de plaatsvervangende leden, die overeenkomstig artikel 82 van het besluit van 21 februari 2014 recht hebben op een prestatievergoeding, ontvangen een vergoeding van 30 euro per overleg van het Intersectoraal Regionaal Overleg Jeugdhulp, jaarlijks uitbetaald.</w:t>
      </w:r>
    </w:p>
    <w:p w14:paraId="7586CE9C" w14:textId="77777777" w:rsidR="005D7CCC" w:rsidRPr="009A3424" w:rsidRDefault="005D7CCC" w:rsidP="005D7CCC">
      <w:pPr>
        <w:pStyle w:val="Agendapunten"/>
        <w:numPr>
          <w:ilvl w:val="0"/>
          <w:numId w:val="0"/>
        </w:numPr>
        <w:ind w:left="720" w:hanging="12"/>
        <w:rPr>
          <w:b w:val="0"/>
          <w:sz w:val="22"/>
        </w:rPr>
      </w:pPr>
      <w:r w:rsidRPr="009A3424">
        <w:rPr>
          <w:b w:val="0"/>
          <w:sz w:val="22"/>
          <w:lang w:eastAsia="nl-BE"/>
        </w:rPr>
        <w:t>Aan de leden of de plaatsvervangende leden, met uitzondering van personeelsleden van de Vlaamse overheid, worden de vervoerskosten terugbetaald naar rato van de bedragen die gelden voor personeelsleden van de Vlaamse overheid.</w:t>
      </w:r>
    </w:p>
    <w:p w14:paraId="4FB13766" w14:textId="77777777" w:rsidR="005D7CCC" w:rsidRPr="0070663F" w:rsidRDefault="005D7CCC" w:rsidP="005D7CCC">
      <w:pPr>
        <w:pStyle w:val="Agendapunten"/>
        <w:numPr>
          <w:ilvl w:val="0"/>
          <w:numId w:val="0"/>
        </w:numPr>
        <w:ind w:left="720"/>
        <w:rPr>
          <w:b w:val="0"/>
          <w:sz w:val="22"/>
        </w:rPr>
      </w:pPr>
      <w:r w:rsidRPr="009A3424">
        <w:rPr>
          <w:b w:val="0"/>
          <w:sz w:val="22"/>
        </w:rPr>
        <w:t>Vertegenwoordigers van ouders, minderjarigen, etnisch-culturele minderheden, mensen met een handicap en mensen in armoede, die deze vertegenwoordiging opnemen als vrijwilliger, ontvangen een vrijwilligersvergoeding per overleg.</w:t>
      </w:r>
      <w:r w:rsidRPr="0070663F">
        <w:rPr>
          <w:b w:val="0"/>
          <w:sz w:val="22"/>
        </w:rPr>
        <w:t xml:space="preserve"> </w:t>
      </w:r>
    </w:p>
    <w:p w14:paraId="5CA7204A" w14:textId="77777777" w:rsidR="005D7CCC" w:rsidRPr="005D7CCC" w:rsidRDefault="005D7CCC" w:rsidP="005D7CCC">
      <w:pPr>
        <w:pStyle w:val="Agendapunten"/>
        <w:numPr>
          <w:ilvl w:val="0"/>
          <w:numId w:val="0"/>
        </w:numPr>
        <w:ind w:left="720"/>
        <w:rPr>
          <w:b w:val="0"/>
        </w:rPr>
      </w:pPr>
    </w:p>
    <w:p w14:paraId="128EA7BA" w14:textId="77777777" w:rsidR="00835AFB" w:rsidRDefault="005D7CCC" w:rsidP="005D7CCC">
      <w:pPr>
        <w:pStyle w:val="Agendapunten"/>
      </w:pPr>
      <w:r>
        <w:t>OPDRACHTEN VAN HET IROJ</w:t>
      </w:r>
    </w:p>
    <w:p w14:paraId="05C5532E" w14:textId="77777777" w:rsidR="00572D2A" w:rsidRPr="0070663F" w:rsidRDefault="005D7CCC" w:rsidP="005D7CCC">
      <w:pPr>
        <w:pStyle w:val="Agendapunten"/>
        <w:numPr>
          <w:ilvl w:val="0"/>
          <w:numId w:val="0"/>
        </w:numPr>
        <w:ind w:left="360"/>
        <w:rPr>
          <w:b w:val="0"/>
          <w:sz w:val="22"/>
        </w:rPr>
      </w:pPr>
      <w:r w:rsidRPr="0070663F">
        <w:rPr>
          <w:b w:val="0"/>
          <w:sz w:val="22"/>
        </w:rPr>
        <w:t xml:space="preserve">-Uitvoering van de opdrachten </w:t>
      </w:r>
      <w:proofErr w:type="spellStart"/>
      <w:r w:rsidRPr="0070663F">
        <w:rPr>
          <w:b w:val="0"/>
          <w:sz w:val="22"/>
        </w:rPr>
        <w:t>opgelijst</w:t>
      </w:r>
      <w:proofErr w:type="spellEnd"/>
      <w:r w:rsidRPr="0070663F">
        <w:rPr>
          <w:b w:val="0"/>
          <w:sz w:val="22"/>
        </w:rPr>
        <w:t xml:space="preserve"> in art. 65 van het decreet IJH</w:t>
      </w:r>
      <w:r w:rsidR="009C5D61" w:rsidRPr="0070663F">
        <w:rPr>
          <w:b w:val="0"/>
          <w:sz w:val="22"/>
        </w:rPr>
        <w:t xml:space="preserve"> aan de hand van een regionaal actieplan, of het ‘regioplan’. Het IROJ kan- binnen dit kader- alle initiatieven nemen die her hiertoe wenselijk acht.</w:t>
      </w:r>
    </w:p>
    <w:p w14:paraId="7E14BF8F" w14:textId="77777777" w:rsidR="009C5D61" w:rsidRPr="009A3424" w:rsidRDefault="009C5D61" w:rsidP="009C5D61">
      <w:pPr>
        <w:pStyle w:val="Agendapunten"/>
        <w:numPr>
          <w:ilvl w:val="0"/>
          <w:numId w:val="0"/>
        </w:numPr>
        <w:ind w:left="360"/>
        <w:rPr>
          <w:b w:val="0"/>
          <w:sz w:val="22"/>
        </w:rPr>
      </w:pPr>
      <w:r w:rsidRPr="0070663F">
        <w:rPr>
          <w:b w:val="0"/>
          <w:sz w:val="22"/>
        </w:rPr>
        <w:t xml:space="preserve">-Het IROJ engageert zich om de actieplannen op te stellen conform </w:t>
      </w:r>
      <w:r w:rsidRPr="009A3424">
        <w:rPr>
          <w:b w:val="0"/>
          <w:sz w:val="22"/>
        </w:rPr>
        <w:t xml:space="preserve">art 100 van het BVR betreffende integrale jeugdhulp </w:t>
      </w:r>
      <w:proofErr w:type="spellStart"/>
      <w:r w:rsidRPr="009A3424">
        <w:rPr>
          <w:b w:val="0"/>
          <w:sz w:val="22"/>
        </w:rPr>
        <w:t>dd</w:t>
      </w:r>
      <w:proofErr w:type="spellEnd"/>
      <w:r w:rsidRPr="009A3424">
        <w:rPr>
          <w:b w:val="0"/>
          <w:sz w:val="22"/>
        </w:rPr>
        <w:t xml:space="preserve"> 21/2/2014. Deze actieplannen worden ter goedkeuring voorgelegd aan het Managementcomité.</w:t>
      </w:r>
    </w:p>
    <w:p w14:paraId="7D05C576" w14:textId="77777777" w:rsidR="009C5D61" w:rsidRPr="009A3424" w:rsidRDefault="009C5D61" w:rsidP="009C5D61">
      <w:pPr>
        <w:pStyle w:val="Agendapunten"/>
        <w:numPr>
          <w:ilvl w:val="0"/>
          <w:numId w:val="0"/>
        </w:numPr>
        <w:ind w:left="360"/>
        <w:rPr>
          <w:b w:val="0"/>
          <w:sz w:val="22"/>
        </w:rPr>
      </w:pPr>
      <w:r w:rsidRPr="009A3424">
        <w:rPr>
          <w:b w:val="0"/>
          <w:sz w:val="22"/>
        </w:rPr>
        <w:t>-Meerdere IROJ kunnen samenwerken voor de uitvoering van hun actieplannen.</w:t>
      </w:r>
    </w:p>
    <w:p w14:paraId="61752B16" w14:textId="77777777" w:rsidR="009C5D61" w:rsidRPr="009A3424" w:rsidRDefault="009C5D61" w:rsidP="009C5D61">
      <w:pPr>
        <w:pStyle w:val="Agendapunten"/>
        <w:numPr>
          <w:ilvl w:val="0"/>
          <w:numId w:val="0"/>
        </w:numPr>
        <w:ind w:left="360"/>
        <w:rPr>
          <w:b w:val="0"/>
          <w:sz w:val="22"/>
        </w:rPr>
      </w:pPr>
      <w:r w:rsidRPr="009A3424">
        <w:rPr>
          <w:b w:val="0"/>
          <w:sz w:val="22"/>
        </w:rPr>
        <w:t xml:space="preserve">-Het IROJ staat in voor de monitoring van het jeugdhulplandschap in de eigen regio. Monitoren betekent het realiseren van de beleidscyclus:  inventariseren, analyseren, remediëren, beleidsaanbevelingen formuleren en verbeteracties uitvoeren. </w:t>
      </w:r>
      <w:r w:rsidR="0001591C" w:rsidRPr="009A3424">
        <w:rPr>
          <w:b w:val="0"/>
          <w:sz w:val="22"/>
        </w:rPr>
        <w:t>In dit kader vervult het IROJ een advies- en signaalfunctie ten aanzien van de Vlaamse Overheid en de regionale jeugdhulppartners.</w:t>
      </w:r>
    </w:p>
    <w:p w14:paraId="6702E87F" w14:textId="77777777" w:rsidR="004770B5" w:rsidRPr="009A3424" w:rsidRDefault="004770B5" w:rsidP="009C5D61">
      <w:pPr>
        <w:pStyle w:val="Agendapunten"/>
        <w:numPr>
          <w:ilvl w:val="0"/>
          <w:numId w:val="0"/>
        </w:numPr>
        <w:ind w:left="360"/>
        <w:rPr>
          <w:b w:val="0"/>
          <w:sz w:val="22"/>
        </w:rPr>
      </w:pPr>
      <w:r w:rsidRPr="009A3424">
        <w:rPr>
          <w:b w:val="0"/>
          <w:sz w:val="22"/>
        </w:rPr>
        <w:t>-Het IROJ kan (regionale) netwerken, stuurgroepen en werkgroepen oprichten voor de uitvoering van haar opdrachten. Het IROJ bepaalt de opdrachten, samenstelling en duur van deze netwerken, stuurgroepen en werkgroepen alsook op welke wijze zij over hun opdracht en voortgang rapporteren.</w:t>
      </w:r>
    </w:p>
    <w:p w14:paraId="759E337D" w14:textId="77777777" w:rsidR="004770B5" w:rsidRPr="0070663F" w:rsidRDefault="004770B5" w:rsidP="009C5D61">
      <w:pPr>
        <w:pStyle w:val="Agendapunten"/>
        <w:numPr>
          <w:ilvl w:val="0"/>
          <w:numId w:val="0"/>
        </w:numPr>
        <w:ind w:left="360"/>
        <w:rPr>
          <w:b w:val="0"/>
          <w:sz w:val="22"/>
        </w:rPr>
      </w:pPr>
      <w:r w:rsidRPr="009A3424">
        <w:rPr>
          <w:b w:val="0"/>
          <w:sz w:val="22"/>
        </w:rPr>
        <w:t>-</w:t>
      </w:r>
      <w:r w:rsidRPr="009A3424">
        <w:rPr>
          <w:rFonts w:cstheme="minorHAnsi"/>
          <w:sz w:val="22"/>
        </w:rPr>
        <w:t xml:space="preserve"> </w:t>
      </w:r>
      <w:r w:rsidRPr="009A3424">
        <w:rPr>
          <w:rFonts w:cstheme="minorHAnsi"/>
          <w:b w:val="0"/>
          <w:sz w:val="22"/>
        </w:rPr>
        <w:t>Realisatie van gebruikersparticipatie: de cliëntvertegenwoordigers zijn de bevoorrechte partners voor de inbreng van het cliëntperspectief. Ook de andere leden van het IROJ dragen daartoe bij. Ze brengen waar mogelijk resultaten van tevredenheidsmetingen, ervaringen van cliënten, terugkoppelingen van gebruikersgroepen of ander bronmateriaal waar het cliëntperspectief uit spreekt, in.</w:t>
      </w:r>
    </w:p>
    <w:p w14:paraId="512A3D11" w14:textId="77777777" w:rsidR="009C5D61" w:rsidRPr="005D7CCC" w:rsidRDefault="009C5D61" w:rsidP="005D7CCC">
      <w:pPr>
        <w:pStyle w:val="Agendapunten"/>
        <w:numPr>
          <w:ilvl w:val="0"/>
          <w:numId w:val="0"/>
        </w:numPr>
        <w:ind w:left="360"/>
        <w:rPr>
          <w:highlight w:val="yellow"/>
        </w:rPr>
      </w:pPr>
    </w:p>
    <w:p w14:paraId="5C759C5A" w14:textId="77777777" w:rsidR="00C60CCB" w:rsidRDefault="004770B5" w:rsidP="004770B5">
      <w:pPr>
        <w:pStyle w:val="Agendapunten"/>
      </w:pPr>
      <w:r>
        <w:lastRenderedPageBreak/>
        <w:t>SLOTBEPALING</w:t>
      </w:r>
    </w:p>
    <w:p w14:paraId="26FC071B" w14:textId="77777777" w:rsidR="004770B5" w:rsidRPr="0070663F" w:rsidRDefault="004770B5" w:rsidP="004770B5">
      <w:pPr>
        <w:pStyle w:val="Agendapunten"/>
        <w:numPr>
          <w:ilvl w:val="0"/>
          <w:numId w:val="0"/>
        </w:numPr>
        <w:ind w:left="360"/>
        <w:rPr>
          <w:b w:val="0"/>
          <w:sz w:val="22"/>
        </w:rPr>
      </w:pPr>
      <w:r w:rsidRPr="0070663F">
        <w:rPr>
          <w:b w:val="0"/>
          <w:sz w:val="22"/>
        </w:rPr>
        <w:t xml:space="preserve">Voor situaties waarover in dit huishoudelijk reglement geen afspraken worden gemaakt, wordt een beslissing getroffen tijdens de vergadering conform punt 3.3 </w:t>
      </w:r>
    </w:p>
    <w:p w14:paraId="2DA96B8E" w14:textId="77777777" w:rsidR="004770B5" w:rsidRPr="0070663F" w:rsidRDefault="004770B5" w:rsidP="004770B5">
      <w:pPr>
        <w:pStyle w:val="Agendapunten"/>
        <w:numPr>
          <w:ilvl w:val="0"/>
          <w:numId w:val="0"/>
        </w:numPr>
        <w:ind w:left="360"/>
        <w:rPr>
          <w:b w:val="0"/>
          <w:sz w:val="22"/>
        </w:rPr>
      </w:pPr>
      <w:r w:rsidRPr="0070663F">
        <w:rPr>
          <w:b w:val="0"/>
          <w:sz w:val="22"/>
        </w:rPr>
        <w:t>Het IROJ kan ten allen tijde beslissen om haar huishoudelijk reglement aan te passen en dit enkel bij consensus</w:t>
      </w:r>
    </w:p>
    <w:p w14:paraId="578FEAC5" w14:textId="77777777" w:rsidR="004770B5" w:rsidRDefault="004770B5" w:rsidP="004770B5">
      <w:pPr>
        <w:pStyle w:val="Agendapunten"/>
        <w:numPr>
          <w:ilvl w:val="0"/>
          <w:numId w:val="0"/>
        </w:numPr>
        <w:ind w:left="360"/>
        <w:rPr>
          <w:b w:val="0"/>
        </w:rPr>
      </w:pPr>
    </w:p>
    <w:p w14:paraId="472E6CA5" w14:textId="77777777" w:rsidR="004770B5" w:rsidRDefault="004770B5" w:rsidP="004770B5">
      <w:pPr>
        <w:pStyle w:val="Agendapunten"/>
      </w:pPr>
      <w:r>
        <w:t>BIJLAGEN</w:t>
      </w:r>
    </w:p>
    <w:p w14:paraId="5B0AD10E" w14:textId="4AE106BC" w:rsidR="004770B5" w:rsidRPr="004770B5" w:rsidRDefault="004770B5" w:rsidP="004770B5">
      <w:pPr>
        <w:pStyle w:val="Agendapunten"/>
        <w:numPr>
          <w:ilvl w:val="0"/>
          <w:numId w:val="0"/>
        </w:numPr>
        <w:ind w:left="360"/>
        <w:rPr>
          <w:sz w:val="22"/>
        </w:rPr>
      </w:pPr>
      <w:r>
        <w:t>-</w:t>
      </w:r>
      <w:r w:rsidRPr="004770B5">
        <w:rPr>
          <w:sz w:val="22"/>
        </w:rPr>
        <w:t>Ledenlijst IROJ Antwerpen</w:t>
      </w:r>
      <w:r w:rsidR="00E06851">
        <w:rPr>
          <w:sz w:val="22"/>
        </w:rPr>
        <w:t xml:space="preserve"> </w:t>
      </w:r>
      <w:proofErr w:type="spellStart"/>
      <w:r w:rsidR="00E06851">
        <w:rPr>
          <w:sz w:val="22"/>
        </w:rPr>
        <w:t>dd</w:t>
      </w:r>
      <w:proofErr w:type="spellEnd"/>
      <w:r w:rsidR="00E06851">
        <w:rPr>
          <w:sz w:val="22"/>
        </w:rPr>
        <w:t xml:space="preserve"> 10/9/2019</w:t>
      </w:r>
    </w:p>
    <w:p w14:paraId="4902DB21" w14:textId="77777777" w:rsidR="004770B5" w:rsidRPr="004770B5" w:rsidRDefault="004770B5" w:rsidP="004770B5">
      <w:pPr>
        <w:pStyle w:val="Agendapunten"/>
        <w:numPr>
          <w:ilvl w:val="0"/>
          <w:numId w:val="0"/>
        </w:numPr>
        <w:ind w:left="360"/>
        <w:rPr>
          <w:sz w:val="22"/>
        </w:rPr>
      </w:pPr>
      <w:r w:rsidRPr="004770B5">
        <w:rPr>
          <w:sz w:val="22"/>
        </w:rPr>
        <w:t>-Regioplan IROJ Antwerpen</w:t>
      </w:r>
    </w:p>
    <w:p w14:paraId="0D9D610D" w14:textId="77777777" w:rsidR="004770B5" w:rsidRDefault="004770B5" w:rsidP="004770B5">
      <w:pPr>
        <w:pStyle w:val="Agendapunten"/>
        <w:numPr>
          <w:ilvl w:val="0"/>
          <w:numId w:val="0"/>
        </w:numPr>
        <w:ind w:left="360"/>
      </w:pPr>
    </w:p>
    <w:p w14:paraId="69A0DDF4" w14:textId="5750A632" w:rsidR="004770B5" w:rsidRPr="0070663F" w:rsidRDefault="004770B5" w:rsidP="004770B5">
      <w:pPr>
        <w:pStyle w:val="Agendapunten"/>
        <w:numPr>
          <w:ilvl w:val="0"/>
          <w:numId w:val="0"/>
        </w:numPr>
        <w:ind w:left="360"/>
        <w:rPr>
          <w:b w:val="0"/>
          <w:i/>
          <w:sz w:val="22"/>
        </w:rPr>
      </w:pPr>
      <w:r w:rsidRPr="0070663F">
        <w:rPr>
          <w:b w:val="0"/>
          <w:i/>
          <w:sz w:val="22"/>
        </w:rPr>
        <w:t xml:space="preserve">Opgemaakt </w:t>
      </w:r>
      <w:r w:rsidR="0070663F" w:rsidRPr="0070663F">
        <w:rPr>
          <w:b w:val="0"/>
          <w:i/>
          <w:sz w:val="22"/>
        </w:rPr>
        <w:t xml:space="preserve">door het IROJ Antwerpen op </w:t>
      </w:r>
      <w:r w:rsidR="00E52718">
        <w:rPr>
          <w:b w:val="0"/>
          <w:i/>
          <w:sz w:val="22"/>
        </w:rPr>
        <w:t>24</w:t>
      </w:r>
      <w:r w:rsidR="0070663F" w:rsidRPr="0070663F">
        <w:rPr>
          <w:b w:val="0"/>
          <w:i/>
          <w:sz w:val="22"/>
        </w:rPr>
        <w:t>/</w:t>
      </w:r>
      <w:r w:rsidR="00E52718">
        <w:rPr>
          <w:b w:val="0"/>
          <w:i/>
          <w:sz w:val="22"/>
        </w:rPr>
        <w:t>9</w:t>
      </w:r>
      <w:r w:rsidR="0070663F" w:rsidRPr="0070663F">
        <w:rPr>
          <w:b w:val="0"/>
          <w:i/>
          <w:sz w:val="22"/>
        </w:rPr>
        <w:t>/2019</w:t>
      </w:r>
    </w:p>
    <w:p w14:paraId="6C9A40EB" w14:textId="77777777" w:rsidR="00E52718" w:rsidRDefault="00E52718" w:rsidP="004770B5">
      <w:pPr>
        <w:pStyle w:val="Agendapunten"/>
        <w:numPr>
          <w:ilvl w:val="0"/>
          <w:numId w:val="0"/>
        </w:numPr>
        <w:ind w:left="360"/>
        <w:rPr>
          <w:b w:val="0"/>
          <w:i/>
          <w:sz w:val="22"/>
        </w:rPr>
      </w:pPr>
    </w:p>
    <w:p w14:paraId="5B6FB640" w14:textId="1860327D" w:rsidR="0070663F" w:rsidRPr="0070663F" w:rsidRDefault="0070663F" w:rsidP="004770B5">
      <w:pPr>
        <w:pStyle w:val="Agendapunten"/>
        <w:numPr>
          <w:ilvl w:val="0"/>
          <w:numId w:val="0"/>
        </w:numPr>
        <w:ind w:left="360"/>
        <w:rPr>
          <w:b w:val="0"/>
          <w:i/>
          <w:sz w:val="22"/>
        </w:rPr>
      </w:pPr>
      <w:r w:rsidRPr="0070663F">
        <w:rPr>
          <w:b w:val="0"/>
          <w:i/>
          <w:sz w:val="22"/>
        </w:rPr>
        <w:t xml:space="preserve">Overgemaakt aan het </w:t>
      </w:r>
      <w:r w:rsidR="00E52718">
        <w:rPr>
          <w:b w:val="0"/>
          <w:i/>
          <w:sz w:val="22"/>
        </w:rPr>
        <w:t xml:space="preserve">Aansturingscomité </w:t>
      </w:r>
      <w:r w:rsidRPr="0070663F">
        <w:rPr>
          <w:b w:val="0"/>
          <w:i/>
          <w:sz w:val="22"/>
        </w:rPr>
        <w:t xml:space="preserve"> IJH op </w:t>
      </w:r>
      <w:r w:rsidR="00E52718">
        <w:rPr>
          <w:b w:val="0"/>
          <w:i/>
          <w:sz w:val="22"/>
        </w:rPr>
        <w:t>24/9/2019</w:t>
      </w:r>
    </w:p>
    <w:p w14:paraId="67AFA291" w14:textId="77777777" w:rsidR="0070663F" w:rsidRPr="0070663F" w:rsidRDefault="0070663F" w:rsidP="004770B5">
      <w:pPr>
        <w:pStyle w:val="Agendapunten"/>
        <w:numPr>
          <w:ilvl w:val="0"/>
          <w:numId w:val="0"/>
        </w:numPr>
        <w:ind w:left="360"/>
        <w:rPr>
          <w:b w:val="0"/>
          <w:i/>
          <w:sz w:val="22"/>
        </w:rPr>
      </w:pPr>
      <w:r w:rsidRPr="0070663F">
        <w:rPr>
          <w:b w:val="0"/>
          <w:i/>
          <w:sz w:val="22"/>
        </w:rPr>
        <w:t>Goedgekeurd door het Managementcomité op (datum)</w:t>
      </w:r>
    </w:p>
    <w:sectPr w:rsidR="0070663F" w:rsidRPr="0070663F" w:rsidSect="00247A94">
      <w:footerReference w:type="default" r:id="rId8"/>
      <w:headerReference w:type="first" r:id="rId9"/>
      <w:footerReference w:type="first" r:id="rId10"/>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AE4D" w14:textId="77777777" w:rsidR="00E078DD" w:rsidRDefault="00E078DD" w:rsidP="00C56EE5">
      <w:r>
        <w:separator/>
      </w:r>
    </w:p>
  </w:endnote>
  <w:endnote w:type="continuationSeparator" w:id="0">
    <w:p w14:paraId="0EF8B690" w14:textId="77777777" w:rsidR="00E078DD" w:rsidRDefault="00E078DD"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607027" w14:paraId="73BFE26C"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61C100D8" w14:textId="77777777" w:rsidR="00607027" w:rsidRDefault="00607027" w:rsidP="001348A1">
              <w:pPr>
                <w:pStyle w:val="paginering"/>
                <w:jc w:val="left"/>
              </w:pPr>
            </w:p>
          </w:tc>
          <w:tc>
            <w:tcPr>
              <w:tcW w:w="1525" w:type="dxa"/>
              <w:vAlign w:val="bottom"/>
            </w:tcPr>
            <w:p w14:paraId="444A5C33" w14:textId="77777777" w:rsidR="00607027" w:rsidRDefault="00607027"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1348A1">
                <w:rPr>
                  <w:noProof/>
                </w:rPr>
                <w:t>2</w:t>
              </w:r>
              <w:r w:rsidRPr="00D260F3">
                <w:fldChar w:fldCharType="end"/>
              </w:r>
              <w:r w:rsidRPr="00D260F3">
                <w:t xml:space="preserve"> van </w:t>
              </w:r>
              <w:r w:rsidR="009B2564">
                <w:rPr>
                  <w:noProof/>
                </w:rPr>
                <w:fldChar w:fldCharType="begin"/>
              </w:r>
              <w:r w:rsidR="009B2564">
                <w:rPr>
                  <w:b w:val="0"/>
                  <w:noProof/>
                </w:rPr>
                <w:instrText xml:space="preserve"> NUMPAGES </w:instrText>
              </w:r>
              <w:r w:rsidR="009B2564">
                <w:rPr>
                  <w:noProof/>
                </w:rPr>
                <w:fldChar w:fldCharType="separate"/>
              </w:r>
              <w:r w:rsidR="001348A1">
                <w:rPr>
                  <w:noProof/>
                </w:rPr>
                <w:t>2</w:t>
              </w:r>
              <w:r w:rsidR="009B2564">
                <w:rPr>
                  <w:noProof/>
                </w:rPr>
                <w:fldChar w:fldCharType="end"/>
              </w:r>
            </w:p>
          </w:tc>
        </w:tr>
      </w:tbl>
      <w:p w14:paraId="235E3788" w14:textId="77777777" w:rsidR="00607027" w:rsidRPr="00607027" w:rsidRDefault="00E078DD" w:rsidP="0013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25B701B0" w14:textId="77777777" w:rsidR="008C00BE" w:rsidRPr="00FF0E23" w:rsidRDefault="008C00BE" w:rsidP="00FF0E23">
        <w:pPr>
          <w:pStyle w:val="paginering"/>
        </w:pPr>
        <w:r w:rsidRPr="004E6F83">
          <w:rPr>
            <w:rFonts w:cs="Calibri"/>
            <w:noProof/>
            <w:lang w:eastAsia="nl-BE"/>
          </w:rPr>
          <w:drawing>
            <wp:inline distT="0" distB="0" distL="0" distR="0" wp14:anchorId="16884B34" wp14:editId="05B9BAE6">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3D5BEE">
          <w:rPr>
            <w:noProof/>
          </w:rPr>
          <w:t>1</w:t>
        </w:r>
        <w:r w:rsidRPr="00F463BD">
          <w:fldChar w:fldCharType="end"/>
        </w:r>
        <w:r w:rsidRPr="00F463BD">
          <w:t xml:space="preserve"> van </w:t>
        </w:r>
        <w:r w:rsidR="009B2564">
          <w:rPr>
            <w:noProof/>
          </w:rPr>
          <w:fldChar w:fldCharType="begin"/>
        </w:r>
        <w:r w:rsidR="009B2564">
          <w:rPr>
            <w:noProof/>
          </w:rPr>
          <w:instrText xml:space="preserve"> NUMPAGES </w:instrText>
        </w:r>
        <w:r w:rsidR="009B2564">
          <w:rPr>
            <w:noProof/>
          </w:rPr>
          <w:fldChar w:fldCharType="separate"/>
        </w:r>
        <w:r w:rsidR="003D5BEE">
          <w:rPr>
            <w:noProof/>
          </w:rPr>
          <w:t>1</w:t>
        </w:r>
        <w:r w:rsidR="009B25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0154" w14:textId="77777777" w:rsidR="00E078DD" w:rsidRDefault="00E078DD" w:rsidP="00C56EE5">
      <w:r>
        <w:separator/>
      </w:r>
    </w:p>
  </w:footnote>
  <w:footnote w:type="continuationSeparator" w:id="0">
    <w:p w14:paraId="2EC62FF2" w14:textId="77777777" w:rsidR="00E078DD" w:rsidRDefault="00E078DD"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09F1" w14:textId="77777777" w:rsidR="008C00BE" w:rsidRPr="00247A94" w:rsidRDefault="00E078DD" w:rsidP="0098483A">
    <w:pPr>
      <w:pStyle w:val="Koptekst"/>
      <w:tabs>
        <w:tab w:val="clear" w:pos="9072"/>
        <w:tab w:val="left" w:pos="5565"/>
      </w:tabs>
    </w:pPr>
    <w:sdt>
      <w:sdtPr>
        <w:id w:val="67698109"/>
        <w:lock w:val="sdtContentLocked"/>
        <w:group/>
      </w:sdtPr>
      <w:sdtEndPr/>
      <w:sdtContent>
        <w:r w:rsidR="003D5BEE">
          <w:rPr>
            <w:noProof/>
            <w:lang w:eastAsia="nl-BE"/>
          </w:rPr>
          <w:drawing>
            <wp:inline distT="0" distB="0" distL="0" distR="0" wp14:anchorId="7AF501B5" wp14:editId="244F6FFF">
              <wp:extent cx="5558274" cy="650753"/>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J-ant.jpg"/>
                      <pic:cNvPicPr/>
                    </pic:nvPicPr>
                    <pic:blipFill>
                      <a:blip r:embed="rId1">
                        <a:extLst>
                          <a:ext uri="{28A0092B-C50C-407E-A947-70E740481C1C}">
                            <a14:useLocalDpi xmlns:a14="http://schemas.microsoft.com/office/drawing/2010/main" val="0"/>
                          </a:ext>
                        </a:extLst>
                      </a:blip>
                      <a:stretch>
                        <a:fillRect/>
                      </a:stretch>
                    </pic:blipFill>
                    <pic:spPr>
                      <a:xfrm>
                        <a:off x="0" y="0"/>
                        <a:ext cx="5558274" cy="650753"/>
                      </a:xfrm>
                      <a:prstGeom prst="rect">
                        <a:avLst/>
                      </a:prstGeom>
                    </pic:spPr>
                  </pic:pic>
                </a:graphicData>
              </a:graphic>
            </wp:inline>
          </w:drawing>
        </w:r>
        <w:r w:rsidR="00F763AD">
          <w:rPr>
            <w:noProof/>
            <w:lang w:eastAsia="nl-BE"/>
          </w:rPr>
          <w:ptab w:relativeTo="margin" w:alignment="right" w:leader="none"/>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B25"/>
    <w:multiLevelType w:val="hybridMultilevel"/>
    <w:tmpl w:val="572495C6"/>
    <w:lvl w:ilvl="0" w:tplc="A9386BE6">
      <w:start w:val="1"/>
      <w:numFmt w:val="bullet"/>
      <w:lvlText w:val=""/>
      <w:lvlJc w:val="left"/>
      <w:pPr>
        <w:ind w:left="680" w:hanging="17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2" w15:restartNumberingAfterBreak="0">
    <w:nsid w:val="0E4B09F0"/>
    <w:multiLevelType w:val="multilevel"/>
    <w:tmpl w:val="0E540766"/>
    <w:lvl w:ilvl="0">
      <w:start w:val="1"/>
      <w:numFmt w:val="decimal"/>
      <w:pStyle w:val="Agendapunten"/>
      <w:lvlText w:val="%1."/>
      <w:lvlJc w:val="left"/>
      <w:pPr>
        <w:ind w:left="720" w:hanging="360"/>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61487F"/>
    <w:multiLevelType w:val="multilevel"/>
    <w:tmpl w:val="F47E0EF8"/>
    <w:numStyleLink w:val="Lijsstijljeugdhulp"/>
  </w:abstractNum>
  <w:abstractNum w:abstractNumId="4"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6" w15:restartNumberingAfterBreak="0">
    <w:nsid w:val="6FF85C92"/>
    <w:multiLevelType w:val="hybridMultilevel"/>
    <w:tmpl w:val="5178CA6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2EC115B"/>
    <w:multiLevelType w:val="multilevel"/>
    <w:tmpl w:val="397A8F68"/>
    <w:numStyleLink w:val="Lijststijljeugdhulpcijfers"/>
  </w:abstractNum>
  <w:num w:numId="1">
    <w:abstractNumId w:val="4"/>
  </w:num>
  <w:num w:numId="2">
    <w:abstractNumId w:val="5"/>
  </w:num>
  <w:num w:numId="3">
    <w:abstractNumId w:val="2"/>
  </w:num>
  <w:num w:numId="4">
    <w:abstractNumId w:val="3"/>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autoFormatOverride/>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14"/>
    <w:rsid w:val="0000020F"/>
    <w:rsid w:val="00011558"/>
    <w:rsid w:val="0001591C"/>
    <w:rsid w:val="0002213A"/>
    <w:rsid w:val="00034C16"/>
    <w:rsid w:val="0004230D"/>
    <w:rsid w:val="00053A06"/>
    <w:rsid w:val="0005567B"/>
    <w:rsid w:val="00066115"/>
    <w:rsid w:val="00077E21"/>
    <w:rsid w:val="00082D8B"/>
    <w:rsid w:val="000A6E15"/>
    <w:rsid w:val="000C0D89"/>
    <w:rsid w:val="000C32D8"/>
    <w:rsid w:val="00104D07"/>
    <w:rsid w:val="00104E94"/>
    <w:rsid w:val="001257E8"/>
    <w:rsid w:val="00130227"/>
    <w:rsid w:val="00131710"/>
    <w:rsid w:val="001348A1"/>
    <w:rsid w:val="00140AF3"/>
    <w:rsid w:val="00161116"/>
    <w:rsid w:val="00163F3F"/>
    <w:rsid w:val="00173E4B"/>
    <w:rsid w:val="0018693F"/>
    <w:rsid w:val="00187188"/>
    <w:rsid w:val="001C2887"/>
    <w:rsid w:val="001D2871"/>
    <w:rsid w:val="001D35A4"/>
    <w:rsid w:val="001D63FE"/>
    <w:rsid w:val="001E38FE"/>
    <w:rsid w:val="001E66F3"/>
    <w:rsid w:val="001F23A5"/>
    <w:rsid w:val="0020308C"/>
    <w:rsid w:val="002075EE"/>
    <w:rsid w:val="00207E7B"/>
    <w:rsid w:val="00207EB7"/>
    <w:rsid w:val="00226BD8"/>
    <w:rsid w:val="00233528"/>
    <w:rsid w:val="00236A96"/>
    <w:rsid w:val="00243D25"/>
    <w:rsid w:val="00247A94"/>
    <w:rsid w:val="002561F1"/>
    <w:rsid w:val="00272DEA"/>
    <w:rsid w:val="00290F72"/>
    <w:rsid w:val="0029520C"/>
    <w:rsid w:val="00296ADF"/>
    <w:rsid w:val="00296B41"/>
    <w:rsid w:val="002B2CA4"/>
    <w:rsid w:val="002D0340"/>
    <w:rsid w:val="002D4959"/>
    <w:rsid w:val="003025AE"/>
    <w:rsid w:val="00306718"/>
    <w:rsid w:val="00312C15"/>
    <w:rsid w:val="00337013"/>
    <w:rsid w:val="00340489"/>
    <w:rsid w:val="003475C1"/>
    <w:rsid w:val="0035550E"/>
    <w:rsid w:val="0037491B"/>
    <w:rsid w:val="00386822"/>
    <w:rsid w:val="00387B8D"/>
    <w:rsid w:val="003A0E7B"/>
    <w:rsid w:val="003B0173"/>
    <w:rsid w:val="003D0774"/>
    <w:rsid w:val="003D5BEE"/>
    <w:rsid w:val="003E3902"/>
    <w:rsid w:val="003E7840"/>
    <w:rsid w:val="004166FF"/>
    <w:rsid w:val="00425DF9"/>
    <w:rsid w:val="00431A68"/>
    <w:rsid w:val="00444229"/>
    <w:rsid w:val="00455992"/>
    <w:rsid w:val="00463A3D"/>
    <w:rsid w:val="00466851"/>
    <w:rsid w:val="004770B5"/>
    <w:rsid w:val="004C0F61"/>
    <w:rsid w:val="004C255D"/>
    <w:rsid w:val="004C39C4"/>
    <w:rsid w:val="004D3B8F"/>
    <w:rsid w:val="004D7313"/>
    <w:rsid w:val="004E5D26"/>
    <w:rsid w:val="004E67CA"/>
    <w:rsid w:val="004E6F83"/>
    <w:rsid w:val="004F61C9"/>
    <w:rsid w:val="00503C09"/>
    <w:rsid w:val="00505F7B"/>
    <w:rsid w:val="00525394"/>
    <w:rsid w:val="005273E8"/>
    <w:rsid w:val="00544EF1"/>
    <w:rsid w:val="00550414"/>
    <w:rsid w:val="00555AAC"/>
    <w:rsid w:val="00566B35"/>
    <w:rsid w:val="00570DF9"/>
    <w:rsid w:val="00572C39"/>
    <w:rsid w:val="00572D2A"/>
    <w:rsid w:val="00580F82"/>
    <w:rsid w:val="005D5902"/>
    <w:rsid w:val="005D684C"/>
    <w:rsid w:val="005D7CCC"/>
    <w:rsid w:val="005F7C45"/>
    <w:rsid w:val="00607027"/>
    <w:rsid w:val="006121BD"/>
    <w:rsid w:val="0061351D"/>
    <w:rsid w:val="00615C8B"/>
    <w:rsid w:val="00621C6B"/>
    <w:rsid w:val="00632C3B"/>
    <w:rsid w:val="00643DF9"/>
    <w:rsid w:val="00644C72"/>
    <w:rsid w:val="00645AB0"/>
    <w:rsid w:val="006522C4"/>
    <w:rsid w:val="0066445A"/>
    <w:rsid w:val="00671DB4"/>
    <w:rsid w:val="00680FC6"/>
    <w:rsid w:val="006814EA"/>
    <w:rsid w:val="00691127"/>
    <w:rsid w:val="00694DDC"/>
    <w:rsid w:val="006A23CC"/>
    <w:rsid w:val="006B1426"/>
    <w:rsid w:val="006B7D02"/>
    <w:rsid w:val="006F35E3"/>
    <w:rsid w:val="006F590F"/>
    <w:rsid w:val="006F6FA5"/>
    <w:rsid w:val="006F725B"/>
    <w:rsid w:val="00700DCC"/>
    <w:rsid w:val="00700F00"/>
    <w:rsid w:val="0070210D"/>
    <w:rsid w:val="0070291A"/>
    <w:rsid w:val="00705EF6"/>
    <w:rsid w:val="0070663F"/>
    <w:rsid w:val="00734696"/>
    <w:rsid w:val="0074472E"/>
    <w:rsid w:val="00746F86"/>
    <w:rsid w:val="007606D9"/>
    <w:rsid w:val="007654D7"/>
    <w:rsid w:val="00784334"/>
    <w:rsid w:val="00784E42"/>
    <w:rsid w:val="007A6475"/>
    <w:rsid w:val="007B5414"/>
    <w:rsid w:val="007D0474"/>
    <w:rsid w:val="007D150A"/>
    <w:rsid w:val="007D1DF5"/>
    <w:rsid w:val="007D4745"/>
    <w:rsid w:val="007D5A30"/>
    <w:rsid w:val="007E4B71"/>
    <w:rsid w:val="007F0932"/>
    <w:rsid w:val="007F77E1"/>
    <w:rsid w:val="008275D5"/>
    <w:rsid w:val="00835AFB"/>
    <w:rsid w:val="00843495"/>
    <w:rsid w:val="008460E9"/>
    <w:rsid w:val="00852862"/>
    <w:rsid w:val="00856AFD"/>
    <w:rsid w:val="00862812"/>
    <w:rsid w:val="008816A7"/>
    <w:rsid w:val="00882459"/>
    <w:rsid w:val="008A474C"/>
    <w:rsid w:val="008B3936"/>
    <w:rsid w:val="008C00BE"/>
    <w:rsid w:val="008D723B"/>
    <w:rsid w:val="008E298E"/>
    <w:rsid w:val="008E6297"/>
    <w:rsid w:val="008F3E67"/>
    <w:rsid w:val="00900B57"/>
    <w:rsid w:val="00915783"/>
    <w:rsid w:val="00917CBD"/>
    <w:rsid w:val="00931B3B"/>
    <w:rsid w:val="00947F3D"/>
    <w:rsid w:val="00960C79"/>
    <w:rsid w:val="009660B1"/>
    <w:rsid w:val="009756E6"/>
    <w:rsid w:val="0097768A"/>
    <w:rsid w:val="0098483A"/>
    <w:rsid w:val="009938DC"/>
    <w:rsid w:val="00993C01"/>
    <w:rsid w:val="009A3424"/>
    <w:rsid w:val="009A3445"/>
    <w:rsid w:val="009B0101"/>
    <w:rsid w:val="009B2564"/>
    <w:rsid w:val="009B2BD9"/>
    <w:rsid w:val="009C5D61"/>
    <w:rsid w:val="009E35FA"/>
    <w:rsid w:val="009F4DA1"/>
    <w:rsid w:val="00A01BBA"/>
    <w:rsid w:val="00A04809"/>
    <w:rsid w:val="00A079E2"/>
    <w:rsid w:val="00A17321"/>
    <w:rsid w:val="00A254AD"/>
    <w:rsid w:val="00A353AA"/>
    <w:rsid w:val="00A354F4"/>
    <w:rsid w:val="00A5434C"/>
    <w:rsid w:val="00A608AE"/>
    <w:rsid w:val="00A65E3E"/>
    <w:rsid w:val="00A70067"/>
    <w:rsid w:val="00A7045E"/>
    <w:rsid w:val="00A76AB5"/>
    <w:rsid w:val="00AA067F"/>
    <w:rsid w:val="00AA2F15"/>
    <w:rsid w:val="00AC4E70"/>
    <w:rsid w:val="00AE3F1A"/>
    <w:rsid w:val="00AF69B0"/>
    <w:rsid w:val="00AF7BF2"/>
    <w:rsid w:val="00B02B22"/>
    <w:rsid w:val="00B166B6"/>
    <w:rsid w:val="00B25CD1"/>
    <w:rsid w:val="00B4254C"/>
    <w:rsid w:val="00B43F6B"/>
    <w:rsid w:val="00B56481"/>
    <w:rsid w:val="00B607A0"/>
    <w:rsid w:val="00B841CB"/>
    <w:rsid w:val="00B96045"/>
    <w:rsid w:val="00BA0679"/>
    <w:rsid w:val="00BA4219"/>
    <w:rsid w:val="00BC270D"/>
    <w:rsid w:val="00BC5F83"/>
    <w:rsid w:val="00BD7C77"/>
    <w:rsid w:val="00BF3FCC"/>
    <w:rsid w:val="00C17010"/>
    <w:rsid w:val="00C30070"/>
    <w:rsid w:val="00C42ACF"/>
    <w:rsid w:val="00C56EE5"/>
    <w:rsid w:val="00C60CCB"/>
    <w:rsid w:val="00C66A41"/>
    <w:rsid w:val="00C90113"/>
    <w:rsid w:val="00C93BAD"/>
    <w:rsid w:val="00C951DA"/>
    <w:rsid w:val="00C97AEE"/>
    <w:rsid w:val="00CA539F"/>
    <w:rsid w:val="00CB130E"/>
    <w:rsid w:val="00CC236C"/>
    <w:rsid w:val="00CD09D6"/>
    <w:rsid w:val="00CD393E"/>
    <w:rsid w:val="00D0461C"/>
    <w:rsid w:val="00D07403"/>
    <w:rsid w:val="00D14EC4"/>
    <w:rsid w:val="00D260F3"/>
    <w:rsid w:val="00D63A4E"/>
    <w:rsid w:val="00D65155"/>
    <w:rsid w:val="00D742BA"/>
    <w:rsid w:val="00D7595E"/>
    <w:rsid w:val="00D8434A"/>
    <w:rsid w:val="00D84812"/>
    <w:rsid w:val="00D914F6"/>
    <w:rsid w:val="00DA72CE"/>
    <w:rsid w:val="00DB6A8B"/>
    <w:rsid w:val="00DC5615"/>
    <w:rsid w:val="00DE079B"/>
    <w:rsid w:val="00DF2AC3"/>
    <w:rsid w:val="00E06851"/>
    <w:rsid w:val="00E078DD"/>
    <w:rsid w:val="00E21C25"/>
    <w:rsid w:val="00E227C9"/>
    <w:rsid w:val="00E52718"/>
    <w:rsid w:val="00E54C9E"/>
    <w:rsid w:val="00E814E4"/>
    <w:rsid w:val="00E81672"/>
    <w:rsid w:val="00E95430"/>
    <w:rsid w:val="00EB258E"/>
    <w:rsid w:val="00EB7BB4"/>
    <w:rsid w:val="00EC43DC"/>
    <w:rsid w:val="00EF351A"/>
    <w:rsid w:val="00F463BD"/>
    <w:rsid w:val="00F718C1"/>
    <w:rsid w:val="00F743A5"/>
    <w:rsid w:val="00F74A32"/>
    <w:rsid w:val="00F763AD"/>
    <w:rsid w:val="00F77DCB"/>
    <w:rsid w:val="00F82ABB"/>
    <w:rsid w:val="00F879F6"/>
    <w:rsid w:val="00FA6EC8"/>
    <w:rsid w:val="00FB10BE"/>
    <w:rsid w:val="00FD32C8"/>
    <w:rsid w:val="00FE5139"/>
    <w:rsid w:val="00FE6939"/>
    <w:rsid w:val="00FF050C"/>
    <w:rsid w:val="00FF0E23"/>
    <w:rsid w:val="00FF15ED"/>
    <w:rsid w:val="00FF4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2155"/>
  <w15:chartTrackingRefBased/>
  <w15:docId w15:val="{8F9944FF-4B54-4D02-BB20-16F9F4D2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ard">
    <w:name w:val="Normal"/>
    <w:qFormat/>
    <w:rsid w:val="00632C3B"/>
    <w:pPr>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387B8D"/>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87B8D"/>
    <w:pPr>
      <w:tabs>
        <w:tab w:val="center" w:pos="4536"/>
        <w:tab w:val="right" w:pos="9072"/>
      </w:tabs>
      <w:spacing w:line="240" w:lineRule="auto"/>
    </w:pPr>
  </w:style>
  <w:style w:type="character" w:customStyle="1" w:styleId="KoptekstChar">
    <w:name w:val="Koptekst Char"/>
    <w:basedOn w:val="Standaardalinea-lettertype"/>
    <w:link w:val="Koptekst"/>
    <w:rsid w:val="00387B8D"/>
    <w:rPr>
      <w:color w:val="000000" w:themeColor="text1"/>
    </w:rPr>
  </w:style>
  <w:style w:type="paragraph" w:styleId="Voettekst">
    <w:name w:val="footer"/>
    <w:basedOn w:val="Standaard"/>
    <w:link w:val="VoettekstChar"/>
    <w:uiPriority w:val="99"/>
    <w:unhideWhenUsed/>
    <w:rsid w:val="00387B8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387B8D"/>
    <w:rPr>
      <w:color w:val="7F7F7F" w:themeColor="text1" w:themeTint="80"/>
      <w:sz w:val="18"/>
    </w:rPr>
  </w:style>
  <w:style w:type="paragraph" w:customStyle="1" w:styleId="Alineacentreren">
    <w:name w:val="Alinea centreren"/>
    <w:qFormat/>
    <w:rsid w:val="00387B8D"/>
    <w:pPr>
      <w:jc w:val="center"/>
    </w:pPr>
    <w:rPr>
      <w:color w:val="000000" w:themeColor="text1"/>
    </w:rPr>
  </w:style>
  <w:style w:type="paragraph" w:customStyle="1" w:styleId="paginering">
    <w:name w:val="paginering"/>
    <w:basedOn w:val="Koptekst"/>
    <w:uiPriority w:val="27"/>
    <w:qFormat/>
    <w:rsid w:val="00387B8D"/>
    <w:pPr>
      <w:tabs>
        <w:tab w:val="clear" w:pos="4536"/>
        <w:tab w:val="clear" w:pos="9072"/>
      </w:tabs>
      <w:jc w:val="right"/>
    </w:pPr>
    <w:rPr>
      <w:color w:val="808080" w:themeColor="background1" w:themeShade="80"/>
      <w:sz w:val="18"/>
      <w:szCs w:val="18"/>
    </w:rPr>
  </w:style>
  <w:style w:type="character" w:styleId="Titelvanboek">
    <w:name w:val="Book Title"/>
    <w:uiPriority w:val="33"/>
    <w:rsid w:val="00387B8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387B8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87B8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387B8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387B8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387B8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387B8D"/>
    <w:rPr>
      <w:i/>
      <w:iCs/>
      <w:color w:val="E6007E" w:themeColor="accent1"/>
    </w:rPr>
  </w:style>
  <w:style w:type="paragraph" w:styleId="Titel">
    <w:name w:val="Title"/>
    <w:aliases w:val="Titel blauw caps"/>
    <w:basedOn w:val="Standaard"/>
    <w:next w:val="Standaard"/>
    <w:link w:val="TitelChar"/>
    <w:uiPriority w:val="10"/>
    <w:qFormat/>
    <w:rsid w:val="00387B8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387B8D"/>
    <w:rPr>
      <w:b/>
      <w:noProof/>
      <w:color w:val="3399CC" w:themeColor="accent2"/>
      <w:sz w:val="32"/>
    </w:rPr>
  </w:style>
  <w:style w:type="paragraph" w:styleId="Geenafstand">
    <w:name w:val="No Spacing"/>
    <w:uiPriority w:val="1"/>
    <w:qFormat/>
    <w:rsid w:val="00387B8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387B8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387B8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387B8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387B8D"/>
    <w:rPr>
      <w:i/>
      <w:iCs/>
      <w:noProof w:val="0"/>
      <w:lang w:val="nl-BE"/>
    </w:rPr>
  </w:style>
  <w:style w:type="character" w:styleId="Intensievebenadrukking">
    <w:name w:val="Intense Emphasis"/>
    <w:basedOn w:val="Standaardalinea-lettertype"/>
    <w:uiPriority w:val="21"/>
    <w:qFormat/>
    <w:rsid w:val="00387B8D"/>
    <w:rPr>
      <w:b/>
      <w:bCs/>
      <w:i/>
      <w:iCs/>
      <w:noProof w:val="0"/>
      <w:color w:val="3399CC" w:themeColor="accent2"/>
      <w:lang w:val="nl-BE"/>
    </w:rPr>
  </w:style>
  <w:style w:type="character" w:styleId="Zwaar">
    <w:name w:val="Strong"/>
    <w:basedOn w:val="Standaardalinea-lettertype"/>
    <w:uiPriority w:val="22"/>
    <w:rsid w:val="00387B8D"/>
    <w:rPr>
      <w:b/>
      <w:bCs/>
      <w:noProof w:val="0"/>
      <w:lang w:val="nl-BE"/>
    </w:rPr>
  </w:style>
  <w:style w:type="character" w:styleId="Subtieleverwijzing">
    <w:name w:val="Subtle Reference"/>
    <w:basedOn w:val="Standaardalinea-lettertype"/>
    <w:uiPriority w:val="31"/>
    <w:qFormat/>
    <w:rsid w:val="00387B8D"/>
    <w:rPr>
      <w:smallCaps/>
      <w:noProof w:val="0"/>
      <w:color w:val="5A5A5A" w:themeColor="text1" w:themeTint="A5"/>
      <w:lang w:val="nl-BE"/>
    </w:rPr>
  </w:style>
  <w:style w:type="character" w:styleId="Intensieveverwijzing">
    <w:name w:val="Intense Reference"/>
    <w:basedOn w:val="Standaardalinea-lettertype"/>
    <w:uiPriority w:val="32"/>
    <w:qFormat/>
    <w:rsid w:val="00387B8D"/>
    <w:rPr>
      <w:b/>
      <w:bCs/>
      <w:smallCaps/>
      <w:noProof w:val="0"/>
      <w:color w:val="3399CC" w:themeColor="accent2"/>
      <w:spacing w:val="5"/>
      <w:lang w:val="nl-BE"/>
    </w:rPr>
  </w:style>
  <w:style w:type="paragraph" w:styleId="Lijstalinea">
    <w:name w:val="List Paragraph"/>
    <w:basedOn w:val="Standaard"/>
    <w:uiPriority w:val="34"/>
    <w:qFormat/>
    <w:rsid w:val="00387B8D"/>
    <w:pPr>
      <w:ind w:left="720"/>
      <w:contextualSpacing/>
    </w:pPr>
  </w:style>
  <w:style w:type="paragraph" w:customStyle="1" w:styleId="Titelnormaal">
    <w:name w:val="Titel normaal"/>
    <w:basedOn w:val="Standaard"/>
    <w:link w:val="TitelnormaalChar"/>
    <w:qFormat/>
    <w:rsid w:val="00387B8D"/>
    <w:rPr>
      <w:sz w:val="32"/>
      <w:szCs w:val="20"/>
    </w:rPr>
  </w:style>
  <w:style w:type="character" w:customStyle="1" w:styleId="TitelnormaalChar">
    <w:name w:val="Titel normaal Char"/>
    <w:basedOn w:val="TitelChar"/>
    <w:link w:val="Titelnormaal"/>
    <w:rsid w:val="00387B8D"/>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387B8D"/>
    <w:rPr>
      <w:strike/>
      <w:noProof w:val="0"/>
      <w:lang w:val="nl-BE"/>
    </w:rPr>
  </w:style>
  <w:style w:type="character" w:customStyle="1" w:styleId="Tekst-onderstrepen">
    <w:name w:val="Tekst - onderstrepen"/>
    <w:uiPriority w:val="1"/>
    <w:qFormat/>
    <w:rsid w:val="00387B8D"/>
    <w:rPr>
      <w:noProof w:val="0"/>
      <w:u w:val="single"/>
      <w:lang w:val="nl-BE"/>
    </w:rPr>
  </w:style>
  <w:style w:type="character" w:customStyle="1" w:styleId="Superscript">
    <w:name w:val="Superscript"/>
    <w:basedOn w:val="Standaardalinea-lettertype"/>
    <w:uiPriority w:val="1"/>
    <w:qFormat/>
    <w:rsid w:val="00387B8D"/>
    <w:rPr>
      <w:noProof w:val="0"/>
      <w:vertAlign w:val="superscript"/>
      <w:lang w:val="nl-BE"/>
    </w:rPr>
  </w:style>
  <w:style w:type="paragraph" w:customStyle="1" w:styleId="Subscript">
    <w:name w:val="Subscript"/>
    <w:basedOn w:val="Standaard"/>
    <w:link w:val="SubscriptChar"/>
    <w:qFormat/>
    <w:rsid w:val="00387B8D"/>
    <w:rPr>
      <w:vertAlign w:val="subscript"/>
    </w:rPr>
  </w:style>
  <w:style w:type="character" w:customStyle="1" w:styleId="SubscriptChar">
    <w:name w:val="Subscript Char"/>
    <w:basedOn w:val="Standaardalinea-lettertype"/>
    <w:link w:val="Subscript"/>
    <w:rsid w:val="00387B8D"/>
    <w:rPr>
      <w:color w:val="000000" w:themeColor="text1"/>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387B8D"/>
    <w:pPr>
      <w:jc w:val="both"/>
    </w:pPr>
    <w:rPr>
      <w:color w:val="000000" w:themeColor="text1"/>
    </w:rPr>
  </w:style>
  <w:style w:type="character" w:customStyle="1" w:styleId="Tekst-vetonderstrepen">
    <w:name w:val="Tekst - vet + onderstrepen"/>
    <w:uiPriority w:val="1"/>
    <w:qFormat/>
    <w:rsid w:val="00387B8D"/>
    <w:rPr>
      <w:b/>
      <w:noProof w:val="0"/>
      <w:u w:val="single"/>
      <w:lang w:val="nl-BE"/>
    </w:rPr>
  </w:style>
  <w:style w:type="character" w:customStyle="1" w:styleId="Tekst-vetcursief">
    <w:name w:val="Tekst - vet + cursief"/>
    <w:basedOn w:val="Tekst-cursief"/>
    <w:uiPriority w:val="1"/>
    <w:qFormat/>
    <w:rsid w:val="00387B8D"/>
    <w:rPr>
      <w:b/>
      <w:i/>
      <w:noProof w:val="0"/>
      <w:lang w:val="nl-BE"/>
    </w:rPr>
  </w:style>
  <w:style w:type="character" w:customStyle="1" w:styleId="Tekst-vetcursiefonderstrepen">
    <w:name w:val="Tekst - vet + cursief + onderstrepen"/>
    <w:uiPriority w:val="1"/>
    <w:qFormat/>
    <w:rsid w:val="00387B8D"/>
    <w:rPr>
      <w:b/>
      <w:i/>
      <w:noProof w:val="0"/>
      <w:u w:val="single"/>
      <w:lang w:val="nl-BE"/>
    </w:rPr>
  </w:style>
  <w:style w:type="character" w:customStyle="1" w:styleId="Tekst-cursief">
    <w:name w:val="Tekst - cursief"/>
    <w:uiPriority w:val="1"/>
    <w:qFormat/>
    <w:rsid w:val="00387B8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387B8D"/>
    <w:rPr>
      <w:noProof w:val="0"/>
      <w:color w:val="3399CC" w:themeColor="accen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387B8D"/>
    <w:pPr>
      <w:numPr>
        <w:numId w:val="3"/>
      </w:numPr>
      <w:spacing w:after="200"/>
    </w:pPr>
    <w:rPr>
      <w:b/>
      <w:sz w:val="24"/>
    </w:rPr>
  </w:style>
  <w:style w:type="character" w:customStyle="1" w:styleId="Markeren">
    <w:name w:val="Markeren"/>
    <w:basedOn w:val="Standaardalinea-lettertype"/>
    <w:uiPriority w:val="1"/>
    <w:qFormat/>
    <w:rsid w:val="00387B8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387B8D"/>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387B8D"/>
    <w:pPr>
      <w:spacing w:line="240" w:lineRule="auto"/>
    </w:pPr>
  </w:style>
  <w:style w:type="character" w:customStyle="1" w:styleId="CitaatgeenafstandChar">
    <w:name w:val="Citaat + geen afstand Char"/>
    <w:basedOn w:val="CitaatChar"/>
    <w:link w:val="Citaatgeenafstand"/>
    <w:rsid w:val="00387B8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customStyle="1" w:styleId="Default">
    <w:name w:val="Default"/>
    <w:rsid w:val="005D7CCC"/>
    <w:pPr>
      <w:autoSpaceDE w:val="0"/>
      <w:autoSpaceDN w:val="0"/>
      <w:adjustRightInd w:val="0"/>
      <w:spacing w:after="0" w:line="240" w:lineRule="auto"/>
    </w:pPr>
    <w:rPr>
      <w:rFonts w:ascii="Arial" w:eastAsia="Times New Roman" w:hAnsi="Arial" w:cs="Arial"/>
      <w:color w:val="000000"/>
      <w:sz w:val="24"/>
      <w:szCs w:val="24"/>
      <w:lang w:eastAsia="nl-BE"/>
    </w:rPr>
  </w:style>
  <w:style w:type="character" w:styleId="Verwijzingopmerking">
    <w:name w:val="annotation reference"/>
    <w:basedOn w:val="Standaardalinea-lettertype"/>
    <w:uiPriority w:val="99"/>
    <w:semiHidden/>
    <w:unhideWhenUsed/>
    <w:rsid w:val="004770B5"/>
    <w:rPr>
      <w:sz w:val="16"/>
      <w:szCs w:val="16"/>
    </w:rPr>
  </w:style>
  <w:style w:type="paragraph" w:styleId="Tekstopmerking">
    <w:name w:val="annotation text"/>
    <w:basedOn w:val="Standaard"/>
    <w:link w:val="TekstopmerkingChar"/>
    <w:uiPriority w:val="99"/>
    <w:semiHidden/>
    <w:unhideWhenUsed/>
    <w:rsid w:val="004770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70B5"/>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4770B5"/>
    <w:rPr>
      <w:b/>
      <w:bCs/>
    </w:rPr>
  </w:style>
  <w:style w:type="character" w:customStyle="1" w:styleId="OnderwerpvanopmerkingChar">
    <w:name w:val="Onderwerp van opmerking Char"/>
    <w:basedOn w:val="TekstopmerkingChar"/>
    <w:link w:val="Onderwerpvanopmerking"/>
    <w:uiPriority w:val="99"/>
    <w:semiHidden/>
    <w:rsid w:val="004770B5"/>
    <w:rPr>
      <w:b/>
      <w:bCs/>
      <w:color w:val="000000" w:themeColor="text1"/>
      <w:sz w:val="20"/>
      <w:szCs w:val="20"/>
    </w:rPr>
  </w:style>
  <w:style w:type="paragraph" w:styleId="Revisie">
    <w:name w:val="Revision"/>
    <w:hidden/>
    <w:uiPriority w:val="99"/>
    <w:semiHidden/>
    <w:rsid w:val="004770B5"/>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metsk\AppData\Local\Temp\$$_1B51\leeg-documentB-iroj-ant.dotx" TargetMode="External"/></Relationship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FC21-B259-44A0-A363-803A0041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leeg-documentB-iroj-ant</Template>
  <TotalTime>0</TotalTime>
  <Pages>7</Pages>
  <Words>2117</Words>
  <Characters>11644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Vlaamse Overheid</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Desmet, Sigrid</dc:creator>
  <cp:keywords/>
  <dc:description/>
  <cp:lastModifiedBy>Desmet Sigrid</cp:lastModifiedBy>
  <cp:revision>2</cp:revision>
  <cp:lastPrinted>2016-11-17T13:00:00Z</cp:lastPrinted>
  <dcterms:created xsi:type="dcterms:W3CDTF">2019-09-25T08:02:00Z</dcterms:created>
  <dcterms:modified xsi:type="dcterms:W3CDTF">2019-09-25T08:02:00Z</dcterms:modified>
</cp:coreProperties>
</file>